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F08232" w14:textId="77777777" w:rsidR="0074127D" w:rsidRPr="00A4107E" w:rsidRDefault="0074127D" w:rsidP="0074127D">
      <w:pPr>
        <w:pStyle w:val="pravnapodlaga0"/>
        <w:shd w:val="clear" w:color="auto" w:fill="FFFFFF"/>
        <w:spacing w:before="0" w:beforeAutospacing="0" w:after="0" w:afterAutospacing="0"/>
        <w:jc w:val="both"/>
        <w:rPr>
          <w:rFonts w:ascii="Arial" w:hAnsi="Arial" w:cs="Arial"/>
          <w:b/>
          <w:sz w:val="20"/>
          <w:szCs w:val="20"/>
        </w:rPr>
      </w:pPr>
      <w:bookmarkStart w:id="0" w:name="_GoBack"/>
      <w:bookmarkEnd w:id="0"/>
      <w:r w:rsidRPr="00A4107E">
        <w:rPr>
          <w:rFonts w:ascii="Arial" w:hAnsi="Arial" w:cs="Arial"/>
          <w:b/>
          <w:sz w:val="20"/>
          <w:szCs w:val="20"/>
        </w:rPr>
        <w:t>PRILOGA:</w:t>
      </w:r>
    </w:p>
    <w:p w14:paraId="4DBF82A4" w14:textId="77777777" w:rsidR="0074127D" w:rsidRPr="00A4107E" w:rsidRDefault="0074127D" w:rsidP="0074127D">
      <w:pPr>
        <w:pStyle w:val="pravnapodlaga0"/>
        <w:shd w:val="clear" w:color="auto" w:fill="FFFFFF"/>
        <w:spacing w:before="0" w:beforeAutospacing="0" w:after="0" w:afterAutospacing="0"/>
        <w:jc w:val="right"/>
        <w:rPr>
          <w:rFonts w:ascii="Arial" w:hAnsi="Arial" w:cs="Arial"/>
          <w:b/>
          <w:sz w:val="20"/>
          <w:szCs w:val="20"/>
        </w:rPr>
      </w:pPr>
      <w:r w:rsidRPr="00A4107E">
        <w:rPr>
          <w:rFonts w:ascii="Arial" w:hAnsi="Arial" w:cs="Arial"/>
          <w:b/>
          <w:sz w:val="20"/>
          <w:szCs w:val="20"/>
        </w:rPr>
        <w:t>PREDLOG</w:t>
      </w:r>
    </w:p>
    <w:p w14:paraId="4703BC8C" w14:textId="41C27C2C" w:rsidR="0074127D" w:rsidRPr="00A4107E" w:rsidRDefault="0074127D" w:rsidP="0074127D">
      <w:pPr>
        <w:pStyle w:val="pravnapodlaga0"/>
        <w:shd w:val="clear" w:color="auto" w:fill="FFFFFF"/>
        <w:spacing w:before="0" w:beforeAutospacing="0" w:after="0" w:afterAutospacing="0"/>
        <w:jc w:val="right"/>
        <w:rPr>
          <w:rFonts w:ascii="Arial" w:hAnsi="Arial" w:cs="Arial"/>
          <w:b/>
          <w:sz w:val="20"/>
          <w:szCs w:val="20"/>
        </w:rPr>
      </w:pPr>
      <w:r w:rsidRPr="00A4107E">
        <w:rPr>
          <w:rFonts w:ascii="Arial" w:hAnsi="Arial" w:cs="Arial"/>
          <w:b/>
          <w:sz w:val="20"/>
          <w:szCs w:val="20"/>
        </w:rPr>
        <w:t>(EVA 2022-2430-</w:t>
      </w:r>
      <w:r w:rsidR="00A52551" w:rsidRPr="00A4107E">
        <w:rPr>
          <w:rFonts w:ascii="Arial" w:hAnsi="Arial" w:cs="Arial"/>
          <w:b/>
          <w:sz w:val="20"/>
          <w:szCs w:val="20"/>
        </w:rPr>
        <w:t>0108</w:t>
      </w:r>
      <w:r w:rsidRPr="00A4107E">
        <w:rPr>
          <w:rFonts w:ascii="Arial" w:hAnsi="Arial" w:cs="Arial"/>
          <w:b/>
          <w:sz w:val="20"/>
          <w:szCs w:val="20"/>
        </w:rPr>
        <w:t>)</w:t>
      </w:r>
    </w:p>
    <w:p w14:paraId="3C775479" w14:textId="77777777" w:rsidR="0074127D" w:rsidRPr="00A4107E" w:rsidRDefault="0074127D" w:rsidP="005E5E2C">
      <w:pPr>
        <w:rPr>
          <w:rFonts w:cs="Arial"/>
          <w:sz w:val="20"/>
          <w:szCs w:val="20"/>
        </w:rPr>
      </w:pPr>
    </w:p>
    <w:p w14:paraId="76DE0A07" w14:textId="7661586D" w:rsidR="005E5E2C" w:rsidRPr="00A4107E" w:rsidRDefault="00FB4738" w:rsidP="005E5E2C">
      <w:pPr>
        <w:rPr>
          <w:rFonts w:cs="Arial"/>
          <w:sz w:val="20"/>
          <w:szCs w:val="20"/>
        </w:rPr>
      </w:pPr>
      <w:r w:rsidRPr="00A4107E">
        <w:rPr>
          <w:rFonts w:cs="Arial"/>
          <w:sz w:val="20"/>
          <w:szCs w:val="20"/>
        </w:rPr>
        <w:t xml:space="preserve">Na podlagi drugega odstavka 8. člena, petega odstavka 31. člena, </w:t>
      </w:r>
      <w:r w:rsidR="0053786E" w:rsidRPr="00A4107E">
        <w:rPr>
          <w:rFonts w:cs="Arial"/>
          <w:sz w:val="20"/>
          <w:szCs w:val="20"/>
        </w:rPr>
        <w:t xml:space="preserve">2. točke </w:t>
      </w:r>
      <w:r w:rsidRPr="00A4107E">
        <w:rPr>
          <w:rFonts w:cs="Arial"/>
          <w:sz w:val="20"/>
          <w:szCs w:val="20"/>
        </w:rPr>
        <w:t xml:space="preserve">drugega odstavka 38. člena, sedmega odstavka 39. člena, tretjega odstavka 40. člena, </w:t>
      </w:r>
      <w:r w:rsidR="00017EEC" w:rsidRPr="00A4107E">
        <w:rPr>
          <w:rFonts w:cs="Arial"/>
          <w:sz w:val="20"/>
          <w:szCs w:val="20"/>
        </w:rPr>
        <w:t xml:space="preserve">petega in </w:t>
      </w:r>
      <w:r w:rsidRPr="00A4107E">
        <w:rPr>
          <w:rFonts w:cs="Arial"/>
          <w:sz w:val="20"/>
          <w:szCs w:val="20"/>
        </w:rPr>
        <w:t>šestega odstavka 43. člena, tretjega odstavka 44. člena,</w:t>
      </w:r>
      <w:r w:rsidR="003E59CA" w:rsidRPr="00A4107E">
        <w:rPr>
          <w:rFonts w:cs="Arial"/>
          <w:sz w:val="20"/>
          <w:szCs w:val="20"/>
        </w:rPr>
        <w:t xml:space="preserve"> </w:t>
      </w:r>
      <w:r w:rsidRPr="00A4107E">
        <w:rPr>
          <w:rFonts w:cs="Arial"/>
          <w:sz w:val="20"/>
          <w:szCs w:val="20"/>
        </w:rPr>
        <w:t>šestega odstavka 51. člena</w:t>
      </w:r>
      <w:r w:rsidR="003E59CA" w:rsidRPr="00A4107E">
        <w:rPr>
          <w:rFonts w:cs="Arial"/>
          <w:sz w:val="20"/>
          <w:szCs w:val="20"/>
        </w:rPr>
        <w:t xml:space="preserve"> in</w:t>
      </w:r>
      <w:r w:rsidRPr="00A4107E">
        <w:rPr>
          <w:rFonts w:cs="Arial"/>
          <w:sz w:val="20"/>
          <w:szCs w:val="20"/>
        </w:rPr>
        <w:t xml:space="preserve"> šestega odstavka 77. člena Zakona o letalstvu (Uradni list RS, št. </w:t>
      </w:r>
      <w:hyperlink r:id="rId8" w:tgtFrame="_blank" w:tooltip="Zakon o letalstvu (uradno prečiščeno besedilo)" w:history="1">
        <w:r w:rsidRPr="00A4107E">
          <w:rPr>
            <w:rStyle w:val="Hiperpovezava"/>
            <w:rFonts w:cs="Arial"/>
            <w:b w:val="0"/>
            <w:color w:val="auto"/>
            <w:sz w:val="20"/>
            <w:szCs w:val="20"/>
            <w:u w:val="none"/>
          </w:rPr>
          <w:t>81/10</w:t>
        </w:r>
      </w:hyperlink>
      <w:r w:rsidRPr="00A4107E">
        <w:rPr>
          <w:rFonts w:cs="Arial"/>
          <w:b/>
          <w:sz w:val="20"/>
          <w:szCs w:val="20"/>
        </w:rPr>
        <w:t xml:space="preserve"> –</w:t>
      </w:r>
      <w:r w:rsidRPr="00A4107E">
        <w:rPr>
          <w:rFonts w:cs="Arial"/>
          <w:sz w:val="20"/>
          <w:szCs w:val="20"/>
        </w:rPr>
        <w:t xml:space="preserve"> uradno prečiščeno besedilo,</w:t>
      </w:r>
      <w:r w:rsidRPr="00A4107E">
        <w:rPr>
          <w:rFonts w:cs="Arial"/>
          <w:b/>
          <w:sz w:val="20"/>
          <w:szCs w:val="20"/>
        </w:rPr>
        <w:t xml:space="preserve"> </w:t>
      </w:r>
      <w:hyperlink r:id="rId9" w:tgtFrame="_blank" w:tooltip="Zakon o spremembi in dopolnitvi Zakona o letalstvu" w:history="1">
        <w:r w:rsidRPr="00A4107E">
          <w:rPr>
            <w:rStyle w:val="Hiperpovezava"/>
            <w:rFonts w:cs="Arial"/>
            <w:b w:val="0"/>
            <w:color w:val="auto"/>
            <w:sz w:val="20"/>
            <w:szCs w:val="20"/>
            <w:u w:val="none"/>
          </w:rPr>
          <w:t>46/16</w:t>
        </w:r>
      </w:hyperlink>
      <w:r w:rsidRPr="00A4107E">
        <w:rPr>
          <w:rFonts w:cs="Arial"/>
          <w:b/>
          <w:sz w:val="20"/>
          <w:szCs w:val="20"/>
        </w:rPr>
        <w:t xml:space="preserve"> </w:t>
      </w:r>
      <w:r w:rsidRPr="00A4107E">
        <w:rPr>
          <w:rFonts w:cs="Arial"/>
          <w:sz w:val="20"/>
          <w:szCs w:val="20"/>
        </w:rPr>
        <w:t>in</w:t>
      </w:r>
      <w:r w:rsidRPr="00A4107E">
        <w:rPr>
          <w:rFonts w:cs="Arial"/>
          <w:b/>
          <w:sz w:val="20"/>
          <w:szCs w:val="20"/>
        </w:rPr>
        <w:t xml:space="preserve"> </w:t>
      </w:r>
      <w:hyperlink r:id="rId10" w:tgtFrame="_blank" w:tooltip="Zakon o spremembah in dopolnitvah Zakona o letalstvu" w:history="1">
        <w:r w:rsidRPr="00A4107E">
          <w:rPr>
            <w:rStyle w:val="Hiperpovezava"/>
            <w:rFonts w:cs="Arial"/>
            <w:b w:val="0"/>
            <w:color w:val="auto"/>
            <w:sz w:val="20"/>
            <w:szCs w:val="20"/>
            <w:u w:val="none"/>
          </w:rPr>
          <w:t>47/19</w:t>
        </w:r>
      </w:hyperlink>
      <w:r w:rsidRPr="00A4107E">
        <w:rPr>
          <w:rFonts w:cs="Arial"/>
          <w:sz w:val="20"/>
          <w:szCs w:val="20"/>
        </w:rPr>
        <w:t xml:space="preserve">) ter 21. člena Zakona o Vladi Republike Slovenije (Uradni list RS, št. </w:t>
      </w:r>
      <w:hyperlink r:id="rId11" w:tgtFrame="_blank" w:tooltip="Zakon o Vladi Republike Slovenije (uradno prečiščeno besedilo)" w:history="1">
        <w:r w:rsidRPr="00A4107E">
          <w:rPr>
            <w:rStyle w:val="Hiperpovezava"/>
            <w:rFonts w:cs="Arial"/>
            <w:b w:val="0"/>
            <w:color w:val="auto"/>
            <w:sz w:val="20"/>
            <w:szCs w:val="20"/>
            <w:u w:val="none"/>
          </w:rPr>
          <w:t>24/05</w:t>
        </w:r>
      </w:hyperlink>
      <w:r w:rsidRPr="00A4107E">
        <w:rPr>
          <w:rFonts w:cs="Arial"/>
          <w:sz w:val="20"/>
          <w:szCs w:val="20"/>
        </w:rPr>
        <w:t xml:space="preserve"> – uradno prečiščeno besedilo, </w:t>
      </w:r>
      <w:hyperlink r:id="rId12" w:tgtFrame="_blank" w:tooltip="Zakon o dopolnitvi Zakona o Vladi Republike Slovenije" w:history="1">
        <w:r w:rsidRPr="00A4107E">
          <w:rPr>
            <w:rStyle w:val="Hiperpovezava"/>
            <w:rFonts w:cs="Arial"/>
            <w:b w:val="0"/>
            <w:color w:val="auto"/>
            <w:sz w:val="20"/>
            <w:szCs w:val="20"/>
            <w:u w:val="none"/>
          </w:rPr>
          <w:t>109/08</w:t>
        </w:r>
      </w:hyperlink>
      <w:r w:rsidRPr="00A4107E">
        <w:rPr>
          <w:rFonts w:cs="Arial"/>
          <w:b/>
          <w:sz w:val="20"/>
          <w:szCs w:val="20"/>
        </w:rPr>
        <w:t xml:space="preserve">, </w:t>
      </w:r>
      <w:hyperlink r:id="rId13" w:tgtFrame="_blank" w:tooltip="Zakon o upravljanju kapitalskih naložb Republike Slovenije" w:history="1">
        <w:r w:rsidRPr="00A4107E">
          <w:rPr>
            <w:rStyle w:val="Hiperpovezava"/>
            <w:rFonts w:cs="Arial"/>
            <w:b w:val="0"/>
            <w:color w:val="auto"/>
            <w:sz w:val="20"/>
            <w:szCs w:val="20"/>
            <w:u w:val="none"/>
          </w:rPr>
          <w:t>38/10</w:t>
        </w:r>
      </w:hyperlink>
      <w:r w:rsidRPr="00A4107E">
        <w:rPr>
          <w:rFonts w:cs="Arial"/>
          <w:b/>
          <w:sz w:val="20"/>
          <w:szCs w:val="20"/>
        </w:rPr>
        <w:t xml:space="preserve"> – </w:t>
      </w:r>
      <w:r w:rsidRPr="00A4107E">
        <w:rPr>
          <w:rFonts w:cs="Arial"/>
          <w:sz w:val="20"/>
          <w:szCs w:val="20"/>
        </w:rPr>
        <w:t>ZUKN,</w:t>
      </w:r>
      <w:r w:rsidRPr="00A4107E">
        <w:rPr>
          <w:rFonts w:cs="Arial"/>
          <w:b/>
          <w:sz w:val="20"/>
          <w:szCs w:val="20"/>
        </w:rPr>
        <w:t xml:space="preserve"> </w:t>
      </w:r>
      <w:hyperlink r:id="rId14" w:tgtFrame="_blank" w:tooltip="Zakon o spremembah in dopolnitvah Zakona o Vladi Republike Slovenije" w:history="1">
        <w:r w:rsidRPr="00A4107E">
          <w:rPr>
            <w:rStyle w:val="Hiperpovezava"/>
            <w:rFonts w:cs="Arial"/>
            <w:b w:val="0"/>
            <w:color w:val="auto"/>
            <w:sz w:val="20"/>
            <w:szCs w:val="20"/>
            <w:u w:val="none"/>
          </w:rPr>
          <w:t>8/12</w:t>
        </w:r>
      </w:hyperlink>
      <w:r w:rsidRPr="00A4107E">
        <w:rPr>
          <w:rFonts w:cs="Arial"/>
          <w:b/>
          <w:sz w:val="20"/>
          <w:szCs w:val="20"/>
        </w:rPr>
        <w:t xml:space="preserve">, </w:t>
      </w:r>
      <w:hyperlink r:id="rId15" w:tgtFrame="_blank" w:tooltip="Zakon o spremembah in dopolnitvah Zakona o Vladi Republike Slovenije" w:history="1">
        <w:r w:rsidRPr="00A4107E">
          <w:rPr>
            <w:rStyle w:val="Hiperpovezava"/>
            <w:rFonts w:cs="Arial"/>
            <w:b w:val="0"/>
            <w:color w:val="auto"/>
            <w:sz w:val="20"/>
            <w:szCs w:val="20"/>
            <w:u w:val="none"/>
          </w:rPr>
          <w:t>21/13</w:t>
        </w:r>
      </w:hyperlink>
      <w:r w:rsidRPr="00A4107E">
        <w:rPr>
          <w:rFonts w:cs="Arial"/>
          <w:b/>
          <w:sz w:val="20"/>
          <w:szCs w:val="20"/>
        </w:rPr>
        <w:t xml:space="preserve">, </w:t>
      </w:r>
      <w:hyperlink r:id="rId16" w:tgtFrame="_blank" w:tooltip="Zakon o spremembah in dopolnitvah Zakona o državni upravi" w:history="1">
        <w:r w:rsidRPr="00A4107E">
          <w:rPr>
            <w:rStyle w:val="Hiperpovezava"/>
            <w:rFonts w:cs="Arial"/>
            <w:b w:val="0"/>
            <w:color w:val="auto"/>
            <w:sz w:val="20"/>
            <w:szCs w:val="20"/>
            <w:u w:val="none"/>
          </w:rPr>
          <w:t>47/13</w:t>
        </w:r>
      </w:hyperlink>
      <w:r w:rsidRPr="00A4107E">
        <w:rPr>
          <w:rFonts w:cs="Arial"/>
          <w:b/>
          <w:sz w:val="20"/>
          <w:szCs w:val="20"/>
        </w:rPr>
        <w:t xml:space="preserve"> </w:t>
      </w:r>
      <w:r w:rsidRPr="00A4107E">
        <w:rPr>
          <w:rFonts w:cs="Arial"/>
          <w:sz w:val="20"/>
          <w:szCs w:val="20"/>
        </w:rPr>
        <w:t>– ZDU-1G,</w:t>
      </w:r>
      <w:r w:rsidRPr="00A4107E">
        <w:rPr>
          <w:rFonts w:cs="Arial"/>
          <w:b/>
          <w:sz w:val="20"/>
          <w:szCs w:val="20"/>
        </w:rPr>
        <w:t xml:space="preserve"> </w:t>
      </w:r>
      <w:hyperlink r:id="rId17" w:tgtFrame="_blank" w:tooltip="Zakon o spremembah in dopolnitvah Zakona o Vladi Republike Slovenije" w:history="1">
        <w:r w:rsidRPr="00A4107E">
          <w:rPr>
            <w:rStyle w:val="Hiperpovezava"/>
            <w:rFonts w:cs="Arial"/>
            <w:b w:val="0"/>
            <w:color w:val="auto"/>
            <w:sz w:val="20"/>
            <w:szCs w:val="20"/>
            <w:u w:val="none"/>
          </w:rPr>
          <w:t>65/14</w:t>
        </w:r>
      </w:hyperlink>
      <w:r w:rsidR="00832B08">
        <w:rPr>
          <w:rStyle w:val="Hiperpovezava"/>
          <w:rFonts w:cs="Arial"/>
          <w:b w:val="0"/>
          <w:color w:val="auto"/>
          <w:sz w:val="20"/>
          <w:szCs w:val="20"/>
          <w:u w:val="none"/>
        </w:rPr>
        <w:t>,</w:t>
      </w:r>
      <w:r w:rsidRPr="00A4107E">
        <w:rPr>
          <w:rFonts w:cs="Arial"/>
          <w:b/>
          <w:sz w:val="20"/>
          <w:szCs w:val="20"/>
        </w:rPr>
        <w:t xml:space="preserve"> </w:t>
      </w:r>
      <w:hyperlink r:id="rId18" w:tgtFrame="_blank" w:tooltip="Zakon o spremembi Zakona o Vladi Republike Slovenije" w:history="1">
        <w:r w:rsidRPr="00A4107E">
          <w:rPr>
            <w:rStyle w:val="Hiperpovezava"/>
            <w:rFonts w:cs="Arial"/>
            <w:b w:val="0"/>
            <w:color w:val="auto"/>
            <w:sz w:val="20"/>
            <w:szCs w:val="20"/>
            <w:u w:val="none"/>
          </w:rPr>
          <w:t>55/17</w:t>
        </w:r>
      </w:hyperlink>
      <w:r w:rsidR="00572B37">
        <w:rPr>
          <w:rStyle w:val="Hiperpovezava"/>
          <w:rFonts w:cs="Arial"/>
          <w:b w:val="0"/>
          <w:color w:val="auto"/>
          <w:sz w:val="20"/>
          <w:szCs w:val="20"/>
          <w:u w:val="none"/>
        </w:rPr>
        <w:t xml:space="preserve"> in 163/22</w:t>
      </w:r>
      <w:r w:rsidRPr="00A4107E">
        <w:rPr>
          <w:rFonts w:cs="Arial"/>
          <w:sz w:val="20"/>
          <w:szCs w:val="20"/>
        </w:rPr>
        <w:t>) izdaja Vlada Republike Slovenije</w:t>
      </w:r>
    </w:p>
    <w:p w14:paraId="3F3394E5" w14:textId="77777777" w:rsidR="005E5E2C" w:rsidRPr="00A4107E" w:rsidRDefault="005E5E2C" w:rsidP="00B31670">
      <w:pPr>
        <w:pStyle w:val="Odstavek"/>
        <w:rPr>
          <w:sz w:val="20"/>
          <w:szCs w:val="20"/>
        </w:rPr>
      </w:pPr>
    </w:p>
    <w:p w14:paraId="38E3F3D4" w14:textId="5551C38D" w:rsidR="005E5E2C" w:rsidRPr="00A4107E" w:rsidRDefault="00FB4738" w:rsidP="005E5E2C">
      <w:pPr>
        <w:pStyle w:val="Vrstapredpisa"/>
        <w:spacing w:before="0"/>
        <w:rPr>
          <w:color w:val="auto"/>
          <w:sz w:val="20"/>
          <w:szCs w:val="20"/>
        </w:rPr>
      </w:pPr>
      <w:r w:rsidRPr="00A4107E">
        <w:rPr>
          <w:color w:val="auto"/>
          <w:sz w:val="20"/>
          <w:szCs w:val="20"/>
        </w:rPr>
        <w:t>UREDB</w:t>
      </w:r>
      <w:r w:rsidR="00FD2B6B" w:rsidRPr="00A4107E">
        <w:rPr>
          <w:color w:val="auto"/>
          <w:sz w:val="20"/>
          <w:szCs w:val="20"/>
        </w:rPr>
        <w:t>O</w:t>
      </w:r>
    </w:p>
    <w:p w14:paraId="1C0DCF4E" w14:textId="77777777" w:rsidR="005E5E2C" w:rsidRPr="00A4107E" w:rsidRDefault="00FB4738" w:rsidP="005E5E2C">
      <w:pPr>
        <w:pStyle w:val="Naslovpredpisa"/>
        <w:rPr>
          <w:sz w:val="20"/>
          <w:szCs w:val="20"/>
        </w:rPr>
      </w:pPr>
      <w:r w:rsidRPr="00A4107E">
        <w:rPr>
          <w:sz w:val="20"/>
          <w:szCs w:val="20"/>
        </w:rPr>
        <w:t>o prostem letenju</w:t>
      </w:r>
    </w:p>
    <w:p w14:paraId="58D69B28" w14:textId="170ADA9A" w:rsidR="005E5E2C" w:rsidRPr="00A4107E" w:rsidRDefault="005E5E2C" w:rsidP="005E5E2C">
      <w:pPr>
        <w:pStyle w:val="Poglavje"/>
        <w:spacing w:before="0"/>
        <w:rPr>
          <w:sz w:val="20"/>
          <w:szCs w:val="20"/>
        </w:rPr>
      </w:pPr>
    </w:p>
    <w:p w14:paraId="1670FC32" w14:textId="77777777" w:rsidR="00C40F2B" w:rsidRPr="00A4107E" w:rsidRDefault="00C40F2B" w:rsidP="005E5E2C">
      <w:pPr>
        <w:pStyle w:val="Poglavje"/>
        <w:spacing w:before="0"/>
        <w:rPr>
          <w:sz w:val="20"/>
          <w:szCs w:val="20"/>
        </w:rPr>
      </w:pPr>
    </w:p>
    <w:p w14:paraId="3C0B33BC" w14:textId="77777777" w:rsidR="005E5E2C" w:rsidRPr="00A4107E" w:rsidRDefault="00FB4738" w:rsidP="005E5E2C">
      <w:pPr>
        <w:pStyle w:val="Poglavje"/>
        <w:spacing w:before="0"/>
        <w:rPr>
          <w:sz w:val="20"/>
          <w:szCs w:val="20"/>
        </w:rPr>
      </w:pPr>
      <w:r w:rsidRPr="00A4107E">
        <w:rPr>
          <w:sz w:val="20"/>
          <w:szCs w:val="20"/>
        </w:rPr>
        <w:t>I. SPLOŠNE DOLOČBE</w:t>
      </w:r>
    </w:p>
    <w:p w14:paraId="14CC83D9" w14:textId="77777777" w:rsidR="005E5E2C" w:rsidRPr="00A4107E" w:rsidRDefault="005E5E2C" w:rsidP="00B31670">
      <w:pPr>
        <w:pStyle w:val="Odstavek"/>
        <w:rPr>
          <w:sz w:val="20"/>
          <w:szCs w:val="20"/>
        </w:rPr>
      </w:pPr>
    </w:p>
    <w:p w14:paraId="04EAD96D" w14:textId="77777777" w:rsidR="00FB4738" w:rsidRPr="00A4107E" w:rsidRDefault="00FB4738" w:rsidP="00BB39D8">
      <w:pPr>
        <w:pStyle w:val="len"/>
        <w:rPr>
          <w:sz w:val="20"/>
          <w:szCs w:val="20"/>
        </w:rPr>
      </w:pPr>
    </w:p>
    <w:p w14:paraId="40A3E9EA" w14:textId="212460E0" w:rsidR="005E5E2C" w:rsidRPr="00A4107E" w:rsidRDefault="00FB4738" w:rsidP="00BB39D8">
      <w:pPr>
        <w:pStyle w:val="len"/>
        <w:numPr>
          <w:ilvl w:val="0"/>
          <w:numId w:val="0"/>
        </w:numPr>
        <w:rPr>
          <w:sz w:val="20"/>
          <w:szCs w:val="20"/>
        </w:rPr>
      </w:pPr>
      <w:r w:rsidRPr="00A4107E">
        <w:rPr>
          <w:sz w:val="20"/>
          <w:szCs w:val="20"/>
        </w:rPr>
        <w:t>(vsebina)</w:t>
      </w:r>
    </w:p>
    <w:p w14:paraId="0BA52322" w14:textId="77777777" w:rsidR="00D80969" w:rsidRPr="00A4107E" w:rsidRDefault="00D80969" w:rsidP="00BB39D8">
      <w:pPr>
        <w:pStyle w:val="len"/>
        <w:numPr>
          <w:ilvl w:val="0"/>
          <w:numId w:val="0"/>
        </w:numPr>
        <w:rPr>
          <w:sz w:val="20"/>
          <w:szCs w:val="20"/>
        </w:rPr>
      </w:pPr>
    </w:p>
    <w:p w14:paraId="30144B85" w14:textId="6E7D53D4" w:rsidR="005E5E2C" w:rsidRPr="00A4107E" w:rsidRDefault="00FB4738" w:rsidP="005E5E2C">
      <w:pPr>
        <w:rPr>
          <w:rFonts w:cs="Arial"/>
          <w:sz w:val="20"/>
          <w:szCs w:val="20"/>
        </w:rPr>
      </w:pPr>
      <w:r w:rsidRPr="00A4107E">
        <w:rPr>
          <w:rFonts w:cs="Arial"/>
          <w:sz w:val="20"/>
          <w:szCs w:val="20"/>
        </w:rPr>
        <w:t>(1) Ta uredba ureja letenje naprav za prosto letenje (v nadaljnjem besedilu: naprava), pogoje za primernost naprav za letenje, pogoje za uporabo in vzdrževanje naprav, vzletno pristajalne točke, pravila letenj</w:t>
      </w:r>
      <w:r w:rsidR="007A7586" w:rsidRPr="00A4107E">
        <w:rPr>
          <w:rFonts w:cs="Arial"/>
          <w:sz w:val="20"/>
          <w:szCs w:val="20"/>
        </w:rPr>
        <w:t>a</w:t>
      </w:r>
      <w:r w:rsidRPr="00A4107E">
        <w:rPr>
          <w:rFonts w:cs="Arial"/>
          <w:sz w:val="20"/>
          <w:szCs w:val="20"/>
        </w:rPr>
        <w:t xml:space="preserve">, pogoje, ki jih mora izpolnjevati pilot </w:t>
      </w:r>
      <w:r w:rsidR="005E5E2C" w:rsidRPr="00A4107E">
        <w:rPr>
          <w:rFonts w:cs="Arial"/>
          <w:sz w:val="20"/>
          <w:szCs w:val="20"/>
        </w:rPr>
        <w:t>naprave</w:t>
      </w:r>
      <w:r w:rsidR="007A7586" w:rsidRPr="00A4107E">
        <w:rPr>
          <w:rFonts w:cs="Arial"/>
          <w:sz w:val="20"/>
          <w:szCs w:val="20"/>
        </w:rPr>
        <w:t>,</w:t>
      </w:r>
      <w:r w:rsidR="005E5E2C" w:rsidRPr="00A4107E">
        <w:rPr>
          <w:rFonts w:cs="Arial"/>
          <w:sz w:val="20"/>
          <w:szCs w:val="20"/>
        </w:rPr>
        <w:t xml:space="preserve"> </w:t>
      </w:r>
      <w:r w:rsidRPr="00A4107E">
        <w:rPr>
          <w:rFonts w:cs="Arial"/>
          <w:sz w:val="20"/>
          <w:szCs w:val="20"/>
        </w:rPr>
        <w:t>pogoje, ki veljajo za usposabljanje, izpite, dovoljenja in pooblastila pilotov teh naprav, priznavanje tujih dovoljenj, zdravniške preglede, kazenske določbe v zvezi s kršitvami te uredbe</w:t>
      </w:r>
      <w:r w:rsidR="00102323" w:rsidRPr="00A4107E">
        <w:rPr>
          <w:rFonts w:cs="Arial"/>
          <w:sz w:val="20"/>
          <w:szCs w:val="20"/>
        </w:rPr>
        <w:t xml:space="preserve"> ter pristojne </w:t>
      </w:r>
      <w:r w:rsidR="00571E53" w:rsidRPr="00A4107E">
        <w:rPr>
          <w:rFonts w:cs="Arial"/>
          <w:sz w:val="20"/>
          <w:szCs w:val="20"/>
        </w:rPr>
        <w:t xml:space="preserve">nadzorne </w:t>
      </w:r>
      <w:r w:rsidR="00102323" w:rsidRPr="00A4107E">
        <w:rPr>
          <w:rFonts w:cs="Arial"/>
          <w:sz w:val="20"/>
          <w:szCs w:val="20"/>
        </w:rPr>
        <w:t>organe.</w:t>
      </w:r>
    </w:p>
    <w:p w14:paraId="1D1FA26F" w14:textId="77777777" w:rsidR="00562E00" w:rsidRPr="00A4107E" w:rsidRDefault="00562E00" w:rsidP="005E5E2C">
      <w:pPr>
        <w:rPr>
          <w:rFonts w:cs="Arial"/>
          <w:sz w:val="20"/>
          <w:szCs w:val="20"/>
        </w:rPr>
      </w:pPr>
    </w:p>
    <w:p w14:paraId="15A1EA16" w14:textId="51254046" w:rsidR="005E5E2C" w:rsidRPr="00A4107E" w:rsidRDefault="00FB4738" w:rsidP="005E5E2C">
      <w:pPr>
        <w:rPr>
          <w:rFonts w:cs="Arial"/>
          <w:sz w:val="20"/>
          <w:szCs w:val="20"/>
        </w:rPr>
      </w:pPr>
      <w:r w:rsidRPr="00A4107E">
        <w:rPr>
          <w:rFonts w:cs="Arial"/>
          <w:sz w:val="20"/>
          <w:szCs w:val="20"/>
        </w:rPr>
        <w:t>(2) Ta uredba ne ureja naprav, ki se uporabljajo za državne aktivnosti.</w:t>
      </w:r>
    </w:p>
    <w:p w14:paraId="7F9E0D61" w14:textId="77777777" w:rsidR="005E5E2C" w:rsidRPr="00A4107E" w:rsidRDefault="005E5E2C" w:rsidP="00B31670">
      <w:pPr>
        <w:pStyle w:val="Odstavek"/>
        <w:rPr>
          <w:sz w:val="20"/>
          <w:szCs w:val="20"/>
        </w:rPr>
      </w:pPr>
    </w:p>
    <w:p w14:paraId="19818CDF" w14:textId="77777777" w:rsidR="005E5E2C" w:rsidRPr="00A4107E" w:rsidRDefault="005E5E2C" w:rsidP="00BB39D8">
      <w:pPr>
        <w:pStyle w:val="len"/>
        <w:rPr>
          <w:sz w:val="20"/>
          <w:szCs w:val="20"/>
        </w:rPr>
      </w:pPr>
    </w:p>
    <w:p w14:paraId="1A0607FA" w14:textId="69DC80B2" w:rsidR="005E5E2C" w:rsidRPr="00A4107E" w:rsidRDefault="00FB4738" w:rsidP="007A30A9">
      <w:pPr>
        <w:pStyle w:val="Nalovlena"/>
        <w:spacing w:after="0"/>
        <w:rPr>
          <w:sz w:val="20"/>
          <w:szCs w:val="20"/>
        </w:rPr>
      </w:pPr>
      <w:r w:rsidRPr="00A4107E">
        <w:rPr>
          <w:sz w:val="20"/>
          <w:szCs w:val="20"/>
        </w:rPr>
        <w:t>(pomen izrazov)</w:t>
      </w:r>
    </w:p>
    <w:p w14:paraId="448974C7" w14:textId="77777777" w:rsidR="00D80969" w:rsidRPr="00A4107E" w:rsidRDefault="00D80969" w:rsidP="005E5E2C">
      <w:pPr>
        <w:rPr>
          <w:rFonts w:cs="Arial"/>
          <w:sz w:val="20"/>
          <w:szCs w:val="20"/>
        </w:rPr>
      </w:pPr>
    </w:p>
    <w:p w14:paraId="746CC7CD" w14:textId="4B422B71" w:rsidR="005E5E2C" w:rsidRPr="00A4107E" w:rsidRDefault="00FB4738" w:rsidP="005E5E2C">
      <w:pPr>
        <w:rPr>
          <w:rFonts w:cs="Arial"/>
          <w:sz w:val="20"/>
          <w:szCs w:val="20"/>
        </w:rPr>
      </w:pPr>
      <w:r w:rsidRPr="00A4107E">
        <w:rPr>
          <w:rFonts w:cs="Arial"/>
          <w:sz w:val="20"/>
          <w:szCs w:val="20"/>
        </w:rPr>
        <w:t>Posamezni izrazi</w:t>
      </w:r>
      <w:r w:rsidR="005E5E2C" w:rsidRPr="00A4107E">
        <w:rPr>
          <w:rFonts w:cs="Arial"/>
          <w:sz w:val="20"/>
          <w:szCs w:val="20"/>
        </w:rPr>
        <w:t xml:space="preserve"> in kratice</w:t>
      </w:r>
      <w:r w:rsidRPr="00A4107E">
        <w:rPr>
          <w:rFonts w:cs="Arial"/>
          <w:sz w:val="20"/>
          <w:szCs w:val="20"/>
        </w:rPr>
        <w:t xml:space="preserve">, uporabljeni v tej uredbi, imajo naslednji pomen: </w:t>
      </w:r>
    </w:p>
    <w:p w14:paraId="0C39F657" w14:textId="35F08115" w:rsidR="005E5E2C" w:rsidRPr="00A4107E" w:rsidRDefault="004C3A24" w:rsidP="00D05122">
      <w:pPr>
        <w:pStyle w:val="tevilnatoka"/>
        <w:numPr>
          <w:ilvl w:val="0"/>
          <w:numId w:val="18"/>
        </w:numPr>
        <w:ind w:left="851"/>
        <w:rPr>
          <w:rFonts w:cs="Arial"/>
          <w:sz w:val="20"/>
          <w:szCs w:val="20"/>
        </w:rPr>
      </w:pPr>
      <w:r w:rsidRPr="00A4107E">
        <w:rPr>
          <w:rFonts w:cs="Arial"/>
          <w:iCs/>
          <w:sz w:val="20"/>
          <w:szCs w:val="20"/>
        </w:rPr>
        <w:t>»</w:t>
      </w:r>
      <w:r w:rsidR="00FB4738" w:rsidRPr="00A4107E">
        <w:rPr>
          <w:rFonts w:cs="Arial"/>
          <w:iCs/>
          <w:sz w:val="20"/>
          <w:szCs w:val="20"/>
        </w:rPr>
        <w:t>AGL</w:t>
      </w:r>
      <w:r w:rsidRPr="00A4107E">
        <w:rPr>
          <w:rFonts w:cs="Arial"/>
          <w:iCs/>
          <w:sz w:val="20"/>
          <w:szCs w:val="20"/>
        </w:rPr>
        <w:t>«</w:t>
      </w:r>
      <w:r w:rsidR="00FB4738" w:rsidRPr="00A4107E">
        <w:rPr>
          <w:rFonts w:cs="Arial"/>
          <w:iCs/>
          <w:sz w:val="20"/>
          <w:szCs w:val="20"/>
        </w:rPr>
        <w:t xml:space="preserve"> (</w:t>
      </w:r>
      <w:r w:rsidR="005E5E2C" w:rsidRPr="00A4107E">
        <w:rPr>
          <w:rFonts w:cs="Arial"/>
          <w:iCs/>
          <w:sz w:val="20"/>
          <w:szCs w:val="20"/>
        </w:rPr>
        <w:t xml:space="preserve">angl. </w:t>
      </w:r>
      <w:r w:rsidR="00FB4738" w:rsidRPr="00A4107E">
        <w:rPr>
          <w:rFonts w:cs="Arial"/>
          <w:iCs/>
          <w:sz w:val="20"/>
          <w:szCs w:val="20"/>
        </w:rPr>
        <w:t>above ground level) je višina nad tlemi;</w:t>
      </w:r>
    </w:p>
    <w:p w14:paraId="3638680A" w14:textId="70D8FBD3" w:rsidR="005E5E2C" w:rsidRPr="00A4107E" w:rsidRDefault="004C3A24" w:rsidP="00D05122">
      <w:pPr>
        <w:pStyle w:val="tevilnatoka"/>
        <w:numPr>
          <w:ilvl w:val="0"/>
          <w:numId w:val="18"/>
        </w:numPr>
        <w:ind w:left="851"/>
        <w:rPr>
          <w:rFonts w:cs="Arial"/>
          <w:sz w:val="20"/>
          <w:szCs w:val="20"/>
        </w:rPr>
      </w:pPr>
      <w:r w:rsidRPr="00A4107E">
        <w:rPr>
          <w:rFonts w:cs="Arial"/>
          <w:sz w:val="20"/>
          <w:szCs w:val="20"/>
        </w:rPr>
        <w:t>»</w:t>
      </w:r>
      <w:r w:rsidR="00FB4738" w:rsidRPr="00A4107E">
        <w:rPr>
          <w:rFonts w:cs="Arial"/>
          <w:sz w:val="20"/>
          <w:szCs w:val="20"/>
        </w:rPr>
        <w:t>dovoljenje pilota naprave</w:t>
      </w:r>
      <w:r w:rsidRPr="00A4107E">
        <w:rPr>
          <w:rFonts w:cs="Arial"/>
          <w:sz w:val="20"/>
          <w:szCs w:val="20"/>
        </w:rPr>
        <w:t>«</w:t>
      </w:r>
      <w:r w:rsidR="00FB4738" w:rsidRPr="00A4107E">
        <w:rPr>
          <w:rFonts w:cs="Arial"/>
          <w:sz w:val="20"/>
          <w:szCs w:val="20"/>
        </w:rPr>
        <w:t xml:space="preserve"> je listina, s katero se potrdi</w:t>
      </w:r>
      <w:r w:rsidR="007A7586" w:rsidRPr="00A4107E">
        <w:rPr>
          <w:rFonts w:cs="Arial"/>
          <w:sz w:val="20"/>
          <w:szCs w:val="20"/>
        </w:rPr>
        <w:t xml:space="preserve"> </w:t>
      </w:r>
      <w:r w:rsidR="00FB4738" w:rsidRPr="00A4107E">
        <w:rPr>
          <w:rFonts w:cs="Arial"/>
          <w:sz w:val="20"/>
          <w:szCs w:val="20"/>
        </w:rPr>
        <w:t>usposobljen</w:t>
      </w:r>
      <w:r w:rsidR="002522D8" w:rsidRPr="00A4107E">
        <w:rPr>
          <w:rFonts w:cs="Arial"/>
          <w:sz w:val="20"/>
          <w:szCs w:val="20"/>
        </w:rPr>
        <w:t>ost</w:t>
      </w:r>
      <w:r w:rsidR="00FB4738" w:rsidRPr="00A4107E">
        <w:rPr>
          <w:rFonts w:cs="Arial"/>
          <w:sz w:val="20"/>
          <w:szCs w:val="20"/>
        </w:rPr>
        <w:t xml:space="preserve"> za letenje z napravo;</w:t>
      </w:r>
    </w:p>
    <w:p w14:paraId="1C496E3C" w14:textId="77777777" w:rsidR="00537038" w:rsidRPr="00A4107E" w:rsidRDefault="00537038" w:rsidP="00537038">
      <w:pPr>
        <w:pStyle w:val="tevilnatoka"/>
        <w:numPr>
          <w:ilvl w:val="0"/>
          <w:numId w:val="18"/>
        </w:numPr>
        <w:ind w:left="851"/>
        <w:rPr>
          <w:rFonts w:cs="Arial"/>
          <w:sz w:val="20"/>
          <w:szCs w:val="20"/>
        </w:rPr>
      </w:pPr>
      <w:r w:rsidRPr="00A4107E">
        <w:rPr>
          <w:rFonts w:cs="Arial"/>
          <w:sz w:val="20"/>
          <w:szCs w:val="20"/>
        </w:rPr>
        <w:t>»drsno število« označuje  razdaljo, preleteno z višine enega metra v drsnem letu;</w:t>
      </w:r>
    </w:p>
    <w:p w14:paraId="79539B8D" w14:textId="441009A8" w:rsidR="005E5E2C" w:rsidRPr="00A4107E" w:rsidRDefault="004C3A24" w:rsidP="00D05122">
      <w:pPr>
        <w:pStyle w:val="tevilnatoka"/>
        <w:numPr>
          <w:ilvl w:val="0"/>
          <w:numId w:val="18"/>
        </w:numPr>
        <w:ind w:left="851"/>
        <w:rPr>
          <w:rFonts w:cs="Arial"/>
          <w:sz w:val="20"/>
          <w:szCs w:val="20"/>
        </w:rPr>
      </w:pPr>
      <w:r w:rsidRPr="00A4107E">
        <w:rPr>
          <w:rFonts w:cs="Arial"/>
          <w:sz w:val="20"/>
          <w:szCs w:val="20"/>
        </w:rPr>
        <w:t>»</w:t>
      </w:r>
      <w:r w:rsidR="00FB4738" w:rsidRPr="00A4107E">
        <w:rPr>
          <w:rFonts w:cs="Arial"/>
          <w:sz w:val="20"/>
          <w:szCs w:val="20"/>
        </w:rPr>
        <w:t>IPPI</w:t>
      </w:r>
      <w:r w:rsidRPr="00A4107E">
        <w:rPr>
          <w:rFonts w:cs="Arial"/>
          <w:sz w:val="20"/>
          <w:szCs w:val="20"/>
        </w:rPr>
        <w:t>«</w:t>
      </w:r>
      <w:r w:rsidR="00FB4738" w:rsidRPr="00A4107E">
        <w:rPr>
          <w:rFonts w:cs="Arial"/>
          <w:sz w:val="20"/>
          <w:szCs w:val="20"/>
        </w:rPr>
        <w:t xml:space="preserve"> (</w:t>
      </w:r>
      <w:r w:rsidR="00CC7C7F" w:rsidRPr="00A4107E">
        <w:rPr>
          <w:rFonts w:cs="Arial"/>
          <w:sz w:val="20"/>
          <w:szCs w:val="20"/>
        </w:rPr>
        <w:t xml:space="preserve">angl. </w:t>
      </w:r>
      <w:r w:rsidR="00FB4738" w:rsidRPr="00A4107E">
        <w:rPr>
          <w:rFonts w:cs="Arial"/>
          <w:sz w:val="20"/>
          <w:szCs w:val="20"/>
        </w:rPr>
        <w:t xml:space="preserve">International Pilot Proficiency Identification) je dokazilo o mednarodni usposobljenosti pilota naprave; </w:t>
      </w:r>
    </w:p>
    <w:p w14:paraId="17836171" w14:textId="2A853CE2" w:rsidR="005E5E2C" w:rsidRPr="00A4107E" w:rsidRDefault="004C3A24" w:rsidP="00D05122">
      <w:pPr>
        <w:pStyle w:val="Odstavekseznama"/>
        <w:numPr>
          <w:ilvl w:val="0"/>
          <w:numId w:val="18"/>
        </w:numPr>
        <w:overflowPunct/>
        <w:autoSpaceDE/>
        <w:autoSpaceDN/>
        <w:adjustRightInd/>
        <w:spacing w:before="100" w:beforeAutospacing="1" w:after="100" w:afterAutospacing="1"/>
        <w:ind w:left="851"/>
        <w:textAlignment w:val="auto"/>
        <w:rPr>
          <w:rFonts w:cs="Arial"/>
          <w:sz w:val="20"/>
          <w:szCs w:val="20"/>
        </w:rPr>
      </w:pPr>
      <w:r w:rsidRPr="00A4107E">
        <w:rPr>
          <w:rFonts w:cs="Arial"/>
          <w:sz w:val="20"/>
          <w:szCs w:val="20"/>
        </w:rPr>
        <w:t>»j</w:t>
      </w:r>
      <w:r w:rsidR="00FB4738" w:rsidRPr="00A4107E">
        <w:rPr>
          <w:rFonts w:cs="Arial"/>
          <w:sz w:val="20"/>
          <w:szCs w:val="20"/>
        </w:rPr>
        <w:t>adralno padalo</w:t>
      </w:r>
      <w:r w:rsidRPr="00A4107E">
        <w:rPr>
          <w:rFonts w:cs="Arial"/>
          <w:sz w:val="20"/>
          <w:szCs w:val="20"/>
        </w:rPr>
        <w:t>«</w:t>
      </w:r>
      <w:r w:rsidR="00FB4738" w:rsidRPr="00A4107E">
        <w:rPr>
          <w:rFonts w:cs="Arial"/>
          <w:sz w:val="20"/>
          <w:szCs w:val="20"/>
        </w:rPr>
        <w:t xml:space="preserve"> je brezmotorni zrakoplov, brez toge konstrukcije, s katerim se vzleta in pristaja s pomočjo pilota. Jadralno padalo lahko vzleti tudi s pomočjo mot</w:t>
      </w:r>
      <w:r w:rsidRPr="00A4107E">
        <w:rPr>
          <w:rFonts w:cs="Arial"/>
          <w:sz w:val="20"/>
          <w:szCs w:val="20"/>
        </w:rPr>
        <w:t>ornega vozila, čolna ali vitla;</w:t>
      </w:r>
    </w:p>
    <w:p w14:paraId="263DF136" w14:textId="4A9BB209" w:rsidR="005E5E2C" w:rsidRPr="00A4107E" w:rsidRDefault="004C3A24" w:rsidP="00D05122">
      <w:pPr>
        <w:pStyle w:val="Odstavekseznama"/>
        <w:numPr>
          <w:ilvl w:val="0"/>
          <w:numId w:val="18"/>
        </w:numPr>
        <w:overflowPunct/>
        <w:autoSpaceDE/>
        <w:autoSpaceDN/>
        <w:adjustRightInd/>
        <w:spacing w:before="100" w:beforeAutospacing="1" w:after="100" w:afterAutospacing="1"/>
        <w:ind w:left="851"/>
        <w:textAlignment w:val="auto"/>
        <w:rPr>
          <w:rFonts w:cs="Arial"/>
          <w:sz w:val="20"/>
          <w:szCs w:val="20"/>
        </w:rPr>
      </w:pPr>
      <w:r w:rsidRPr="00A4107E">
        <w:rPr>
          <w:rFonts w:cs="Arial"/>
          <w:sz w:val="20"/>
          <w:szCs w:val="20"/>
        </w:rPr>
        <w:t>»j</w:t>
      </w:r>
      <w:r w:rsidR="00FB4738" w:rsidRPr="00A4107E">
        <w:rPr>
          <w:rFonts w:cs="Arial"/>
          <w:sz w:val="20"/>
          <w:szCs w:val="20"/>
        </w:rPr>
        <w:t>adralni zmaj</w:t>
      </w:r>
      <w:r w:rsidRPr="00A4107E">
        <w:rPr>
          <w:rFonts w:cs="Arial"/>
          <w:sz w:val="20"/>
          <w:szCs w:val="20"/>
        </w:rPr>
        <w:t>«</w:t>
      </w:r>
      <w:r w:rsidR="00FB4738" w:rsidRPr="00A4107E">
        <w:rPr>
          <w:rFonts w:cs="Arial"/>
          <w:sz w:val="20"/>
          <w:szCs w:val="20"/>
        </w:rPr>
        <w:t xml:space="preserve"> je brezmotorni zrakoplov, toge in gibke konstrukcije, ki se v celoti ali delno krmari s premikanjem masnega središča in katerega masa dovoljuje vzlet in pristanek s pomočjo pilota. Jadralni zmaj lahko vzleti tudi s pomočjo motornega vozila</w:t>
      </w:r>
      <w:r w:rsidRPr="00A4107E">
        <w:rPr>
          <w:rFonts w:cs="Arial"/>
          <w:sz w:val="20"/>
          <w:szCs w:val="20"/>
        </w:rPr>
        <w:t>, aerozaprege, čolna ali vitla;</w:t>
      </w:r>
    </w:p>
    <w:p w14:paraId="315B7132" w14:textId="39E4A4FA" w:rsidR="005E5E2C" w:rsidRPr="00A4107E" w:rsidRDefault="004C3A24" w:rsidP="00D05122">
      <w:pPr>
        <w:pStyle w:val="tevilnatoka"/>
        <w:numPr>
          <w:ilvl w:val="0"/>
          <w:numId w:val="18"/>
        </w:numPr>
        <w:ind w:left="851"/>
        <w:rPr>
          <w:rFonts w:cs="Arial"/>
          <w:sz w:val="20"/>
          <w:szCs w:val="20"/>
        </w:rPr>
      </w:pPr>
      <w:r w:rsidRPr="00A4107E">
        <w:rPr>
          <w:rFonts w:cs="Arial"/>
          <w:sz w:val="20"/>
          <w:szCs w:val="20"/>
        </w:rPr>
        <w:t>»</w:t>
      </w:r>
      <w:r w:rsidR="00FB4738" w:rsidRPr="00A4107E">
        <w:rPr>
          <w:rFonts w:cs="Arial"/>
          <w:sz w:val="20"/>
          <w:szCs w:val="20"/>
        </w:rPr>
        <w:t>let naprave</w:t>
      </w:r>
      <w:r w:rsidRPr="00A4107E">
        <w:rPr>
          <w:rFonts w:cs="Arial"/>
          <w:sz w:val="20"/>
          <w:szCs w:val="20"/>
        </w:rPr>
        <w:t>«</w:t>
      </w:r>
      <w:r w:rsidR="00FB4738" w:rsidRPr="00A4107E">
        <w:rPr>
          <w:rFonts w:cs="Arial"/>
          <w:sz w:val="20"/>
          <w:szCs w:val="20"/>
        </w:rPr>
        <w:t xml:space="preserve"> je čas od trenutka, ko se  naprava premakne z namenom vzleteti, do trenutka, ko se ustavi po pristanku;</w:t>
      </w:r>
    </w:p>
    <w:p w14:paraId="06A30118" w14:textId="4EC38FCA" w:rsidR="005E5E2C" w:rsidRPr="00A4107E" w:rsidRDefault="004C3A24" w:rsidP="00D05122">
      <w:pPr>
        <w:pStyle w:val="tevilnatoka"/>
        <w:numPr>
          <w:ilvl w:val="0"/>
          <w:numId w:val="18"/>
        </w:numPr>
        <w:ind w:left="851"/>
        <w:rPr>
          <w:rFonts w:cs="Arial"/>
          <w:sz w:val="20"/>
          <w:szCs w:val="20"/>
        </w:rPr>
      </w:pPr>
      <w:r w:rsidRPr="00A4107E">
        <w:rPr>
          <w:rFonts w:cs="Arial"/>
          <w:sz w:val="20"/>
          <w:szCs w:val="20"/>
        </w:rPr>
        <w:t>»</w:t>
      </w:r>
      <w:r w:rsidR="00FB4738" w:rsidRPr="00A4107E">
        <w:rPr>
          <w:rFonts w:cs="Arial"/>
          <w:sz w:val="20"/>
          <w:szCs w:val="20"/>
        </w:rPr>
        <w:t>naprava za prosto letenje</w:t>
      </w:r>
      <w:r w:rsidRPr="00A4107E">
        <w:rPr>
          <w:rFonts w:cs="Arial"/>
          <w:sz w:val="20"/>
          <w:szCs w:val="20"/>
        </w:rPr>
        <w:t>«</w:t>
      </w:r>
      <w:r w:rsidR="00FB4738" w:rsidRPr="00A4107E">
        <w:rPr>
          <w:rFonts w:cs="Arial"/>
          <w:sz w:val="20"/>
          <w:szCs w:val="20"/>
        </w:rPr>
        <w:t xml:space="preserve"> je naprava, kot jo podrobneje določa </w:t>
      </w:r>
      <w:r w:rsidR="00571E53" w:rsidRPr="00A4107E">
        <w:rPr>
          <w:rFonts w:cs="Arial"/>
          <w:sz w:val="20"/>
          <w:szCs w:val="20"/>
        </w:rPr>
        <w:t>3</w:t>
      </w:r>
      <w:r w:rsidR="00FB4738" w:rsidRPr="00A4107E">
        <w:rPr>
          <w:rFonts w:cs="Arial"/>
          <w:sz w:val="20"/>
          <w:szCs w:val="20"/>
        </w:rPr>
        <w:t>. člen te uredbe;</w:t>
      </w:r>
    </w:p>
    <w:p w14:paraId="50BDF770" w14:textId="05451530" w:rsidR="004C3A24" w:rsidRPr="00A4107E" w:rsidRDefault="004C3A24" w:rsidP="00D05122">
      <w:pPr>
        <w:pStyle w:val="tevilnatoka"/>
        <w:numPr>
          <w:ilvl w:val="0"/>
          <w:numId w:val="18"/>
        </w:numPr>
        <w:ind w:left="851"/>
        <w:rPr>
          <w:rFonts w:cs="Arial"/>
          <w:sz w:val="20"/>
          <w:szCs w:val="20"/>
        </w:rPr>
      </w:pPr>
      <w:r w:rsidRPr="00A4107E">
        <w:rPr>
          <w:rFonts w:cs="Arial"/>
          <w:sz w:val="20"/>
          <w:szCs w:val="20"/>
        </w:rPr>
        <w:t>»območje vzletišča« je točno določeno območje, za katero se uporabljajo pravila vizualnega letenja (VFR) in obsega krog s polmerom 500 m, podaljšan za polovico dolžine VPS in s središčem v referenčni točki;</w:t>
      </w:r>
    </w:p>
    <w:p w14:paraId="59BFB0E1" w14:textId="3D620962" w:rsidR="005E5E2C" w:rsidRPr="00A4107E" w:rsidRDefault="004C3A24" w:rsidP="00D05122">
      <w:pPr>
        <w:pStyle w:val="tevilnatoka"/>
        <w:numPr>
          <w:ilvl w:val="0"/>
          <w:numId w:val="18"/>
        </w:numPr>
        <w:ind w:left="851"/>
        <w:rPr>
          <w:rFonts w:cs="Arial"/>
          <w:sz w:val="20"/>
          <w:szCs w:val="20"/>
        </w:rPr>
      </w:pPr>
      <w:r w:rsidRPr="00A4107E">
        <w:rPr>
          <w:rFonts w:cs="Arial"/>
          <w:sz w:val="20"/>
          <w:szCs w:val="20"/>
        </w:rPr>
        <w:t>»</w:t>
      </w:r>
      <w:r w:rsidR="00FB4738" w:rsidRPr="00A4107E">
        <w:rPr>
          <w:rFonts w:cs="Arial"/>
          <w:sz w:val="20"/>
          <w:szCs w:val="20"/>
        </w:rPr>
        <w:t>operator</w:t>
      </w:r>
      <w:r w:rsidRPr="00A4107E">
        <w:rPr>
          <w:rFonts w:cs="Arial"/>
          <w:sz w:val="20"/>
          <w:szCs w:val="20"/>
        </w:rPr>
        <w:t>«</w:t>
      </w:r>
      <w:r w:rsidR="00FB4738" w:rsidRPr="00A4107E">
        <w:rPr>
          <w:rFonts w:cs="Arial"/>
          <w:sz w:val="20"/>
          <w:szCs w:val="20"/>
        </w:rPr>
        <w:t xml:space="preserve"> je pravna ali fizična oseba, ki opravlja zračni prevoz potnikov s tandem napravami;</w:t>
      </w:r>
    </w:p>
    <w:p w14:paraId="29F19656" w14:textId="3D8B8DCB" w:rsidR="005E5E2C" w:rsidRPr="00A4107E" w:rsidRDefault="004C3A24" w:rsidP="00D05122">
      <w:pPr>
        <w:pStyle w:val="tevilnatoka"/>
        <w:numPr>
          <w:ilvl w:val="0"/>
          <w:numId w:val="18"/>
        </w:numPr>
        <w:ind w:left="851"/>
        <w:rPr>
          <w:rFonts w:cs="Arial"/>
          <w:sz w:val="20"/>
          <w:szCs w:val="20"/>
        </w:rPr>
      </w:pPr>
      <w:r w:rsidRPr="00A4107E">
        <w:rPr>
          <w:rFonts w:cs="Arial"/>
          <w:sz w:val="20"/>
          <w:szCs w:val="20"/>
        </w:rPr>
        <w:t>»</w:t>
      </w:r>
      <w:r w:rsidR="00FB4738" w:rsidRPr="00A4107E">
        <w:rPr>
          <w:rFonts w:cs="Arial"/>
          <w:sz w:val="20"/>
          <w:szCs w:val="20"/>
        </w:rPr>
        <w:t>organizirano letenje z napravami</w:t>
      </w:r>
      <w:r w:rsidRPr="00A4107E">
        <w:rPr>
          <w:rFonts w:cs="Arial"/>
          <w:sz w:val="20"/>
          <w:szCs w:val="20"/>
        </w:rPr>
        <w:t>«</w:t>
      </w:r>
      <w:r w:rsidR="00FB4738" w:rsidRPr="00A4107E">
        <w:rPr>
          <w:rFonts w:cs="Arial"/>
          <w:sz w:val="20"/>
          <w:szCs w:val="20"/>
        </w:rPr>
        <w:t xml:space="preserve"> je letenje z namenom usposabljanja (v skladu s programom usposabljanja), </w:t>
      </w:r>
      <w:r w:rsidR="00663DC7" w:rsidRPr="00A4107E">
        <w:rPr>
          <w:rFonts w:cs="Arial"/>
          <w:sz w:val="20"/>
          <w:szCs w:val="20"/>
        </w:rPr>
        <w:t>letalsko</w:t>
      </w:r>
      <w:r w:rsidR="00FB4738" w:rsidRPr="00A4107E">
        <w:rPr>
          <w:rFonts w:cs="Arial"/>
          <w:sz w:val="20"/>
          <w:szCs w:val="20"/>
        </w:rPr>
        <w:t xml:space="preserve"> tekmovanje ali letalska prireditev;</w:t>
      </w:r>
    </w:p>
    <w:p w14:paraId="3421189E" w14:textId="378B4053" w:rsidR="005E5E2C" w:rsidRPr="00A4107E" w:rsidRDefault="004C3A24" w:rsidP="00D05122">
      <w:pPr>
        <w:pStyle w:val="tevilnatoka"/>
        <w:numPr>
          <w:ilvl w:val="0"/>
          <w:numId w:val="18"/>
        </w:numPr>
        <w:ind w:left="851"/>
        <w:rPr>
          <w:rFonts w:cs="Arial"/>
          <w:sz w:val="20"/>
          <w:szCs w:val="20"/>
        </w:rPr>
      </w:pPr>
      <w:r w:rsidRPr="00A4107E">
        <w:rPr>
          <w:rFonts w:cs="Arial"/>
          <w:sz w:val="20"/>
          <w:szCs w:val="20"/>
        </w:rPr>
        <w:t>»</w:t>
      </w:r>
      <w:r w:rsidR="00FB4738" w:rsidRPr="00A4107E">
        <w:rPr>
          <w:rFonts w:cs="Arial"/>
          <w:sz w:val="20"/>
          <w:szCs w:val="20"/>
        </w:rPr>
        <w:t>pooblastilo</w:t>
      </w:r>
      <w:r w:rsidRPr="00A4107E">
        <w:rPr>
          <w:rFonts w:cs="Arial"/>
          <w:sz w:val="20"/>
          <w:szCs w:val="20"/>
        </w:rPr>
        <w:t>«</w:t>
      </w:r>
      <w:r w:rsidR="00FB4738" w:rsidRPr="00A4107E">
        <w:rPr>
          <w:rFonts w:cs="Arial"/>
          <w:sz w:val="20"/>
          <w:szCs w:val="20"/>
        </w:rPr>
        <w:t xml:space="preserve"> je dodatni privilegij, vpisan v dovoljenje </w:t>
      </w:r>
      <w:r w:rsidR="00325F8F" w:rsidRPr="00A4107E">
        <w:rPr>
          <w:rFonts w:cs="Arial"/>
          <w:sz w:val="20"/>
          <w:szCs w:val="20"/>
        </w:rPr>
        <w:t xml:space="preserve">pilota naprave </w:t>
      </w:r>
      <w:r w:rsidR="00FB4738" w:rsidRPr="00A4107E">
        <w:rPr>
          <w:rFonts w:cs="Arial"/>
          <w:sz w:val="20"/>
          <w:szCs w:val="20"/>
        </w:rPr>
        <w:t>ali je njegov sestavni del, in določa posebne pogoje, pravice ali omejitve, ki se nanašajo na izvajanje ustreznih privilegijev iz dovoljenja</w:t>
      </w:r>
      <w:r w:rsidR="00325F8F" w:rsidRPr="00A4107E">
        <w:rPr>
          <w:rFonts w:cs="Arial"/>
          <w:sz w:val="20"/>
          <w:szCs w:val="20"/>
        </w:rPr>
        <w:t xml:space="preserve"> pilota naprave</w:t>
      </w:r>
      <w:r w:rsidR="00FB4738" w:rsidRPr="00A4107E">
        <w:rPr>
          <w:rFonts w:cs="Arial"/>
          <w:sz w:val="20"/>
          <w:szCs w:val="20"/>
        </w:rPr>
        <w:t>;</w:t>
      </w:r>
    </w:p>
    <w:p w14:paraId="74BA21CA" w14:textId="579B8C69" w:rsidR="005E5E2C" w:rsidRPr="00A4107E" w:rsidRDefault="004C3A24" w:rsidP="00D05122">
      <w:pPr>
        <w:pStyle w:val="tevilnatoka"/>
        <w:numPr>
          <w:ilvl w:val="0"/>
          <w:numId w:val="18"/>
        </w:numPr>
        <w:ind w:left="851"/>
        <w:rPr>
          <w:rFonts w:cs="Arial"/>
          <w:sz w:val="20"/>
          <w:szCs w:val="20"/>
        </w:rPr>
      </w:pPr>
      <w:r w:rsidRPr="00A4107E">
        <w:rPr>
          <w:rFonts w:cs="Arial"/>
          <w:sz w:val="20"/>
          <w:szCs w:val="20"/>
        </w:rPr>
        <w:t>»</w:t>
      </w:r>
      <w:r w:rsidR="00FB4738" w:rsidRPr="00A4107E">
        <w:rPr>
          <w:rFonts w:cs="Arial"/>
          <w:sz w:val="20"/>
          <w:szCs w:val="20"/>
        </w:rPr>
        <w:t>proizvajalec naprave</w:t>
      </w:r>
      <w:r w:rsidRPr="00A4107E">
        <w:rPr>
          <w:rFonts w:cs="Arial"/>
          <w:sz w:val="20"/>
          <w:szCs w:val="20"/>
        </w:rPr>
        <w:t>«</w:t>
      </w:r>
      <w:r w:rsidR="00FB4738" w:rsidRPr="00A4107E">
        <w:rPr>
          <w:rFonts w:cs="Arial"/>
          <w:sz w:val="20"/>
          <w:szCs w:val="20"/>
        </w:rPr>
        <w:t xml:space="preserve"> je tisti, ki izdela napravo;</w:t>
      </w:r>
    </w:p>
    <w:p w14:paraId="23AF2BA9" w14:textId="77439E11" w:rsidR="005E5E2C" w:rsidRPr="00A4107E" w:rsidRDefault="004C3A24" w:rsidP="00D05122">
      <w:pPr>
        <w:pStyle w:val="tevilnatoka"/>
        <w:numPr>
          <w:ilvl w:val="0"/>
          <w:numId w:val="18"/>
        </w:numPr>
        <w:ind w:left="851"/>
        <w:rPr>
          <w:rFonts w:cs="Arial"/>
          <w:sz w:val="20"/>
          <w:szCs w:val="20"/>
        </w:rPr>
      </w:pPr>
      <w:r w:rsidRPr="00A4107E">
        <w:rPr>
          <w:rFonts w:cs="Arial"/>
          <w:sz w:val="20"/>
          <w:szCs w:val="20"/>
        </w:rPr>
        <w:t>»</w:t>
      </w:r>
      <w:r w:rsidR="00FB4738" w:rsidRPr="00A4107E">
        <w:rPr>
          <w:rFonts w:cs="Arial"/>
          <w:sz w:val="20"/>
          <w:szCs w:val="20"/>
        </w:rPr>
        <w:t>tandem naprava</w:t>
      </w:r>
      <w:r w:rsidRPr="00A4107E">
        <w:rPr>
          <w:rFonts w:cs="Arial"/>
          <w:sz w:val="20"/>
          <w:szCs w:val="20"/>
        </w:rPr>
        <w:t>«</w:t>
      </w:r>
      <w:r w:rsidR="00FB4738" w:rsidRPr="00A4107E">
        <w:rPr>
          <w:rFonts w:cs="Arial"/>
          <w:sz w:val="20"/>
          <w:szCs w:val="20"/>
        </w:rPr>
        <w:t xml:space="preserve"> je naprava za prosto letenje, namenjena za letenje dveh oseb;</w:t>
      </w:r>
    </w:p>
    <w:p w14:paraId="122AADD1" w14:textId="620B1CE9" w:rsidR="005E5E2C" w:rsidRPr="00A4107E" w:rsidRDefault="004C3A24" w:rsidP="00D05122">
      <w:pPr>
        <w:pStyle w:val="tevilnatoka"/>
        <w:numPr>
          <w:ilvl w:val="0"/>
          <w:numId w:val="18"/>
        </w:numPr>
        <w:ind w:left="851"/>
        <w:rPr>
          <w:rFonts w:cs="Arial"/>
          <w:sz w:val="20"/>
          <w:szCs w:val="20"/>
        </w:rPr>
      </w:pPr>
      <w:r w:rsidRPr="00A4107E">
        <w:rPr>
          <w:rFonts w:cs="Arial"/>
          <w:sz w:val="20"/>
          <w:szCs w:val="20"/>
        </w:rPr>
        <w:lastRenderedPageBreak/>
        <w:t>»</w:t>
      </w:r>
      <w:r w:rsidR="00FB4738" w:rsidRPr="00A4107E">
        <w:rPr>
          <w:rFonts w:cs="Arial"/>
          <w:sz w:val="20"/>
          <w:szCs w:val="20"/>
        </w:rPr>
        <w:t>upravljalec vzletno pristajalne točke</w:t>
      </w:r>
      <w:r w:rsidRPr="00A4107E">
        <w:rPr>
          <w:rFonts w:cs="Arial"/>
          <w:sz w:val="20"/>
          <w:szCs w:val="20"/>
        </w:rPr>
        <w:t>«</w:t>
      </w:r>
      <w:r w:rsidR="00FB4738" w:rsidRPr="00A4107E">
        <w:rPr>
          <w:rFonts w:cs="Arial"/>
          <w:sz w:val="20"/>
          <w:szCs w:val="20"/>
        </w:rPr>
        <w:t xml:space="preserve"> je fizična ali pravna oseba, ki se pri </w:t>
      </w:r>
      <w:r w:rsidR="00C459FC" w:rsidRPr="00A4107E">
        <w:rPr>
          <w:rFonts w:cs="Arial"/>
          <w:sz w:val="20"/>
          <w:szCs w:val="20"/>
        </w:rPr>
        <w:t>Javni agenciji za civilno letalstvo Republike Slovenije (v nadaljnjem besedilu: agencija)</w:t>
      </w:r>
      <w:r w:rsidR="00FB4738" w:rsidRPr="00A4107E">
        <w:rPr>
          <w:rFonts w:cs="Arial"/>
          <w:sz w:val="20"/>
          <w:szCs w:val="20"/>
        </w:rPr>
        <w:t xml:space="preserve"> deklarira kot odgovorna oseba za izpolnjevanje zahtev te uredbe</w:t>
      </w:r>
      <w:r w:rsidRPr="00A4107E">
        <w:rPr>
          <w:rFonts w:cs="Arial"/>
          <w:sz w:val="20"/>
          <w:szCs w:val="20"/>
        </w:rPr>
        <w:t>;</w:t>
      </w:r>
    </w:p>
    <w:p w14:paraId="0AFEE674" w14:textId="6D8732F0" w:rsidR="005E5E2C" w:rsidRPr="00A4107E" w:rsidRDefault="004C3A24" w:rsidP="00D05122">
      <w:pPr>
        <w:pStyle w:val="tevilnatoka"/>
        <w:numPr>
          <w:ilvl w:val="0"/>
          <w:numId w:val="18"/>
        </w:numPr>
        <w:ind w:left="851"/>
        <w:rPr>
          <w:rFonts w:cs="Arial"/>
          <w:sz w:val="20"/>
          <w:szCs w:val="20"/>
        </w:rPr>
      </w:pPr>
      <w:r w:rsidRPr="00A4107E">
        <w:rPr>
          <w:rFonts w:cs="Arial"/>
          <w:sz w:val="20"/>
          <w:szCs w:val="20"/>
        </w:rPr>
        <w:t>»</w:t>
      </w:r>
      <w:r w:rsidR="00FB4738" w:rsidRPr="00A4107E">
        <w:rPr>
          <w:rFonts w:cs="Arial"/>
          <w:sz w:val="20"/>
          <w:szCs w:val="20"/>
        </w:rPr>
        <w:t>vzletno pristajalna točka</w:t>
      </w:r>
      <w:r w:rsidRPr="00A4107E">
        <w:rPr>
          <w:rFonts w:cs="Arial"/>
          <w:sz w:val="20"/>
          <w:szCs w:val="20"/>
        </w:rPr>
        <w:t>«</w:t>
      </w:r>
      <w:r w:rsidR="00FB4738" w:rsidRPr="00A4107E">
        <w:rPr>
          <w:rFonts w:cs="Arial"/>
          <w:sz w:val="20"/>
          <w:szCs w:val="20"/>
        </w:rPr>
        <w:t xml:space="preserve"> je prostor namenjen vzletanju </w:t>
      </w:r>
      <w:r w:rsidR="00495A58" w:rsidRPr="00A4107E">
        <w:rPr>
          <w:rFonts w:cs="Arial"/>
          <w:sz w:val="20"/>
          <w:szCs w:val="20"/>
        </w:rPr>
        <w:t>oziroma</w:t>
      </w:r>
      <w:r w:rsidR="00FB4738" w:rsidRPr="00A4107E">
        <w:rPr>
          <w:rFonts w:cs="Arial"/>
          <w:sz w:val="20"/>
          <w:szCs w:val="20"/>
        </w:rPr>
        <w:t xml:space="preserve"> pristajanju naprav</w:t>
      </w:r>
      <w:r w:rsidR="00537038" w:rsidRPr="00A4107E">
        <w:rPr>
          <w:rFonts w:cs="Arial"/>
          <w:sz w:val="20"/>
          <w:szCs w:val="20"/>
        </w:rPr>
        <w:t>.</w:t>
      </w:r>
    </w:p>
    <w:p w14:paraId="5790FC89" w14:textId="77777777" w:rsidR="005E5E2C" w:rsidRPr="00A4107E" w:rsidRDefault="005E5E2C" w:rsidP="00BB39D8">
      <w:pPr>
        <w:pStyle w:val="Naslovnadlenom"/>
        <w:numPr>
          <w:ilvl w:val="0"/>
          <w:numId w:val="0"/>
        </w:numPr>
        <w:rPr>
          <w:sz w:val="20"/>
          <w:szCs w:val="20"/>
        </w:rPr>
      </w:pPr>
    </w:p>
    <w:p w14:paraId="7034FB65" w14:textId="77777777" w:rsidR="005E5E2C" w:rsidRPr="00A4107E" w:rsidRDefault="005E5E2C" w:rsidP="00BB39D8">
      <w:pPr>
        <w:pStyle w:val="len"/>
        <w:rPr>
          <w:sz w:val="20"/>
          <w:szCs w:val="20"/>
        </w:rPr>
      </w:pPr>
    </w:p>
    <w:p w14:paraId="3B9D338C" w14:textId="51EF558B" w:rsidR="005E5E2C" w:rsidRPr="00A4107E" w:rsidRDefault="00FB4738" w:rsidP="007A30A9">
      <w:pPr>
        <w:pStyle w:val="Nalovlena"/>
        <w:spacing w:after="0"/>
        <w:rPr>
          <w:sz w:val="20"/>
          <w:szCs w:val="20"/>
        </w:rPr>
      </w:pPr>
      <w:r w:rsidRPr="00A4107E">
        <w:rPr>
          <w:sz w:val="20"/>
          <w:szCs w:val="20"/>
        </w:rPr>
        <w:t>(naprave za prosto letenje)</w:t>
      </w:r>
    </w:p>
    <w:p w14:paraId="25D59816" w14:textId="77777777" w:rsidR="00D80969" w:rsidRPr="00A4107E" w:rsidRDefault="00D80969" w:rsidP="005E5E2C">
      <w:pPr>
        <w:rPr>
          <w:rFonts w:cs="Arial"/>
          <w:sz w:val="20"/>
          <w:szCs w:val="20"/>
        </w:rPr>
      </w:pPr>
    </w:p>
    <w:p w14:paraId="18CF6465" w14:textId="42CD6A59" w:rsidR="005E5E2C" w:rsidRPr="00A4107E" w:rsidRDefault="00FB4738" w:rsidP="005E5E2C">
      <w:pPr>
        <w:rPr>
          <w:rFonts w:cs="Arial"/>
          <w:sz w:val="20"/>
          <w:szCs w:val="20"/>
        </w:rPr>
      </w:pPr>
      <w:r w:rsidRPr="00A4107E">
        <w:rPr>
          <w:rFonts w:cs="Arial"/>
          <w:sz w:val="20"/>
          <w:szCs w:val="20"/>
        </w:rPr>
        <w:t>(1) Naprave</w:t>
      </w:r>
      <w:r w:rsidR="00FE5867" w:rsidRPr="00A4107E">
        <w:rPr>
          <w:rFonts w:cs="Arial"/>
          <w:sz w:val="20"/>
          <w:szCs w:val="20"/>
        </w:rPr>
        <w:t xml:space="preserve"> </w:t>
      </w:r>
      <w:r w:rsidRPr="00A4107E">
        <w:rPr>
          <w:rFonts w:cs="Arial"/>
          <w:sz w:val="20"/>
          <w:szCs w:val="20"/>
        </w:rPr>
        <w:t>so:</w:t>
      </w:r>
    </w:p>
    <w:p w14:paraId="674B24B2" w14:textId="77777777" w:rsidR="005E5E2C" w:rsidRPr="00A4107E" w:rsidRDefault="00FB4738" w:rsidP="00E71D67">
      <w:pPr>
        <w:pStyle w:val="Odsek"/>
        <w:numPr>
          <w:ilvl w:val="0"/>
          <w:numId w:val="29"/>
        </w:numPr>
        <w:jc w:val="both"/>
        <w:rPr>
          <w:sz w:val="20"/>
          <w:szCs w:val="20"/>
        </w:rPr>
      </w:pPr>
      <w:r w:rsidRPr="00A4107E">
        <w:rPr>
          <w:sz w:val="20"/>
          <w:szCs w:val="20"/>
        </w:rPr>
        <w:t>naprave s posadko, s katerimi je možno poleteti s pomočjo nog ali lastne energije uporabnika in</w:t>
      </w:r>
    </w:p>
    <w:p w14:paraId="48CBAEBC" w14:textId="77777777" w:rsidR="005E5E2C" w:rsidRPr="00A4107E" w:rsidRDefault="00FB4738" w:rsidP="00E71D67">
      <w:pPr>
        <w:pStyle w:val="Odsek"/>
        <w:numPr>
          <w:ilvl w:val="0"/>
          <w:numId w:val="29"/>
        </w:numPr>
        <w:jc w:val="both"/>
        <w:rPr>
          <w:sz w:val="20"/>
          <w:szCs w:val="20"/>
        </w:rPr>
      </w:pPr>
      <w:r w:rsidRPr="00A4107E">
        <w:rPr>
          <w:sz w:val="20"/>
          <w:szCs w:val="20"/>
        </w:rPr>
        <w:t>naprave s posadko, katerih lastna masa, vključno z gorivom brez posadke, ne presega 70 kg ali 75 kg z reševalnim padalom.</w:t>
      </w:r>
    </w:p>
    <w:p w14:paraId="5D0C8814" w14:textId="77777777" w:rsidR="00D80969" w:rsidRPr="00A4107E" w:rsidRDefault="00D80969" w:rsidP="006925C0">
      <w:pPr>
        <w:rPr>
          <w:rFonts w:cs="Arial"/>
          <w:sz w:val="20"/>
          <w:szCs w:val="20"/>
        </w:rPr>
      </w:pPr>
    </w:p>
    <w:p w14:paraId="6844C7A3" w14:textId="649DD6C9" w:rsidR="005E5E2C" w:rsidRPr="00A4107E" w:rsidRDefault="00FB4738" w:rsidP="005E5E2C">
      <w:pPr>
        <w:rPr>
          <w:rFonts w:cs="Arial"/>
          <w:sz w:val="20"/>
          <w:szCs w:val="20"/>
        </w:rPr>
      </w:pPr>
      <w:r w:rsidRPr="00A4107E">
        <w:rPr>
          <w:rFonts w:cs="Arial"/>
          <w:sz w:val="20"/>
          <w:szCs w:val="20"/>
        </w:rPr>
        <w:t xml:space="preserve">(2) </w:t>
      </w:r>
      <w:r w:rsidR="00325F8F" w:rsidRPr="00A4107E">
        <w:rPr>
          <w:rFonts w:cs="Arial"/>
          <w:sz w:val="20"/>
          <w:szCs w:val="20"/>
        </w:rPr>
        <w:t>Naprava</w:t>
      </w:r>
      <w:r w:rsidRPr="00A4107E">
        <w:rPr>
          <w:rFonts w:cs="Arial"/>
          <w:sz w:val="20"/>
          <w:szCs w:val="20"/>
        </w:rPr>
        <w:t xml:space="preserve"> </w:t>
      </w:r>
      <w:r w:rsidR="00161A39" w:rsidRPr="00A4107E">
        <w:rPr>
          <w:rFonts w:cs="Arial"/>
          <w:sz w:val="20"/>
          <w:szCs w:val="20"/>
        </w:rPr>
        <w:t>mora izpolnjevati</w:t>
      </w:r>
      <w:r w:rsidRPr="00A4107E">
        <w:rPr>
          <w:rFonts w:cs="Arial"/>
          <w:sz w:val="20"/>
          <w:szCs w:val="20"/>
        </w:rPr>
        <w:t xml:space="preserve"> naslednj</w:t>
      </w:r>
      <w:r w:rsidR="00325F8F" w:rsidRPr="00A4107E">
        <w:rPr>
          <w:rFonts w:cs="Arial"/>
          <w:sz w:val="20"/>
          <w:szCs w:val="20"/>
        </w:rPr>
        <w:t>e</w:t>
      </w:r>
      <w:r w:rsidRPr="00A4107E">
        <w:rPr>
          <w:rFonts w:cs="Arial"/>
          <w:sz w:val="20"/>
          <w:szCs w:val="20"/>
        </w:rPr>
        <w:t xml:space="preserve"> pogoj</w:t>
      </w:r>
      <w:r w:rsidR="00325F8F" w:rsidRPr="00A4107E">
        <w:rPr>
          <w:rFonts w:cs="Arial"/>
          <w:sz w:val="20"/>
          <w:szCs w:val="20"/>
        </w:rPr>
        <w:t>e</w:t>
      </w:r>
      <w:r w:rsidRPr="00A4107E">
        <w:rPr>
          <w:rFonts w:cs="Arial"/>
          <w:sz w:val="20"/>
          <w:szCs w:val="20"/>
        </w:rPr>
        <w:t>:</w:t>
      </w:r>
    </w:p>
    <w:p w14:paraId="31AB9EDE" w14:textId="198EE762" w:rsidR="005E5E2C" w:rsidRPr="00A4107E" w:rsidRDefault="00FB4738" w:rsidP="006925C0">
      <w:pPr>
        <w:pStyle w:val="tevilnatoka"/>
        <w:numPr>
          <w:ilvl w:val="0"/>
          <w:numId w:val="21"/>
        </w:numPr>
        <w:jc w:val="left"/>
        <w:rPr>
          <w:rFonts w:cs="Arial"/>
          <w:sz w:val="20"/>
          <w:szCs w:val="20"/>
        </w:rPr>
      </w:pPr>
      <w:r w:rsidRPr="00A4107E">
        <w:rPr>
          <w:rFonts w:cs="Arial"/>
          <w:sz w:val="20"/>
          <w:szCs w:val="20"/>
        </w:rPr>
        <w:t xml:space="preserve">naprava </w:t>
      </w:r>
      <w:r w:rsidR="00325F8F" w:rsidRPr="00A4107E">
        <w:rPr>
          <w:rFonts w:cs="Arial"/>
          <w:sz w:val="20"/>
          <w:szCs w:val="20"/>
        </w:rPr>
        <w:t>je</w:t>
      </w:r>
      <w:r w:rsidRPr="00A4107E">
        <w:rPr>
          <w:rFonts w:cs="Arial"/>
          <w:sz w:val="20"/>
          <w:szCs w:val="20"/>
        </w:rPr>
        <w:t xml:space="preserve"> neposredno po odletu s tal sposobna leteti vsaj z drsnim številom 4,</w:t>
      </w:r>
    </w:p>
    <w:p w14:paraId="1FFA7EA5" w14:textId="1A4F6814" w:rsidR="005E5E2C" w:rsidRPr="00A4107E" w:rsidRDefault="00FB4738" w:rsidP="006925C0">
      <w:pPr>
        <w:pStyle w:val="tevilnatoka"/>
        <w:numPr>
          <w:ilvl w:val="0"/>
          <w:numId w:val="21"/>
        </w:numPr>
        <w:jc w:val="left"/>
        <w:rPr>
          <w:rFonts w:cs="Arial"/>
          <w:sz w:val="20"/>
          <w:szCs w:val="20"/>
        </w:rPr>
      </w:pPr>
      <w:r w:rsidRPr="00A4107E">
        <w:rPr>
          <w:rFonts w:cs="Arial"/>
          <w:sz w:val="20"/>
          <w:szCs w:val="20"/>
        </w:rPr>
        <w:t>največja indicirana hitrost</w:t>
      </w:r>
      <w:r w:rsidR="00325F8F" w:rsidRPr="00A4107E">
        <w:rPr>
          <w:rFonts w:cs="Arial"/>
          <w:sz w:val="20"/>
          <w:szCs w:val="20"/>
        </w:rPr>
        <w:t xml:space="preserve"> naprave</w:t>
      </w:r>
      <w:r w:rsidRPr="00A4107E">
        <w:rPr>
          <w:rFonts w:cs="Arial"/>
          <w:sz w:val="20"/>
          <w:szCs w:val="20"/>
        </w:rPr>
        <w:t xml:space="preserve"> ne sme preseči 80 vozlov (150 km/h) in</w:t>
      </w:r>
    </w:p>
    <w:p w14:paraId="67D94B2B" w14:textId="16E267C3" w:rsidR="005E5E2C" w:rsidRPr="00A4107E" w:rsidRDefault="00FB4738" w:rsidP="006925C0">
      <w:pPr>
        <w:pStyle w:val="tevilnatoka"/>
        <w:numPr>
          <w:ilvl w:val="0"/>
          <w:numId w:val="21"/>
        </w:numPr>
        <w:jc w:val="left"/>
        <w:rPr>
          <w:rFonts w:cs="Arial"/>
          <w:sz w:val="20"/>
          <w:szCs w:val="20"/>
        </w:rPr>
      </w:pPr>
      <w:r w:rsidRPr="00A4107E">
        <w:rPr>
          <w:rFonts w:cs="Arial"/>
          <w:sz w:val="20"/>
          <w:szCs w:val="20"/>
        </w:rPr>
        <w:t xml:space="preserve">najvišja hitrost </w:t>
      </w:r>
      <w:r w:rsidR="00161A39" w:rsidRPr="00A4107E">
        <w:rPr>
          <w:rFonts w:cs="Arial"/>
          <w:sz w:val="20"/>
          <w:szCs w:val="20"/>
        </w:rPr>
        <w:t xml:space="preserve">naprave </w:t>
      </w:r>
      <w:r w:rsidRPr="00A4107E">
        <w:rPr>
          <w:rFonts w:cs="Arial"/>
          <w:sz w:val="20"/>
          <w:szCs w:val="20"/>
        </w:rPr>
        <w:t>v konfiguraciji za pristanek</w:t>
      </w:r>
      <w:r w:rsidR="00161A39" w:rsidRPr="00A4107E">
        <w:rPr>
          <w:rFonts w:cs="Arial"/>
          <w:sz w:val="20"/>
          <w:szCs w:val="20"/>
        </w:rPr>
        <w:t xml:space="preserve"> </w:t>
      </w:r>
      <w:r w:rsidRPr="00A4107E">
        <w:rPr>
          <w:rFonts w:cs="Arial"/>
          <w:sz w:val="20"/>
          <w:szCs w:val="20"/>
        </w:rPr>
        <w:t>ne sme preseči 35 vozlov (65 km/h).</w:t>
      </w:r>
    </w:p>
    <w:p w14:paraId="1625988D" w14:textId="77777777" w:rsidR="005E5E2C" w:rsidRPr="00A4107E" w:rsidRDefault="005E5E2C" w:rsidP="00B31670">
      <w:pPr>
        <w:pStyle w:val="Odstavek"/>
        <w:rPr>
          <w:sz w:val="20"/>
          <w:szCs w:val="20"/>
        </w:rPr>
      </w:pPr>
    </w:p>
    <w:p w14:paraId="2C620607" w14:textId="77777777" w:rsidR="005E5E2C" w:rsidRPr="00A4107E" w:rsidRDefault="005E5E2C" w:rsidP="00B31670">
      <w:pPr>
        <w:pStyle w:val="Odstavek"/>
        <w:rPr>
          <w:sz w:val="20"/>
          <w:szCs w:val="20"/>
        </w:rPr>
      </w:pPr>
    </w:p>
    <w:p w14:paraId="478DFC68" w14:textId="5BEF5A57" w:rsidR="005E5E2C" w:rsidRPr="00A4107E" w:rsidRDefault="00FB4738" w:rsidP="005E5E2C">
      <w:pPr>
        <w:pStyle w:val="Poglavje"/>
        <w:spacing w:before="0"/>
        <w:rPr>
          <w:sz w:val="20"/>
          <w:szCs w:val="20"/>
        </w:rPr>
      </w:pPr>
      <w:r w:rsidRPr="00A4107E">
        <w:rPr>
          <w:sz w:val="20"/>
          <w:szCs w:val="20"/>
        </w:rPr>
        <w:t>II. PRIMERNOST NAPRAVE ZA LETENJE</w:t>
      </w:r>
    </w:p>
    <w:p w14:paraId="2D18EEA9" w14:textId="77777777" w:rsidR="005E5E2C" w:rsidRPr="00A4107E" w:rsidRDefault="005E5E2C" w:rsidP="006925C0">
      <w:pPr>
        <w:pStyle w:val="Nalovlena"/>
        <w:spacing w:after="0"/>
        <w:rPr>
          <w:sz w:val="20"/>
          <w:szCs w:val="20"/>
        </w:rPr>
      </w:pPr>
    </w:p>
    <w:p w14:paraId="30888ACF" w14:textId="77777777" w:rsidR="005E5E2C" w:rsidRPr="00A4107E" w:rsidRDefault="005E5E2C" w:rsidP="00BB39D8">
      <w:pPr>
        <w:pStyle w:val="len"/>
        <w:rPr>
          <w:sz w:val="20"/>
          <w:szCs w:val="20"/>
        </w:rPr>
      </w:pPr>
    </w:p>
    <w:p w14:paraId="0141F0A2" w14:textId="44CD3DE2" w:rsidR="005E5E2C" w:rsidRPr="00A4107E" w:rsidRDefault="00FB4738" w:rsidP="00B31670">
      <w:pPr>
        <w:pStyle w:val="Nalovlena"/>
        <w:spacing w:after="0"/>
        <w:rPr>
          <w:sz w:val="20"/>
          <w:szCs w:val="20"/>
        </w:rPr>
      </w:pPr>
      <w:r w:rsidRPr="00A4107E">
        <w:rPr>
          <w:sz w:val="20"/>
          <w:szCs w:val="20"/>
        </w:rPr>
        <w:t>(ustreznost naprave)</w:t>
      </w:r>
    </w:p>
    <w:p w14:paraId="10CBE00B" w14:textId="77777777" w:rsidR="00D80969" w:rsidRPr="00A4107E" w:rsidRDefault="00D80969" w:rsidP="00B31670">
      <w:pPr>
        <w:pStyle w:val="Nalovlena"/>
        <w:spacing w:after="0"/>
        <w:rPr>
          <w:sz w:val="20"/>
          <w:szCs w:val="20"/>
        </w:rPr>
      </w:pPr>
    </w:p>
    <w:p w14:paraId="505C0942" w14:textId="0F469095" w:rsidR="004E0A87" w:rsidRPr="00A4107E" w:rsidRDefault="004E0A87" w:rsidP="005E5E2C">
      <w:pPr>
        <w:rPr>
          <w:rFonts w:cs="Arial"/>
          <w:sz w:val="20"/>
          <w:szCs w:val="20"/>
        </w:rPr>
      </w:pPr>
      <w:r w:rsidRPr="00A4107E">
        <w:rPr>
          <w:rFonts w:cs="Arial"/>
          <w:sz w:val="20"/>
          <w:szCs w:val="20"/>
        </w:rPr>
        <w:t xml:space="preserve">Ustreznost naprave za uporabo se izkazuje z izjavo o skladnosti z navedbo standarda, po katerem je izdelana, ali </w:t>
      </w:r>
      <w:r w:rsidR="00812730" w:rsidRPr="00A4107E">
        <w:rPr>
          <w:rFonts w:cs="Arial"/>
          <w:sz w:val="20"/>
          <w:szCs w:val="20"/>
        </w:rPr>
        <w:t>drugim</w:t>
      </w:r>
      <w:r w:rsidRPr="00A4107E">
        <w:rPr>
          <w:rFonts w:cs="Arial"/>
          <w:sz w:val="20"/>
          <w:szCs w:val="20"/>
        </w:rPr>
        <w:t xml:space="preserve"> dokumentom</w:t>
      </w:r>
      <w:r w:rsidR="00812730" w:rsidRPr="00A4107E">
        <w:rPr>
          <w:rFonts w:cs="Arial"/>
          <w:sz w:val="20"/>
          <w:szCs w:val="20"/>
        </w:rPr>
        <w:t xml:space="preserve"> proizvajalca</w:t>
      </w:r>
      <w:r w:rsidR="00A51370" w:rsidRPr="00A4107E">
        <w:rPr>
          <w:rFonts w:cs="Arial"/>
          <w:sz w:val="20"/>
          <w:szCs w:val="20"/>
        </w:rPr>
        <w:t>, v katerem so navedene omejitve in pogoji uporabe naprave.</w:t>
      </w:r>
    </w:p>
    <w:p w14:paraId="2FA529AC" w14:textId="77777777" w:rsidR="005E5E2C" w:rsidRPr="00A4107E" w:rsidRDefault="005E5E2C" w:rsidP="00537038">
      <w:pPr>
        <w:jc w:val="center"/>
        <w:rPr>
          <w:rFonts w:cs="Arial"/>
          <w:sz w:val="20"/>
          <w:szCs w:val="20"/>
        </w:rPr>
      </w:pPr>
    </w:p>
    <w:p w14:paraId="37A05019" w14:textId="77777777" w:rsidR="005E5E2C" w:rsidRPr="00A4107E" w:rsidRDefault="005E5E2C" w:rsidP="00BB39D8">
      <w:pPr>
        <w:pStyle w:val="len"/>
        <w:rPr>
          <w:sz w:val="20"/>
          <w:szCs w:val="20"/>
        </w:rPr>
      </w:pPr>
    </w:p>
    <w:p w14:paraId="1C2DAF4B" w14:textId="2DBBE4AB" w:rsidR="005E5E2C" w:rsidRPr="00A4107E" w:rsidRDefault="00FB4738" w:rsidP="00B31670">
      <w:pPr>
        <w:pStyle w:val="Nalovlena"/>
        <w:spacing w:after="0"/>
        <w:rPr>
          <w:sz w:val="20"/>
          <w:szCs w:val="20"/>
        </w:rPr>
      </w:pPr>
      <w:r w:rsidRPr="00A4107E">
        <w:rPr>
          <w:sz w:val="20"/>
          <w:szCs w:val="20"/>
        </w:rPr>
        <w:t>(</w:t>
      </w:r>
      <w:r w:rsidR="002925D2" w:rsidRPr="00A4107E">
        <w:rPr>
          <w:sz w:val="20"/>
          <w:szCs w:val="20"/>
        </w:rPr>
        <w:t xml:space="preserve">oznaka </w:t>
      </w:r>
      <w:r w:rsidRPr="00A4107E">
        <w:rPr>
          <w:sz w:val="20"/>
          <w:szCs w:val="20"/>
        </w:rPr>
        <w:t>naprave)</w:t>
      </w:r>
    </w:p>
    <w:p w14:paraId="687C2068" w14:textId="77777777" w:rsidR="00D80969" w:rsidRPr="00A4107E" w:rsidRDefault="00D80969" w:rsidP="00B31670">
      <w:pPr>
        <w:pStyle w:val="Nalovlena"/>
        <w:spacing w:after="0"/>
        <w:rPr>
          <w:sz w:val="20"/>
          <w:szCs w:val="20"/>
        </w:rPr>
      </w:pPr>
    </w:p>
    <w:p w14:paraId="1FAA8C6A" w14:textId="4816C698" w:rsidR="005E5E2C" w:rsidRPr="00A4107E" w:rsidRDefault="00FB4738" w:rsidP="005E5E2C">
      <w:pPr>
        <w:rPr>
          <w:rFonts w:cs="Arial"/>
          <w:sz w:val="20"/>
          <w:szCs w:val="20"/>
        </w:rPr>
      </w:pPr>
      <w:r w:rsidRPr="00A4107E">
        <w:rPr>
          <w:rFonts w:cs="Arial"/>
          <w:sz w:val="20"/>
          <w:szCs w:val="20"/>
        </w:rPr>
        <w:t xml:space="preserve">Naprava </w:t>
      </w:r>
      <w:r w:rsidR="002925D2" w:rsidRPr="00A4107E">
        <w:rPr>
          <w:rFonts w:cs="Arial"/>
          <w:sz w:val="20"/>
          <w:szCs w:val="20"/>
        </w:rPr>
        <w:t>ima</w:t>
      </w:r>
      <w:r w:rsidRPr="00A4107E">
        <w:rPr>
          <w:rFonts w:cs="Arial"/>
          <w:sz w:val="20"/>
          <w:szCs w:val="20"/>
        </w:rPr>
        <w:t xml:space="preserve"> pritrjeno ali natisnjeno oznako</w:t>
      </w:r>
      <w:r w:rsidR="002925D2" w:rsidRPr="00A4107E">
        <w:rPr>
          <w:rFonts w:cs="Arial"/>
          <w:sz w:val="20"/>
          <w:szCs w:val="20"/>
        </w:rPr>
        <w:t xml:space="preserve"> z navedbo</w:t>
      </w:r>
      <w:r w:rsidRPr="00A4107E">
        <w:rPr>
          <w:rFonts w:cs="Arial"/>
          <w:sz w:val="20"/>
          <w:szCs w:val="20"/>
        </w:rPr>
        <w:t xml:space="preserve"> proizvajalca</w:t>
      </w:r>
      <w:r w:rsidR="00D16867" w:rsidRPr="00A4107E">
        <w:rPr>
          <w:rFonts w:cs="Arial"/>
          <w:sz w:val="20"/>
          <w:szCs w:val="20"/>
        </w:rPr>
        <w:t>,</w:t>
      </w:r>
      <w:r w:rsidRPr="00A4107E">
        <w:rPr>
          <w:rFonts w:cs="Arial"/>
          <w:sz w:val="20"/>
          <w:szCs w:val="20"/>
        </w:rPr>
        <w:t xml:space="preserve"> tip</w:t>
      </w:r>
      <w:r w:rsidR="002925D2" w:rsidRPr="00A4107E">
        <w:rPr>
          <w:rFonts w:cs="Arial"/>
          <w:sz w:val="20"/>
          <w:szCs w:val="20"/>
        </w:rPr>
        <w:t>a</w:t>
      </w:r>
      <w:r w:rsidRPr="00A4107E">
        <w:rPr>
          <w:rFonts w:cs="Arial"/>
          <w:sz w:val="20"/>
          <w:szCs w:val="20"/>
        </w:rPr>
        <w:t xml:space="preserve"> </w:t>
      </w:r>
      <w:r w:rsidR="002925D2" w:rsidRPr="00A4107E">
        <w:rPr>
          <w:rFonts w:cs="Arial"/>
          <w:sz w:val="20"/>
          <w:szCs w:val="20"/>
        </w:rPr>
        <w:t xml:space="preserve">naprave </w:t>
      </w:r>
      <w:r w:rsidR="00D16867" w:rsidRPr="00A4107E">
        <w:rPr>
          <w:rFonts w:cs="Arial"/>
          <w:sz w:val="20"/>
          <w:szCs w:val="20"/>
        </w:rPr>
        <w:t>in serijske</w:t>
      </w:r>
      <w:r w:rsidRPr="00A4107E">
        <w:rPr>
          <w:rFonts w:cs="Arial"/>
          <w:sz w:val="20"/>
          <w:szCs w:val="20"/>
        </w:rPr>
        <w:t xml:space="preserve"> številk</w:t>
      </w:r>
      <w:r w:rsidR="00D16867" w:rsidRPr="00A4107E">
        <w:rPr>
          <w:rFonts w:cs="Arial"/>
          <w:sz w:val="20"/>
          <w:szCs w:val="20"/>
        </w:rPr>
        <w:t>e</w:t>
      </w:r>
      <w:r w:rsidRPr="00A4107E">
        <w:rPr>
          <w:rFonts w:cs="Arial"/>
          <w:sz w:val="20"/>
          <w:szCs w:val="20"/>
        </w:rPr>
        <w:t xml:space="preserve"> naprave.</w:t>
      </w:r>
    </w:p>
    <w:p w14:paraId="6CD992E0" w14:textId="77777777" w:rsidR="005E5E2C" w:rsidRPr="00A4107E" w:rsidRDefault="005E5E2C" w:rsidP="00537038">
      <w:pPr>
        <w:jc w:val="center"/>
        <w:rPr>
          <w:rFonts w:cs="Arial"/>
          <w:sz w:val="20"/>
          <w:szCs w:val="20"/>
        </w:rPr>
      </w:pPr>
    </w:p>
    <w:p w14:paraId="71E48971" w14:textId="77777777" w:rsidR="005E5E2C" w:rsidRPr="00A4107E" w:rsidRDefault="005E5E2C" w:rsidP="00BB39D8">
      <w:pPr>
        <w:pStyle w:val="len"/>
        <w:rPr>
          <w:sz w:val="20"/>
          <w:szCs w:val="20"/>
        </w:rPr>
      </w:pPr>
    </w:p>
    <w:p w14:paraId="6779ADCF" w14:textId="13A3EAAE" w:rsidR="005E5E2C" w:rsidRPr="00A4107E" w:rsidRDefault="00FB4738" w:rsidP="00B31670">
      <w:pPr>
        <w:pStyle w:val="Nalovlena"/>
        <w:spacing w:after="0"/>
        <w:rPr>
          <w:sz w:val="20"/>
          <w:szCs w:val="20"/>
        </w:rPr>
      </w:pPr>
      <w:r w:rsidRPr="00A4107E">
        <w:rPr>
          <w:sz w:val="20"/>
          <w:szCs w:val="20"/>
        </w:rPr>
        <w:t>(primernost naprave za letenje</w:t>
      </w:r>
      <w:r w:rsidR="006C33AE" w:rsidRPr="00A4107E">
        <w:rPr>
          <w:sz w:val="20"/>
          <w:szCs w:val="20"/>
        </w:rPr>
        <w:t xml:space="preserve"> – tehnični pregled</w:t>
      </w:r>
      <w:r w:rsidRPr="00A4107E">
        <w:rPr>
          <w:sz w:val="20"/>
          <w:szCs w:val="20"/>
        </w:rPr>
        <w:t>)</w:t>
      </w:r>
    </w:p>
    <w:p w14:paraId="3D60B1E5" w14:textId="77777777" w:rsidR="00D80969" w:rsidRPr="00A4107E" w:rsidRDefault="00D80969" w:rsidP="00B31670">
      <w:pPr>
        <w:pStyle w:val="Nalovlena"/>
        <w:spacing w:after="0"/>
        <w:rPr>
          <w:sz w:val="20"/>
          <w:szCs w:val="20"/>
        </w:rPr>
      </w:pPr>
    </w:p>
    <w:p w14:paraId="420DBE7B" w14:textId="6950ADE0" w:rsidR="005E5E2C" w:rsidRPr="00A4107E" w:rsidRDefault="00FB4738" w:rsidP="005E5E2C">
      <w:pPr>
        <w:rPr>
          <w:rFonts w:cs="Arial"/>
          <w:sz w:val="20"/>
          <w:szCs w:val="20"/>
        </w:rPr>
      </w:pPr>
      <w:r w:rsidRPr="00A4107E">
        <w:rPr>
          <w:rFonts w:cs="Arial"/>
          <w:sz w:val="20"/>
          <w:szCs w:val="20"/>
        </w:rPr>
        <w:t xml:space="preserve">(1) Primernost naprave se ugotovi s tehničnim pregledom. Tehnični pregled opravi </w:t>
      </w:r>
      <w:r w:rsidR="00C459FC" w:rsidRPr="00A4107E">
        <w:rPr>
          <w:rFonts w:cs="Arial"/>
          <w:sz w:val="20"/>
          <w:szCs w:val="20"/>
        </w:rPr>
        <w:t xml:space="preserve">fizična ali pravna oseba, ki </w:t>
      </w:r>
      <w:r w:rsidR="004F0F13" w:rsidRPr="00A4107E">
        <w:rPr>
          <w:rFonts w:cs="Arial"/>
          <w:sz w:val="20"/>
          <w:szCs w:val="20"/>
        </w:rPr>
        <w:t xml:space="preserve">pridobi pooblastilo za izvajanje tehničnih pregledov v skladu s </w:t>
      </w:r>
      <w:r w:rsidR="00C459FC" w:rsidRPr="00A4107E">
        <w:rPr>
          <w:rFonts w:cs="Arial"/>
          <w:sz w:val="20"/>
          <w:szCs w:val="20"/>
        </w:rPr>
        <w:t>7. člen</w:t>
      </w:r>
      <w:r w:rsidR="004F0F13" w:rsidRPr="00A4107E">
        <w:rPr>
          <w:rFonts w:cs="Arial"/>
          <w:sz w:val="20"/>
          <w:szCs w:val="20"/>
        </w:rPr>
        <w:t>om</w:t>
      </w:r>
      <w:r w:rsidR="00C459FC" w:rsidRPr="00A4107E">
        <w:rPr>
          <w:rFonts w:cs="Arial"/>
          <w:sz w:val="20"/>
          <w:szCs w:val="20"/>
        </w:rPr>
        <w:t xml:space="preserve"> te uredbe (v nadaljnjem besedilu: pooblaščena oseba)</w:t>
      </w:r>
      <w:r w:rsidR="004F0F13" w:rsidRPr="00A4107E">
        <w:rPr>
          <w:rFonts w:cs="Arial"/>
          <w:sz w:val="20"/>
          <w:szCs w:val="20"/>
        </w:rPr>
        <w:t xml:space="preserve">, </w:t>
      </w:r>
      <w:r w:rsidRPr="00A4107E">
        <w:rPr>
          <w:rFonts w:cs="Arial"/>
          <w:sz w:val="20"/>
          <w:szCs w:val="20"/>
        </w:rPr>
        <w:t>proizvajalec te naprave ali od njega pooblaščena oseba, lastnik ali uporabnik te naprave.</w:t>
      </w:r>
    </w:p>
    <w:p w14:paraId="24515E2F" w14:textId="77777777" w:rsidR="005E5E2C" w:rsidRPr="00A4107E" w:rsidRDefault="005E5E2C" w:rsidP="005E5E2C">
      <w:pPr>
        <w:rPr>
          <w:rFonts w:cs="Arial"/>
          <w:sz w:val="20"/>
          <w:szCs w:val="20"/>
        </w:rPr>
      </w:pPr>
    </w:p>
    <w:p w14:paraId="60970152" w14:textId="2CCD840B" w:rsidR="005E5E2C" w:rsidRPr="00A4107E" w:rsidRDefault="00FB4738" w:rsidP="005E5E2C">
      <w:pPr>
        <w:rPr>
          <w:rFonts w:cs="Arial"/>
          <w:sz w:val="20"/>
          <w:szCs w:val="20"/>
        </w:rPr>
      </w:pPr>
      <w:r w:rsidRPr="00A4107E">
        <w:rPr>
          <w:rFonts w:cs="Arial"/>
          <w:sz w:val="20"/>
          <w:szCs w:val="20"/>
        </w:rPr>
        <w:t>(2) Lastnik ali uporabnik lahko opravi tehnični pregled naprave sam, če to predvidi proizvajalec ali če je bil za to usposobljen pri proizvajalcu ali od njega pooblaščeni osebi.</w:t>
      </w:r>
    </w:p>
    <w:p w14:paraId="1C1A953C" w14:textId="77777777" w:rsidR="005E5E2C" w:rsidRPr="00A4107E" w:rsidRDefault="005E5E2C" w:rsidP="005E5E2C">
      <w:pPr>
        <w:rPr>
          <w:rFonts w:cs="Arial"/>
          <w:sz w:val="20"/>
          <w:szCs w:val="20"/>
        </w:rPr>
      </w:pPr>
    </w:p>
    <w:p w14:paraId="42DBEE98" w14:textId="556B06F7" w:rsidR="005E5E2C" w:rsidRPr="00A4107E" w:rsidRDefault="00FB4738" w:rsidP="005E5E2C">
      <w:pPr>
        <w:rPr>
          <w:rFonts w:cs="Arial"/>
          <w:sz w:val="20"/>
          <w:szCs w:val="20"/>
        </w:rPr>
      </w:pPr>
      <w:r w:rsidRPr="00A4107E">
        <w:rPr>
          <w:rFonts w:cs="Arial"/>
          <w:sz w:val="20"/>
          <w:szCs w:val="20"/>
        </w:rPr>
        <w:t>(3) Periodo pregledov določi proizvajalec naprave. Če je naprava nova</w:t>
      </w:r>
      <w:r w:rsidR="002925D2" w:rsidRPr="00A4107E">
        <w:rPr>
          <w:rFonts w:cs="Arial"/>
          <w:sz w:val="20"/>
          <w:szCs w:val="20"/>
        </w:rPr>
        <w:t>,</w:t>
      </w:r>
      <w:r w:rsidRPr="00A4107E">
        <w:rPr>
          <w:rFonts w:cs="Arial"/>
          <w:sz w:val="20"/>
          <w:szCs w:val="20"/>
        </w:rPr>
        <w:t xml:space="preserve"> tehničn</w:t>
      </w:r>
      <w:r w:rsidR="00D32385" w:rsidRPr="00A4107E">
        <w:rPr>
          <w:rFonts w:cs="Arial"/>
          <w:sz w:val="20"/>
          <w:szCs w:val="20"/>
        </w:rPr>
        <w:t>i</w:t>
      </w:r>
      <w:r w:rsidRPr="00A4107E">
        <w:rPr>
          <w:rFonts w:cs="Arial"/>
          <w:sz w:val="20"/>
          <w:szCs w:val="20"/>
        </w:rPr>
        <w:t xml:space="preserve"> pregled ni potreben, če je priloženo potrdilo proizvajalca o ustreznosti naprave.</w:t>
      </w:r>
    </w:p>
    <w:p w14:paraId="0A5D2838" w14:textId="77777777" w:rsidR="005E5E2C" w:rsidRPr="00A4107E" w:rsidRDefault="005E5E2C" w:rsidP="005E5E2C">
      <w:pPr>
        <w:rPr>
          <w:rFonts w:cs="Arial"/>
          <w:sz w:val="20"/>
          <w:szCs w:val="20"/>
        </w:rPr>
      </w:pPr>
    </w:p>
    <w:p w14:paraId="32DCAE82" w14:textId="77777777" w:rsidR="005E5E2C" w:rsidRPr="00A4107E" w:rsidRDefault="00FB4738" w:rsidP="005E5E2C">
      <w:pPr>
        <w:rPr>
          <w:rFonts w:cs="Arial"/>
          <w:sz w:val="20"/>
          <w:szCs w:val="20"/>
        </w:rPr>
      </w:pPr>
      <w:r w:rsidRPr="00A4107E">
        <w:rPr>
          <w:rFonts w:cs="Arial"/>
          <w:sz w:val="20"/>
          <w:szCs w:val="20"/>
        </w:rPr>
        <w:t>(4) Če proizvajalec naprave ni določil periode tehničnih pregledov, mora lastnik ali uporabnik naslednjih naprav opraviti tehnični pregled po sledečih periodah:</w:t>
      </w:r>
    </w:p>
    <w:p w14:paraId="571F739D" w14:textId="15EC477B" w:rsidR="005E5E2C" w:rsidRPr="00A4107E" w:rsidRDefault="00FB4738" w:rsidP="00E71D67">
      <w:pPr>
        <w:pStyle w:val="Odstavek"/>
        <w:numPr>
          <w:ilvl w:val="0"/>
          <w:numId w:val="57"/>
        </w:numPr>
        <w:jc w:val="both"/>
        <w:rPr>
          <w:sz w:val="20"/>
          <w:szCs w:val="20"/>
        </w:rPr>
      </w:pPr>
      <w:r w:rsidRPr="00A4107E">
        <w:rPr>
          <w:sz w:val="20"/>
          <w:szCs w:val="20"/>
        </w:rPr>
        <w:t xml:space="preserve">Jadralni zmaj z ali brez pogona ali podvozja – vsakih </w:t>
      </w:r>
      <w:r w:rsidR="00D32385" w:rsidRPr="00A4107E">
        <w:rPr>
          <w:sz w:val="20"/>
          <w:szCs w:val="20"/>
        </w:rPr>
        <w:t>pet</w:t>
      </w:r>
      <w:r w:rsidRPr="00A4107E">
        <w:rPr>
          <w:sz w:val="20"/>
          <w:szCs w:val="20"/>
        </w:rPr>
        <w:t xml:space="preserve"> let;</w:t>
      </w:r>
    </w:p>
    <w:p w14:paraId="6CA32553" w14:textId="7A9A24B8" w:rsidR="005E5E2C" w:rsidRPr="00A4107E" w:rsidRDefault="00FB4738" w:rsidP="00E71D67">
      <w:pPr>
        <w:pStyle w:val="Odstavek"/>
        <w:numPr>
          <w:ilvl w:val="0"/>
          <w:numId w:val="57"/>
        </w:numPr>
        <w:jc w:val="both"/>
        <w:rPr>
          <w:sz w:val="20"/>
          <w:szCs w:val="20"/>
        </w:rPr>
      </w:pPr>
      <w:r w:rsidRPr="00A4107E">
        <w:rPr>
          <w:sz w:val="20"/>
          <w:szCs w:val="20"/>
        </w:rPr>
        <w:t>Jadralno padalo z ali brez pogona ali podvozja – vsak</w:t>
      </w:r>
      <w:r w:rsidR="00537038" w:rsidRPr="00A4107E">
        <w:rPr>
          <w:sz w:val="20"/>
          <w:szCs w:val="20"/>
        </w:rPr>
        <w:t>i</w:t>
      </w:r>
      <w:r w:rsidRPr="00A4107E">
        <w:rPr>
          <w:sz w:val="20"/>
          <w:szCs w:val="20"/>
        </w:rPr>
        <w:t xml:space="preserve"> </w:t>
      </w:r>
      <w:r w:rsidR="00D32385" w:rsidRPr="00A4107E">
        <w:rPr>
          <w:sz w:val="20"/>
          <w:szCs w:val="20"/>
        </w:rPr>
        <w:t>dve</w:t>
      </w:r>
      <w:r w:rsidRPr="00A4107E">
        <w:rPr>
          <w:sz w:val="20"/>
          <w:szCs w:val="20"/>
        </w:rPr>
        <w:t xml:space="preserve"> leti.</w:t>
      </w:r>
    </w:p>
    <w:p w14:paraId="49DBD272" w14:textId="77777777" w:rsidR="005E5E2C" w:rsidRPr="00A4107E" w:rsidRDefault="005E5E2C" w:rsidP="00D80969">
      <w:pPr>
        <w:jc w:val="left"/>
        <w:rPr>
          <w:rFonts w:cs="Arial"/>
          <w:sz w:val="20"/>
          <w:szCs w:val="20"/>
        </w:rPr>
      </w:pPr>
    </w:p>
    <w:p w14:paraId="11252B78" w14:textId="1F4CE5D3" w:rsidR="005E5E2C" w:rsidRPr="00A4107E" w:rsidRDefault="00FB4738" w:rsidP="005E5E2C">
      <w:pPr>
        <w:rPr>
          <w:rFonts w:cs="Arial"/>
          <w:sz w:val="20"/>
          <w:szCs w:val="20"/>
        </w:rPr>
      </w:pPr>
      <w:r w:rsidRPr="00A4107E">
        <w:rPr>
          <w:rFonts w:cs="Arial"/>
          <w:sz w:val="20"/>
          <w:szCs w:val="20"/>
        </w:rPr>
        <w:t xml:space="preserve">(5) Za nove naprave, za katere ni potreben tehnični pregled, se datum prvega tehničnega pregleda </w:t>
      </w:r>
      <w:r w:rsidR="00654CB8" w:rsidRPr="00A4107E">
        <w:rPr>
          <w:rFonts w:cs="Arial"/>
          <w:sz w:val="20"/>
          <w:szCs w:val="20"/>
        </w:rPr>
        <w:t xml:space="preserve">določi </w:t>
      </w:r>
      <w:r w:rsidRPr="00A4107E">
        <w:rPr>
          <w:rFonts w:cs="Arial"/>
          <w:sz w:val="20"/>
          <w:szCs w:val="20"/>
        </w:rPr>
        <w:t xml:space="preserve">na podlagi </w:t>
      </w:r>
      <w:r w:rsidR="00654CB8" w:rsidRPr="00A4107E">
        <w:rPr>
          <w:rFonts w:cs="Arial"/>
          <w:sz w:val="20"/>
          <w:szCs w:val="20"/>
        </w:rPr>
        <w:t xml:space="preserve">dokazila </w:t>
      </w:r>
      <w:r w:rsidRPr="00A4107E">
        <w:rPr>
          <w:rFonts w:cs="Arial"/>
          <w:sz w:val="20"/>
          <w:szCs w:val="20"/>
        </w:rPr>
        <w:t>o nakupu naprave.</w:t>
      </w:r>
    </w:p>
    <w:p w14:paraId="5A015C14" w14:textId="77777777" w:rsidR="005E5E2C" w:rsidRPr="00A4107E" w:rsidRDefault="005E5E2C" w:rsidP="005E5E2C">
      <w:pPr>
        <w:rPr>
          <w:rFonts w:cs="Arial"/>
          <w:sz w:val="20"/>
          <w:szCs w:val="20"/>
        </w:rPr>
      </w:pPr>
    </w:p>
    <w:p w14:paraId="01366208" w14:textId="56A5EE48" w:rsidR="005E5E2C" w:rsidRPr="00A4107E" w:rsidRDefault="00FB4738" w:rsidP="005E5E2C">
      <w:pPr>
        <w:rPr>
          <w:rFonts w:cs="Arial"/>
          <w:sz w:val="20"/>
          <w:szCs w:val="20"/>
        </w:rPr>
      </w:pPr>
      <w:r w:rsidRPr="00A4107E">
        <w:rPr>
          <w:rFonts w:cs="Arial"/>
          <w:sz w:val="20"/>
          <w:szCs w:val="20"/>
        </w:rPr>
        <w:t xml:space="preserve">(6) Če proizvajalec ni določil vsebine tehničnega pregleda, se </w:t>
      </w:r>
      <w:r w:rsidR="00654CB8" w:rsidRPr="00A4107E">
        <w:rPr>
          <w:rFonts w:cs="Arial"/>
          <w:sz w:val="20"/>
          <w:szCs w:val="20"/>
        </w:rPr>
        <w:t xml:space="preserve">zanj </w:t>
      </w:r>
      <w:r w:rsidRPr="00A4107E">
        <w:rPr>
          <w:rFonts w:cs="Arial"/>
          <w:sz w:val="20"/>
          <w:szCs w:val="20"/>
        </w:rPr>
        <w:t xml:space="preserve">uporabijo postopki, navedeni v </w:t>
      </w:r>
      <w:r w:rsidR="00194505" w:rsidRPr="00A4107E">
        <w:rPr>
          <w:rFonts w:cs="Arial"/>
          <w:sz w:val="20"/>
          <w:szCs w:val="20"/>
        </w:rPr>
        <w:t>P</w:t>
      </w:r>
      <w:r w:rsidRPr="00A4107E">
        <w:rPr>
          <w:rFonts w:cs="Arial"/>
          <w:sz w:val="20"/>
          <w:szCs w:val="20"/>
        </w:rPr>
        <w:t>rilogah 1 in 2</w:t>
      </w:r>
      <w:r w:rsidR="00194505" w:rsidRPr="00A4107E">
        <w:rPr>
          <w:rFonts w:cs="Arial"/>
          <w:sz w:val="20"/>
          <w:szCs w:val="20"/>
        </w:rPr>
        <w:t>, ki sta sestavni del te uredbe</w:t>
      </w:r>
      <w:r w:rsidRPr="00A4107E">
        <w:rPr>
          <w:rFonts w:cs="Arial"/>
          <w:sz w:val="20"/>
          <w:szCs w:val="20"/>
        </w:rPr>
        <w:t>.</w:t>
      </w:r>
    </w:p>
    <w:p w14:paraId="1E5B7C90" w14:textId="77777777" w:rsidR="005E5E2C" w:rsidRPr="00A4107E" w:rsidRDefault="005E5E2C" w:rsidP="005E5E2C">
      <w:pPr>
        <w:rPr>
          <w:rFonts w:cs="Arial"/>
          <w:sz w:val="20"/>
          <w:szCs w:val="20"/>
        </w:rPr>
      </w:pPr>
    </w:p>
    <w:p w14:paraId="36C667DF" w14:textId="77777777" w:rsidR="005E5E2C" w:rsidRPr="00A4107E" w:rsidRDefault="00FB4738" w:rsidP="005E5E2C">
      <w:pPr>
        <w:rPr>
          <w:rFonts w:cs="Arial"/>
          <w:sz w:val="20"/>
          <w:szCs w:val="20"/>
        </w:rPr>
      </w:pPr>
      <w:r w:rsidRPr="00A4107E">
        <w:rPr>
          <w:rFonts w:cs="Arial"/>
          <w:sz w:val="20"/>
          <w:szCs w:val="20"/>
        </w:rPr>
        <w:lastRenderedPageBreak/>
        <w:t>(7) Lastnik ali uporabnik mora pri uporabi naprave imeti pri sebi dokazilo o opravljenem tehničnem pregledu in ga na zahtevo nadzornega organa predložiti. Iz dokazila mora biti razvidno najmanj:</w:t>
      </w:r>
    </w:p>
    <w:p w14:paraId="748BA6E5" w14:textId="0FAC77BF" w:rsidR="005E5E2C" w:rsidRPr="00A4107E" w:rsidRDefault="00FB4738" w:rsidP="00E71D67">
      <w:pPr>
        <w:pStyle w:val="Odstavek"/>
        <w:numPr>
          <w:ilvl w:val="0"/>
          <w:numId w:val="56"/>
        </w:numPr>
        <w:jc w:val="both"/>
        <w:rPr>
          <w:sz w:val="20"/>
          <w:szCs w:val="20"/>
        </w:rPr>
      </w:pPr>
      <w:r w:rsidRPr="00A4107E">
        <w:rPr>
          <w:sz w:val="20"/>
          <w:szCs w:val="20"/>
        </w:rPr>
        <w:t>kdo je opravil tehnični pregled in njegov podpis</w:t>
      </w:r>
      <w:r w:rsidR="00CC3219" w:rsidRPr="00A4107E">
        <w:rPr>
          <w:sz w:val="20"/>
          <w:szCs w:val="20"/>
        </w:rPr>
        <w:t>,</w:t>
      </w:r>
    </w:p>
    <w:p w14:paraId="2C8E8F49" w14:textId="221A227F" w:rsidR="005E5E2C" w:rsidRPr="00A4107E" w:rsidRDefault="004E314F" w:rsidP="00E71D67">
      <w:pPr>
        <w:pStyle w:val="Odstavek"/>
        <w:numPr>
          <w:ilvl w:val="0"/>
          <w:numId w:val="56"/>
        </w:numPr>
        <w:jc w:val="both"/>
        <w:rPr>
          <w:sz w:val="20"/>
          <w:szCs w:val="20"/>
        </w:rPr>
      </w:pPr>
      <w:r w:rsidRPr="00A4107E">
        <w:rPr>
          <w:sz w:val="20"/>
          <w:szCs w:val="20"/>
        </w:rPr>
        <w:t>datum veljavnosti tehničnega pregleda</w:t>
      </w:r>
      <w:r w:rsidR="00FB4738" w:rsidRPr="00A4107E">
        <w:rPr>
          <w:sz w:val="20"/>
          <w:szCs w:val="20"/>
        </w:rPr>
        <w:t>.</w:t>
      </w:r>
    </w:p>
    <w:p w14:paraId="741BB32A" w14:textId="77777777" w:rsidR="005E5E2C" w:rsidRPr="00A4107E" w:rsidRDefault="005E5E2C" w:rsidP="005E5E2C">
      <w:pPr>
        <w:rPr>
          <w:rFonts w:cs="Arial"/>
          <w:sz w:val="20"/>
          <w:szCs w:val="20"/>
        </w:rPr>
      </w:pPr>
    </w:p>
    <w:p w14:paraId="78A4E520" w14:textId="01A19B69" w:rsidR="005E5E2C" w:rsidRPr="00A4107E" w:rsidRDefault="00FB4738" w:rsidP="00D80969">
      <w:pPr>
        <w:rPr>
          <w:rFonts w:cs="Arial"/>
          <w:sz w:val="20"/>
          <w:szCs w:val="20"/>
        </w:rPr>
      </w:pPr>
      <w:r w:rsidRPr="00A4107E">
        <w:rPr>
          <w:rFonts w:cs="Arial"/>
          <w:sz w:val="20"/>
          <w:szCs w:val="20"/>
        </w:rPr>
        <w:t>(8) Pooblaščena oseba za izvajanje tehničnih pregledov mora dokumentacijo o izvedenem tehničnem pregledu hraniti še najmanj dve leti po poteku veljavnosti tehničnega pregleda.</w:t>
      </w:r>
    </w:p>
    <w:p w14:paraId="2FD3ADC3" w14:textId="77777777" w:rsidR="00D80969" w:rsidRPr="00A4107E" w:rsidRDefault="00D80969" w:rsidP="00D80969">
      <w:pPr>
        <w:rPr>
          <w:rFonts w:cs="Arial"/>
          <w:sz w:val="20"/>
          <w:szCs w:val="20"/>
        </w:rPr>
      </w:pPr>
    </w:p>
    <w:p w14:paraId="68F6F28F" w14:textId="4CF5E683" w:rsidR="005E5E2C" w:rsidRPr="00A4107E" w:rsidRDefault="005E5E2C" w:rsidP="00BB39D8">
      <w:pPr>
        <w:pStyle w:val="len"/>
        <w:rPr>
          <w:sz w:val="20"/>
          <w:szCs w:val="20"/>
        </w:rPr>
      </w:pPr>
    </w:p>
    <w:p w14:paraId="64C4548E" w14:textId="6638982C" w:rsidR="005E5E2C" w:rsidRPr="00A4107E" w:rsidRDefault="00FB4738" w:rsidP="00B31670">
      <w:pPr>
        <w:pStyle w:val="Nalovlena"/>
        <w:spacing w:after="0"/>
        <w:rPr>
          <w:sz w:val="20"/>
          <w:szCs w:val="20"/>
        </w:rPr>
      </w:pPr>
      <w:r w:rsidRPr="00A4107E">
        <w:rPr>
          <w:sz w:val="20"/>
          <w:szCs w:val="20"/>
        </w:rPr>
        <w:t>(</w:t>
      </w:r>
      <w:r w:rsidR="000E7C97" w:rsidRPr="00A4107E">
        <w:rPr>
          <w:sz w:val="20"/>
          <w:szCs w:val="20"/>
        </w:rPr>
        <w:t>pooblastilo</w:t>
      </w:r>
      <w:r w:rsidRPr="00A4107E">
        <w:rPr>
          <w:sz w:val="20"/>
          <w:szCs w:val="20"/>
        </w:rPr>
        <w:t xml:space="preserve"> za izvajanje tehničnih pregledov naprav)</w:t>
      </w:r>
    </w:p>
    <w:p w14:paraId="5AECA80C" w14:textId="77777777" w:rsidR="005E5E2C" w:rsidRPr="00A4107E" w:rsidRDefault="005E5E2C" w:rsidP="005E5E2C">
      <w:pPr>
        <w:rPr>
          <w:rFonts w:cs="Arial"/>
          <w:sz w:val="20"/>
          <w:szCs w:val="20"/>
        </w:rPr>
      </w:pPr>
    </w:p>
    <w:p w14:paraId="43F7B3BE" w14:textId="7DD4B51D" w:rsidR="005E5E2C" w:rsidRPr="00A4107E" w:rsidRDefault="007F4FA0" w:rsidP="005E5E2C">
      <w:pPr>
        <w:rPr>
          <w:rFonts w:cs="Arial"/>
          <w:sz w:val="20"/>
          <w:szCs w:val="20"/>
        </w:rPr>
      </w:pPr>
      <w:r w:rsidRPr="00A4107E">
        <w:rPr>
          <w:rFonts w:cs="Arial"/>
          <w:sz w:val="20"/>
          <w:szCs w:val="20"/>
        </w:rPr>
        <w:t xml:space="preserve">(1) </w:t>
      </w:r>
      <w:r w:rsidR="000E7C97" w:rsidRPr="00A4107E">
        <w:rPr>
          <w:rFonts w:cs="Arial"/>
          <w:sz w:val="20"/>
          <w:szCs w:val="20"/>
        </w:rPr>
        <w:t>Agencija izda p</w:t>
      </w:r>
      <w:r w:rsidRPr="00A4107E">
        <w:rPr>
          <w:rFonts w:cs="Arial"/>
          <w:sz w:val="20"/>
          <w:szCs w:val="20"/>
        </w:rPr>
        <w:t xml:space="preserve">ooblastilo za izvajanje </w:t>
      </w:r>
      <w:r w:rsidR="00654CB8" w:rsidRPr="00A4107E">
        <w:rPr>
          <w:rFonts w:cs="Arial"/>
          <w:sz w:val="20"/>
          <w:szCs w:val="20"/>
        </w:rPr>
        <w:t>tehničnih pregledov naprav</w:t>
      </w:r>
      <w:r w:rsidR="003524F2" w:rsidRPr="00A4107E">
        <w:rPr>
          <w:rFonts w:cs="Arial"/>
          <w:sz w:val="20"/>
          <w:szCs w:val="20"/>
        </w:rPr>
        <w:t xml:space="preserve"> </w:t>
      </w:r>
      <w:r w:rsidR="00812730" w:rsidRPr="00A4107E">
        <w:rPr>
          <w:rFonts w:cs="Arial"/>
          <w:sz w:val="20"/>
          <w:szCs w:val="20"/>
        </w:rPr>
        <w:t>fizični ali pravni osebi</w:t>
      </w:r>
      <w:r w:rsidR="000E7C97" w:rsidRPr="00A4107E">
        <w:rPr>
          <w:rFonts w:cs="Arial"/>
          <w:sz w:val="20"/>
          <w:szCs w:val="20"/>
        </w:rPr>
        <w:t>,</w:t>
      </w:r>
      <w:r w:rsidRPr="00A4107E">
        <w:rPr>
          <w:rFonts w:cs="Arial"/>
          <w:sz w:val="20"/>
          <w:szCs w:val="20"/>
        </w:rPr>
        <w:t xml:space="preserve"> </w:t>
      </w:r>
      <w:r w:rsidR="000E7C97" w:rsidRPr="00A4107E">
        <w:rPr>
          <w:rFonts w:cs="Arial"/>
          <w:sz w:val="20"/>
          <w:szCs w:val="20"/>
        </w:rPr>
        <w:t>če ima:</w:t>
      </w:r>
    </w:p>
    <w:p w14:paraId="10B762A2" w14:textId="77777777" w:rsidR="005E5E2C" w:rsidRPr="00A4107E" w:rsidRDefault="00FB4738" w:rsidP="00D80969">
      <w:pPr>
        <w:pStyle w:val="tevilnatoka"/>
        <w:numPr>
          <w:ilvl w:val="0"/>
          <w:numId w:val="22"/>
        </w:numPr>
        <w:ind w:left="709" w:hanging="283"/>
        <w:rPr>
          <w:rFonts w:cs="Arial"/>
          <w:sz w:val="20"/>
          <w:szCs w:val="20"/>
        </w:rPr>
      </w:pPr>
      <w:r w:rsidRPr="00A4107E">
        <w:rPr>
          <w:rFonts w:cs="Arial"/>
          <w:sz w:val="20"/>
          <w:szCs w:val="20"/>
        </w:rPr>
        <w:t>najmanj eno osebo, ki je usposobljena za izvajanje tehničnih pregledov naprav,</w:t>
      </w:r>
    </w:p>
    <w:p w14:paraId="664F95D3" w14:textId="30F39D7E" w:rsidR="005E5E2C" w:rsidRPr="00A4107E" w:rsidRDefault="00654CB8" w:rsidP="00D80969">
      <w:pPr>
        <w:pStyle w:val="tevilnatoka"/>
        <w:numPr>
          <w:ilvl w:val="0"/>
          <w:numId w:val="22"/>
        </w:numPr>
        <w:ind w:left="709" w:hanging="283"/>
        <w:rPr>
          <w:rFonts w:cs="Arial"/>
          <w:sz w:val="20"/>
          <w:szCs w:val="20"/>
        </w:rPr>
      </w:pPr>
      <w:r w:rsidRPr="00A4107E">
        <w:rPr>
          <w:rFonts w:cs="Arial"/>
          <w:sz w:val="20"/>
          <w:szCs w:val="20"/>
        </w:rPr>
        <w:t xml:space="preserve">pooblastilo </w:t>
      </w:r>
      <w:r w:rsidR="00FB4738" w:rsidRPr="00A4107E">
        <w:rPr>
          <w:rFonts w:cs="Arial"/>
          <w:sz w:val="20"/>
          <w:szCs w:val="20"/>
        </w:rPr>
        <w:t>najmanj enega proizvajalca naprave za izvajanje tehničnih pregledov,</w:t>
      </w:r>
    </w:p>
    <w:p w14:paraId="1633A99B" w14:textId="1882ADE0" w:rsidR="005E5E2C" w:rsidRPr="00A4107E" w:rsidRDefault="00FB4738" w:rsidP="00D80969">
      <w:pPr>
        <w:pStyle w:val="tevilnatoka"/>
        <w:numPr>
          <w:ilvl w:val="0"/>
          <w:numId w:val="22"/>
        </w:numPr>
        <w:ind w:left="709" w:hanging="283"/>
        <w:rPr>
          <w:rFonts w:cs="Arial"/>
          <w:sz w:val="20"/>
          <w:szCs w:val="20"/>
        </w:rPr>
      </w:pPr>
      <w:r w:rsidRPr="00A4107E">
        <w:rPr>
          <w:rFonts w:cs="Arial"/>
          <w:sz w:val="20"/>
          <w:szCs w:val="20"/>
        </w:rPr>
        <w:t>ustrezne prostore za izvajanje tehničnih pregledov po postopku</w:t>
      </w:r>
      <w:r w:rsidR="00654CB8" w:rsidRPr="00A4107E">
        <w:rPr>
          <w:rFonts w:cs="Arial"/>
          <w:sz w:val="20"/>
          <w:szCs w:val="20"/>
        </w:rPr>
        <w:t>, ki ga je določil</w:t>
      </w:r>
      <w:r w:rsidRPr="00A4107E">
        <w:rPr>
          <w:rFonts w:cs="Arial"/>
          <w:sz w:val="20"/>
          <w:szCs w:val="20"/>
        </w:rPr>
        <w:t xml:space="preserve"> proizvajal</w:t>
      </w:r>
      <w:r w:rsidR="00654CB8" w:rsidRPr="00A4107E">
        <w:rPr>
          <w:rFonts w:cs="Arial"/>
          <w:sz w:val="20"/>
          <w:szCs w:val="20"/>
        </w:rPr>
        <w:t>e</w:t>
      </w:r>
      <w:r w:rsidRPr="00A4107E">
        <w:rPr>
          <w:rFonts w:cs="Arial"/>
          <w:sz w:val="20"/>
          <w:szCs w:val="20"/>
        </w:rPr>
        <w:t>c</w:t>
      </w:r>
      <w:r w:rsidR="00654CB8" w:rsidRPr="00A4107E">
        <w:rPr>
          <w:rFonts w:cs="Arial"/>
          <w:sz w:val="20"/>
          <w:szCs w:val="20"/>
        </w:rPr>
        <w:t xml:space="preserve"> naprave</w:t>
      </w:r>
      <w:r w:rsidRPr="00A4107E">
        <w:rPr>
          <w:rFonts w:cs="Arial"/>
          <w:sz w:val="20"/>
          <w:szCs w:val="20"/>
        </w:rPr>
        <w:t>,</w:t>
      </w:r>
    </w:p>
    <w:p w14:paraId="56FE4CA4" w14:textId="77777777" w:rsidR="005E5E2C" w:rsidRPr="00A4107E" w:rsidRDefault="00FB4738" w:rsidP="00D80969">
      <w:pPr>
        <w:pStyle w:val="tevilnatoka"/>
        <w:numPr>
          <w:ilvl w:val="0"/>
          <w:numId w:val="22"/>
        </w:numPr>
        <w:ind w:left="709" w:hanging="283"/>
        <w:rPr>
          <w:rFonts w:cs="Arial"/>
          <w:sz w:val="20"/>
          <w:szCs w:val="20"/>
        </w:rPr>
      </w:pPr>
      <w:r w:rsidRPr="00A4107E">
        <w:rPr>
          <w:rFonts w:cs="Arial"/>
          <w:sz w:val="20"/>
          <w:szCs w:val="20"/>
        </w:rPr>
        <w:t>ustrezno opremo za izvajanje tehničnih pregledov,</w:t>
      </w:r>
    </w:p>
    <w:p w14:paraId="74CF054B" w14:textId="3CBA5DB9" w:rsidR="005E5E2C" w:rsidRPr="00A4107E" w:rsidRDefault="00FB4738" w:rsidP="00D80969">
      <w:pPr>
        <w:pStyle w:val="tevilnatoka"/>
        <w:numPr>
          <w:ilvl w:val="0"/>
          <w:numId w:val="22"/>
        </w:numPr>
        <w:ind w:left="709" w:hanging="283"/>
        <w:rPr>
          <w:rFonts w:cs="Arial"/>
          <w:sz w:val="20"/>
          <w:szCs w:val="20"/>
        </w:rPr>
      </w:pPr>
      <w:r w:rsidRPr="00A4107E">
        <w:rPr>
          <w:rFonts w:cs="Arial"/>
          <w:sz w:val="20"/>
          <w:szCs w:val="20"/>
        </w:rPr>
        <w:t>urejen arhiv dokumentacij</w:t>
      </w:r>
      <w:r w:rsidR="000E7C97" w:rsidRPr="00A4107E">
        <w:rPr>
          <w:rFonts w:cs="Arial"/>
          <w:sz w:val="20"/>
          <w:szCs w:val="20"/>
        </w:rPr>
        <w:t>e</w:t>
      </w:r>
      <w:r w:rsidRPr="00A4107E">
        <w:rPr>
          <w:rFonts w:cs="Arial"/>
          <w:sz w:val="20"/>
          <w:szCs w:val="20"/>
        </w:rPr>
        <w:t xml:space="preserve">, ki nastane ob </w:t>
      </w:r>
      <w:r w:rsidR="00654CB8" w:rsidRPr="00A4107E">
        <w:rPr>
          <w:rFonts w:cs="Arial"/>
          <w:sz w:val="20"/>
          <w:szCs w:val="20"/>
        </w:rPr>
        <w:t xml:space="preserve">tehničnem </w:t>
      </w:r>
      <w:r w:rsidRPr="00A4107E">
        <w:rPr>
          <w:rFonts w:cs="Arial"/>
          <w:sz w:val="20"/>
          <w:szCs w:val="20"/>
        </w:rPr>
        <w:t>pregledu,</w:t>
      </w:r>
    </w:p>
    <w:p w14:paraId="450B06A8" w14:textId="194ED766" w:rsidR="005E5E2C" w:rsidRPr="00A4107E" w:rsidRDefault="00FB4738" w:rsidP="00D80969">
      <w:pPr>
        <w:pStyle w:val="tevilnatoka"/>
        <w:numPr>
          <w:ilvl w:val="0"/>
          <w:numId w:val="22"/>
        </w:numPr>
        <w:ind w:left="709" w:hanging="283"/>
        <w:rPr>
          <w:rFonts w:cs="Arial"/>
          <w:sz w:val="20"/>
          <w:szCs w:val="20"/>
        </w:rPr>
      </w:pPr>
      <w:r w:rsidRPr="00A4107E">
        <w:rPr>
          <w:rFonts w:cs="Arial"/>
          <w:sz w:val="20"/>
          <w:szCs w:val="20"/>
        </w:rPr>
        <w:t xml:space="preserve">dostop do zadnjih sprememb navodil in tehničnih podatkov proizvajalcev </w:t>
      </w:r>
      <w:r w:rsidR="00654CB8" w:rsidRPr="00A4107E">
        <w:rPr>
          <w:rFonts w:cs="Arial"/>
          <w:sz w:val="20"/>
          <w:szCs w:val="20"/>
        </w:rPr>
        <w:t xml:space="preserve">naprav </w:t>
      </w:r>
      <w:r w:rsidRPr="00A4107E">
        <w:rPr>
          <w:rFonts w:cs="Arial"/>
          <w:sz w:val="20"/>
          <w:szCs w:val="20"/>
        </w:rPr>
        <w:t>za tipe naprav, za katere izvaja tehnične preglede.</w:t>
      </w:r>
    </w:p>
    <w:p w14:paraId="530B30F9" w14:textId="77777777" w:rsidR="005E5E2C" w:rsidRPr="00A4107E" w:rsidRDefault="005E5E2C" w:rsidP="005E5E2C">
      <w:pPr>
        <w:rPr>
          <w:rFonts w:cs="Arial"/>
          <w:sz w:val="20"/>
          <w:szCs w:val="20"/>
        </w:rPr>
      </w:pPr>
    </w:p>
    <w:p w14:paraId="6F62A768" w14:textId="32283133" w:rsidR="005E5E2C" w:rsidRPr="00A4107E" w:rsidRDefault="00FB4738" w:rsidP="005E5E2C">
      <w:pPr>
        <w:rPr>
          <w:rFonts w:cs="Arial"/>
          <w:sz w:val="20"/>
          <w:szCs w:val="20"/>
        </w:rPr>
      </w:pPr>
      <w:r w:rsidRPr="00A4107E">
        <w:rPr>
          <w:rFonts w:cs="Arial"/>
          <w:sz w:val="20"/>
          <w:szCs w:val="20"/>
        </w:rPr>
        <w:t>(</w:t>
      </w:r>
      <w:r w:rsidR="000E7C97" w:rsidRPr="00A4107E">
        <w:rPr>
          <w:rFonts w:cs="Arial"/>
          <w:sz w:val="20"/>
          <w:szCs w:val="20"/>
        </w:rPr>
        <w:t>2</w:t>
      </w:r>
      <w:r w:rsidRPr="00A4107E">
        <w:rPr>
          <w:rFonts w:cs="Arial"/>
          <w:sz w:val="20"/>
          <w:szCs w:val="20"/>
        </w:rPr>
        <w:t xml:space="preserve">) V primeru, da </w:t>
      </w:r>
      <w:r w:rsidR="00E81BDF" w:rsidRPr="00A4107E">
        <w:rPr>
          <w:rFonts w:cs="Arial"/>
          <w:sz w:val="20"/>
          <w:szCs w:val="20"/>
        </w:rPr>
        <w:t>pooblaščena oseba</w:t>
      </w:r>
      <w:r w:rsidRPr="00A4107E">
        <w:rPr>
          <w:rFonts w:cs="Arial"/>
          <w:sz w:val="20"/>
          <w:szCs w:val="20"/>
        </w:rPr>
        <w:t xml:space="preserve"> </w:t>
      </w:r>
      <w:r w:rsidR="00252470" w:rsidRPr="00A4107E">
        <w:rPr>
          <w:rFonts w:cs="Arial"/>
          <w:sz w:val="20"/>
          <w:szCs w:val="20"/>
        </w:rPr>
        <w:t>iz prejšnjega odstavka</w:t>
      </w:r>
      <w:r w:rsidRPr="00A4107E">
        <w:rPr>
          <w:rFonts w:cs="Arial"/>
          <w:sz w:val="20"/>
          <w:szCs w:val="20"/>
        </w:rPr>
        <w:t xml:space="preserve"> ne izpolnjuje </w:t>
      </w:r>
      <w:r w:rsidR="00654CB8" w:rsidRPr="00A4107E">
        <w:rPr>
          <w:rFonts w:cs="Arial"/>
          <w:sz w:val="20"/>
          <w:szCs w:val="20"/>
        </w:rPr>
        <w:t>zahtev iz prejšnjega odstavka</w:t>
      </w:r>
      <w:r w:rsidR="000E7C97" w:rsidRPr="00A4107E">
        <w:rPr>
          <w:rFonts w:cs="Arial"/>
          <w:sz w:val="20"/>
          <w:szCs w:val="20"/>
        </w:rPr>
        <w:t xml:space="preserve">, </w:t>
      </w:r>
      <w:r w:rsidR="00CE48C8" w:rsidRPr="00A4107E">
        <w:rPr>
          <w:rFonts w:cs="Arial"/>
          <w:sz w:val="20"/>
          <w:szCs w:val="20"/>
        </w:rPr>
        <w:t>ji</w:t>
      </w:r>
      <w:r w:rsidRPr="00A4107E">
        <w:rPr>
          <w:rFonts w:cs="Arial"/>
          <w:sz w:val="20"/>
          <w:szCs w:val="20"/>
        </w:rPr>
        <w:t xml:space="preserve"> preneha veljavnost pooblastila</w:t>
      </w:r>
      <w:r w:rsidR="00654CB8" w:rsidRPr="00A4107E">
        <w:rPr>
          <w:rFonts w:cs="Arial"/>
          <w:sz w:val="20"/>
          <w:szCs w:val="20"/>
        </w:rPr>
        <w:t xml:space="preserve"> za izvajanje tehničnih pregledov naprav</w:t>
      </w:r>
      <w:r w:rsidR="00F05790" w:rsidRPr="00A4107E">
        <w:rPr>
          <w:rFonts w:cs="Arial"/>
          <w:sz w:val="20"/>
          <w:szCs w:val="20"/>
        </w:rPr>
        <w:t>.</w:t>
      </w:r>
    </w:p>
    <w:p w14:paraId="36BD30A6" w14:textId="77777777" w:rsidR="005E5E2C" w:rsidRPr="00A4107E" w:rsidRDefault="005E5E2C" w:rsidP="005E5E2C">
      <w:pPr>
        <w:rPr>
          <w:rFonts w:cs="Arial"/>
          <w:sz w:val="20"/>
          <w:szCs w:val="20"/>
        </w:rPr>
      </w:pPr>
    </w:p>
    <w:p w14:paraId="1300317D" w14:textId="00B9C0A7" w:rsidR="005E5E2C" w:rsidRPr="00A4107E" w:rsidRDefault="00FB4738" w:rsidP="005E5E2C">
      <w:pPr>
        <w:rPr>
          <w:rFonts w:cs="Arial"/>
          <w:sz w:val="20"/>
          <w:szCs w:val="20"/>
        </w:rPr>
      </w:pPr>
      <w:r w:rsidRPr="00A4107E">
        <w:rPr>
          <w:rFonts w:cs="Arial"/>
          <w:sz w:val="20"/>
          <w:szCs w:val="20"/>
        </w:rPr>
        <w:t>(</w:t>
      </w:r>
      <w:r w:rsidR="000E7C97" w:rsidRPr="00A4107E">
        <w:rPr>
          <w:rFonts w:cs="Arial"/>
          <w:sz w:val="20"/>
          <w:szCs w:val="20"/>
        </w:rPr>
        <w:t>3</w:t>
      </w:r>
      <w:r w:rsidRPr="00A4107E">
        <w:rPr>
          <w:rFonts w:cs="Arial"/>
          <w:sz w:val="20"/>
          <w:szCs w:val="20"/>
        </w:rPr>
        <w:t xml:space="preserve">) </w:t>
      </w:r>
      <w:r w:rsidR="003524F2" w:rsidRPr="00A4107E">
        <w:rPr>
          <w:rFonts w:cs="Arial"/>
          <w:sz w:val="20"/>
          <w:szCs w:val="20"/>
        </w:rPr>
        <w:t xml:space="preserve">Izpolnjevanje zahtev iz </w:t>
      </w:r>
      <w:r w:rsidR="00767B37" w:rsidRPr="00A4107E">
        <w:rPr>
          <w:rFonts w:cs="Arial"/>
          <w:sz w:val="20"/>
          <w:szCs w:val="20"/>
        </w:rPr>
        <w:t>prvega odstavka</w:t>
      </w:r>
      <w:r w:rsidR="003524F2" w:rsidRPr="00A4107E">
        <w:rPr>
          <w:rFonts w:cs="Arial"/>
          <w:sz w:val="20"/>
          <w:szCs w:val="20"/>
        </w:rPr>
        <w:t xml:space="preserve"> </w:t>
      </w:r>
      <w:r w:rsidR="000E7C97" w:rsidRPr="00A4107E">
        <w:rPr>
          <w:rFonts w:cs="Arial"/>
          <w:sz w:val="20"/>
          <w:szCs w:val="20"/>
        </w:rPr>
        <w:t xml:space="preserve">se preverja </w:t>
      </w:r>
      <w:r w:rsidRPr="00A4107E">
        <w:rPr>
          <w:rFonts w:cs="Arial"/>
          <w:sz w:val="20"/>
          <w:szCs w:val="20"/>
        </w:rPr>
        <w:t xml:space="preserve">najmanj </w:t>
      </w:r>
      <w:r w:rsidR="003524F2" w:rsidRPr="00A4107E">
        <w:rPr>
          <w:rFonts w:cs="Arial"/>
          <w:sz w:val="20"/>
          <w:szCs w:val="20"/>
        </w:rPr>
        <w:t>enkrat v štirih</w:t>
      </w:r>
      <w:r w:rsidRPr="00A4107E">
        <w:rPr>
          <w:rFonts w:cs="Arial"/>
          <w:sz w:val="20"/>
          <w:szCs w:val="20"/>
        </w:rPr>
        <w:t xml:space="preserve"> let</w:t>
      </w:r>
      <w:r w:rsidR="003524F2" w:rsidRPr="00A4107E">
        <w:rPr>
          <w:rFonts w:cs="Arial"/>
          <w:sz w:val="20"/>
          <w:szCs w:val="20"/>
        </w:rPr>
        <w:t>ih</w:t>
      </w:r>
      <w:r w:rsidRPr="00A4107E">
        <w:rPr>
          <w:rFonts w:cs="Arial"/>
          <w:sz w:val="20"/>
          <w:szCs w:val="20"/>
        </w:rPr>
        <w:t>.</w:t>
      </w:r>
    </w:p>
    <w:p w14:paraId="09775271" w14:textId="77777777" w:rsidR="005E5E2C" w:rsidRPr="00A4107E" w:rsidRDefault="005E5E2C" w:rsidP="00BC11B6">
      <w:pPr>
        <w:jc w:val="center"/>
        <w:rPr>
          <w:rFonts w:cs="Arial"/>
          <w:sz w:val="20"/>
          <w:szCs w:val="20"/>
        </w:rPr>
      </w:pPr>
    </w:p>
    <w:p w14:paraId="24F47AF4" w14:textId="77777777" w:rsidR="00D80969" w:rsidRPr="00A4107E" w:rsidRDefault="00D80969" w:rsidP="00B31670">
      <w:pPr>
        <w:pStyle w:val="Odstavek"/>
        <w:rPr>
          <w:sz w:val="20"/>
          <w:szCs w:val="20"/>
        </w:rPr>
      </w:pPr>
    </w:p>
    <w:p w14:paraId="7A2175E1" w14:textId="49436B51" w:rsidR="005E5E2C" w:rsidRPr="00A4107E" w:rsidRDefault="00FB4738" w:rsidP="005E5E2C">
      <w:pPr>
        <w:pStyle w:val="Poglavje"/>
        <w:spacing w:before="0"/>
        <w:rPr>
          <w:sz w:val="20"/>
          <w:szCs w:val="20"/>
        </w:rPr>
      </w:pPr>
      <w:r w:rsidRPr="00A4107E">
        <w:rPr>
          <w:sz w:val="20"/>
          <w:szCs w:val="20"/>
        </w:rPr>
        <w:t>III. POGOJI ZA UPORABO IN VZDRŽEVANJE NAPRAVE</w:t>
      </w:r>
    </w:p>
    <w:p w14:paraId="70B42754" w14:textId="77777777" w:rsidR="005E5E2C" w:rsidRPr="00A4107E" w:rsidRDefault="005E5E2C" w:rsidP="005E5E2C">
      <w:pPr>
        <w:pStyle w:val="Poglavje"/>
        <w:spacing w:before="0"/>
        <w:rPr>
          <w:sz w:val="20"/>
          <w:szCs w:val="20"/>
        </w:rPr>
      </w:pPr>
    </w:p>
    <w:p w14:paraId="4A55C59D" w14:textId="77777777" w:rsidR="005E5E2C" w:rsidRPr="00A4107E" w:rsidRDefault="005E5E2C" w:rsidP="00BB39D8">
      <w:pPr>
        <w:pStyle w:val="len"/>
        <w:rPr>
          <w:sz w:val="20"/>
          <w:szCs w:val="20"/>
        </w:rPr>
      </w:pPr>
    </w:p>
    <w:p w14:paraId="578AFADD" w14:textId="4DA5AF3A" w:rsidR="005E5E2C" w:rsidRPr="00A4107E" w:rsidRDefault="00FB4738" w:rsidP="00A22346">
      <w:pPr>
        <w:pStyle w:val="len"/>
        <w:numPr>
          <w:ilvl w:val="0"/>
          <w:numId w:val="0"/>
        </w:numPr>
        <w:ind w:left="709" w:hanging="720"/>
        <w:rPr>
          <w:sz w:val="20"/>
          <w:szCs w:val="20"/>
        </w:rPr>
      </w:pPr>
      <w:r w:rsidRPr="00A4107E">
        <w:rPr>
          <w:sz w:val="20"/>
          <w:szCs w:val="20"/>
        </w:rPr>
        <w:t>(pogoji za uporabo naprave)</w:t>
      </w:r>
    </w:p>
    <w:p w14:paraId="09C6E088" w14:textId="77777777" w:rsidR="005E5E2C" w:rsidRPr="00A4107E" w:rsidRDefault="005E5E2C" w:rsidP="005E5E2C">
      <w:pPr>
        <w:rPr>
          <w:rFonts w:cs="Arial"/>
          <w:sz w:val="20"/>
          <w:szCs w:val="20"/>
        </w:rPr>
      </w:pPr>
    </w:p>
    <w:p w14:paraId="2DA078A1" w14:textId="1F5513B7" w:rsidR="005E5E2C" w:rsidRPr="00A4107E" w:rsidRDefault="00FB4738" w:rsidP="005E5E2C">
      <w:pPr>
        <w:rPr>
          <w:rFonts w:cs="Arial"/>
          <w:sz w:val="20"/>
          <w:szCs w:val="20"/>
        </w:rPr>
      </w:pPr>
      <w:r w:rsidRPr="00A4107E">
        <w:rPr>
          <w:rFonts w:cs="Arial"/>
          <w:sz w:val="20"/>
          <w:szCs w:val="20"/>
        </w:rPr>
        <w:t xml:space="preserve">Naprava se uporablja, če izpolnjuje pogoje iz </w:t>
      </w:r>
      <w:r w:rsidR="008A18E3" w:rsidRPr="00A4107E">
        <w:rPr>
          <w:rFonts w:cs="Arial"/>
          <w:sz w:val="20"/>
          <w:szCs w:val="20"/>
        </w:rPr>
        <w:t>4</w:t>
      </w:r>
      <w:r w:rsidR="00D57D51" w:rsidRPr="00A4107E">
        <w:rPr>
          <w:rFonts w:cs="Arial"/>
          <w:sz w:val="20"/>
          <w:szCs w:val="20"/>
        </w:rPr>
        <w:t xml:space="preserve">., </w:t>
      </w:r>
      <w:r w:rsidR="008A18E3" w:rsidRPr="00A4107E">
        <w:rPr>
          <w:rFonts w:cs="Arial"/>
          <w:sz w:val="20"/>
          <w:szCs w:val="20"/>
        </w:rPr>
        <w:t>5</w:t>
      </w:r>
      <w:r w:rsidRPr="00A4107E">
        <w:rPr>
          <w:rFonts w:cs="Arial"/>
          <w:sz w:val="20"/>
          <w:szCs w:val="20"/>
        </w:rPr>
        <w:t xml:space="preserve">. in </w:t>
      </w:r>
      <w:r w:rsidR="008A18E3" w:rsidRPr="00A4107E">
        <w:rPr>
          <w:rFonts w:cs="Arial"/>
          <w:sz w:val="20"/>
          <w:szCs w:val="20"/>
        </w:rPr>
        <w:t>6</w:t>
      </w:r>
      <w:r w:rsidRPr="00A4107E">
        <w:rPr>
          <w:rFonts w:cs="Arial"/>
          <w:sz w:val="20"/>
          <w:szCs w:val="20"/>
        </w:rPr>
        <w:t>. člena te uredbe.</w:t>
      </w:r>
    </w:p>
    <w:p w14:paraId="4779DADA" w14:textId="77777777" w:rsidR="005E5E2C" w:rsidRPr="00A4107E" w:rsidRDefault="005E5E2C" w:rsidP="00BB39D8">
      <w:pPr>
        <w:pStyle w:val="len"/>
        <w:numPr>
          <w:ilvl w:val="0"/>
          <w:numId w:val="0"/>
        </w:numPr>
        <w:rPr>
          <w:sz w:val="20"/>
          <w:szCs w:val="20"/>
        </w:rPr>
      </w:pPr>
    </w:p>
    <w:p w14:paraId="28CDBE28" w14:textId="77777777" w:rsidR="005E5E2C" w:rsidRPr="00A4107E" w:rsidRDefault="005E5E2C" w:rsidP="00BB39D8">
      <w:pPr>
        <w:pStyle w:val="len"/>
        <w:rPr>
          <w:sz w:val="20"/>
          <w:szCs w:val="20"/>
        </w:rPr>
      </w:pPr>
    </w:p>
    <w:p w14:paraId="7804C80A" w14:textId="77777777" w:rsidR="005E5E2C" w:rsidRPr="00A4107E" w:rsidRDefault="00FB4738" w:rsidP="00B31670">
      <w:pPr>
        <w:pStyle w:val="Nalovlena"/>
        <w:spacing w:after="0"/>
        <w:rPr>
          <w:sz w:val="20"/>
          <w:szCs w:val="20"/>
        </w:rPr>
      </w:pPr>
      <w:r w:rsidRPr="00A4107E">
        <w:rPr>
          <w:sz w:val="20"/>
          <w:szCs w:val="20"/>
        </w:rPr>
        <w:t>(uporaba in vzdrževanje naprave)</w:t>
      </w:r>
    </w:p>
    <w:p w14:paraId="6A7B1AB8" w14:textId="77777777" w:rsidR="005E5E2C" w:rsidRPr="00A4107E" w:rsidRDefault="005E5E2C" w:rsidP="00B31670">
      <w:pPr>
        <w:pStyle w:val="Odstavek"/>
        <w:rPr>
          <w:sz w:val="20"/>
          <w:szCs w:val="20"/>
        </w:rPr>
      </w:pPr>
    </w:p>
    <w:p w14:paraId="0FBD050D" w14:textId="641989F2" w:rsidR="005E5E2C" w:rsidRPr="00A4107E" w:rsidRDefault="00FB4738" w:rsidP="005E5E2C">
      <w:pPr>
        <w:rPr>
          <w:rFonts w:cs="Arial"/>
          <w:sz w:val="20"/>
          <w:szCs w:val="20"/>
        </w:rPr>
      </w:pPr>
      <w:r w:rsidRPr="00A4107E">
        <w:rPr>
          <w:rFonts w:cs="Arial"/>
          <w:sz w:val="20"/>
          <w:szCs w:val="20"/>
        </w:rPr>
        <w:t>Lastnik oziroma uporabnik naprave uporablja in vzdrž</w:t>
      </w:r>
      <w:r w:rsidR="003524F2" w:rsidRPr="00A4107E">
        <w:rPr>
          <w:rFonts w:cs="Arial"/>
          <w:sz w:val="20"/>
          <w:szCs w:val="20"/>
        </w:rPr>
        <w:t>uje</w:t>
      </w:r>
      <w:r w:rsidRPr="00A4107E">
        <w:rPr>
          <w:rFonts w:cs="Arial"/>
          <w:sz w:val="20"/>
          <w:szCs w:val="20"/>
        </w:rPr>
        <w:t xml:space="preserve"> napravo v skladu z navodili proizvajalca naprave.</w:t>
      </w:r>
    </w:p>
    <w:p w14:paraId="3DEB5F4C" w14:textId="521DBA15" w:rsidR="005E5E2C" w:rsidRPr="00A4107E" w:rsidRDefault="005E5E2C" w:rsidP="00B31670">
      <w:pPr>
        <w:pStyle w:val="Odstavek"/>
        <w:rPr>
          <w:sz w:val="20"/>
          <w:szCs w:val="20"/>
        </w:rPr>
      </w:pPr>
    </w:p>
    <w:p w14:paraId="09B3B4D7" w14:textId="77777777" w:rsidR="005E5E2C" w:rsidRPr="00A4107E" w:rsidRDefault="005E5E2C" w:rsidP="00BB39D8">
      <w:pPr>
        <w:pStyle w:val="len"/>
        <w:rPr>
          <w:sz w:val="20"/>
          <w:szCs w:val="20"/>
        </w:rPr>
      </w:pPr>
    </w:p>
    <w:p w14:paraId="4E2D417F" w14:textId="77777777" w:rsidR="005E5E2C" w:rsidRPr="00A4107E" w:rsidRDefault="00FB4738" w:rsidP="00B31670">
      <w:pPr>
        <w:pStyle w:val="Nalovlena"/>
        <w:spacing w:after="0"/>
        <w:rPr>
          <w:sz w:val="20"/>
          <w:szCs w:val="20"/>
        </w:rPr>
      </w:pPr>
      <w:r w:rsidRPr="00A4107E">
        <w:rPr>
          <w:sz w:val="20"/>
          <w:szCs w:val="20"/>
        </w:rPr>
        <w:t>(namen uporabe naprave)</w:t>
      </w:r>
    </w:p>
    <w:p w14:paraId="3936711D" w14:textId="77777777" w:rsidR="005E5E2C" w:rsidRPr="00A4107E" w:rsidRDefault="005E5E2C" w:rsidP="00B31670">
      <w:pPr>
        <w:pStyle w:val="Odstavek"/>
        <w:rPr>
          <w:sz w:val="20"/>
          <w:szCs w:val="20"/>
        </w:rPr>
      </w:pPr>
    </w:p>
    <w:p w14:paraId="789E466A" w14:textId="375D3261" w:rsidR="005E5E2C" w:rsidRPr="00A4107E" w:rsidRDefault="00FB4738" w:rsidP="005E5E2C">
      <w:pPr>
        <w:rPr>
          <w:rFonts w:cs="Arial"/>
          <w:sz w:val="20"/>
          <w:szCs w:val="20"/>
        </w:rPr>
      </w:pPr>
      <w:r w:rsidRPr="00A4107E">
        <w:rPr>
          <w:rFonts w:cs="Arial"/>
          <w:sz w:val="20"/>
          <w:szCs w:val="20"/>
        </w:rPr>
        <w:t xml:space="preserve">Naprava se uporablja samo </w:t>
      </w:r>
      <w:r w:rsidR="003524F2" w:rsidRPr="00A4107E">
        <w:rPr>
          <w:rFonts w:cs="Arial"/>
          <w:sz w:val="20"/>
          <w:szCs w:val="20"/>
        </w:rPr>
        <w:t xml:space="preserve">za </w:t>
      </w:r>
      <w:r w:rsidRPr="00A4107E">
        <w:rPr>
          <w:rFonts w:cs="Arial"/>
          <w:sz w:val="20"/>
          <w:szCs w:val="20"/>
        </w:rPr>
        <w:t>namen, ki ga je predvidel proizvajalec in ki je predviden v navodilih za uporabo naprave.</w:t>
      </w:r>
    </w:p>
    <w:p w14:paraId="5017A0A1" w14:textId="715282D5" w:rsidR="005E5E2C" w:rsidRPr="00A4107E" w:rsidRDefault="005E5E2C" w:rsidP="00B31670">
      <w:pPr>
        <w:pStyle w:val="Odstavek"/>
        <w:rPr>
          <w:sz w:val="20"/>
          <w:szCs w:val="20"/>
        </w:rPr>
      </w:pPr>
    </w:p>
    <w:p w14:paraId="057215B3" w14:textId="77777777" w:rsidR="00BC11B6" w:rsidRPr="00A4107E" w:rsidRDefault="00BC11B6" w:rsidP="00B31670">
      <w:pPr>
        <w:pStyle w:val="Odstavek"/>
        <w:rPr>
          <w:sz w:val="20"/>
          <w:szCs w:val="20"/>
        </w:rPr>
      </w:pPr>
    </w:p>
    <w:p w14:paraId="357A1BFA" w14:textId="3A2A443B" w:rsidR="005E5E2C" w:rsidRPr="00A4107E" w:rsidRDefault="00FB4738" w:rsidP="00B31670">
      <w:pPr>
        <w:pStyle w:val="Odstavek"/>
        <w:rPr>
          <w:sz w:val="20"/>
          <w:szCs w:val="20"/>
        </w:rPr>
      </w:pPr>
      <w:r w:rsidRPr="00A4107E">
        <w:rPr>
          <w:sz w:val="20"/>
          <w:szCs w:val="20"/>
        </w:rPr>
        <w:t>IV. VZLETNO PRISTAJALNE TOČKE</w:t>
      </w:r>
    </w:p>
    <w:p w14:paraId="02886248" w14:textId="77777777" w:rsidR="0077014C" w:rsidRPr="00A4107E" w:rsidRDefault="0077014C" w:rsidP="00B31670">
      <w:pPr>
        <w:pStyle w:val="Odstavek"/>
        <w:rPr>
          <w:sz w:val="20"/>
          <w:szCs w:val="20"/>
        </w:rPr>
      </w:pPr>
    </w:p>
    <w:p w14:paraId="28901758" w14:textId="77777777" w:rsidR="005E5E2C" w:rsidRPr="00A4107E" w:rsidRDefault="005E5E2C" w:rsidP="00BB39D8">
      <w:pPr>
        <w:pStyle w:val="len"/>
        <w:rPr>
          <w:sz w:val="20"/>
          <w:szCs w:val="20"/>
        </w:rPr>
      </w:pPr>
    </w:p>
    <w:p w14:paraId="3ADC566C" w14:textId="5FD8FB83" w:rsidR="005E5E2C" w:rsidRPr="00A4107E" w:rsidRDefault="00FB4738" w:rsidP="00B31670">
      <w:pPr>
        <w:pStyle w:val="Nalovlena"/>
        <w:spacing w:after="0"/>
        <w:rPr>
          <w:sz w:val="20"/>
          <w:szCs w:val="20"/>
        </w:rPr>
      </w:pPr>
      <w:r w:rsidRPr="00A4107E">
        <w:rPr>
          <w:sz w:val="20"/>
          <w:szCs w:val="20"/>
        </w:rPr>
        <w:t>(vzletno pristajalna točka)</w:t>
      </w:r>
    </w:p>
    <w:p w14:paraId="2235C050" w14:textId="77777777" w:rsidR="0077014C" w:rsidRPr="00A4107E" w:rsidRDefault="0077014C" w:rsidP="00B31670">
      <w:pPr>
        <w:pStyle w:val="Nalovlena"/>
        <w:spacing w:after="0"/>
        <w:rPr>
          <w:sz w:val="20"/>
          <w:szCs w:val="20"/>
        </w:rPr>
      </w:pPr>
    </w:p>
    <w:p w14:paraId="53C09E0E" w14:textId="19C5872E" w:rsidR="00EB547D" w:rsidRPr="00A4107E" w:rsidRDefault="00EB547D" w:rsidP="00EB547D">
      <w:pPr>
        <w:rPr>
          <w:rFonts w:cs="Arial"/>
          <w:sz w:val="20"/>
          <w:szCs w:val="20"/>
        </w:rPr>
      </w:pPr>
      <w:r w:rsidRPr="00A4107E">
        <w:rPr>
          <w:rFonts w:cs="Arial"/>
          <w:sz w:val="20"/>
          <w:szCs w:val="20"/>
        </w:rPr>
        <w:t>(1) Vzletno pristajalna točka mora izpolnjevati pogoje, ki zagotavljajo varen vzlet in pristanek naprave.</w:t>
      </w:r>
    </w:p>
    <w:p w14:paraId="008D4B72" w14:textId="77777777" w:rsidR="00EB547D" w:rsidRPr="00A4107E" w:rsidRDefault="00EB547D" w:rsidP="00EB547D">
      <w:pPr>
        <w:rPr>
          <w:rFonts w:cs="Arial"/>
          <w:sz w:val="20"/>
          <w:szCs w:val="20"/>
        </w:rPr>
      </w:pPr>
    </w:p>
    <w:p w14:paraId="31EC43B4" w14:textId="26E910E6" w:rsidR="005E5E2C" w:rsidRPr="00A4107E" w:rsidRDefault="00846A18" w:rsidP="00EB547D">
      <w:pPr>
        <w:rPr>
          <w:rFonts w:cs="Arial"/>
          <w:sz w:val="20"/>
          <w:szCs w:val="20"/>
        </w:rPr>
      </w:pPr>
      <w:r w:rsidRPr="00A4107E">
        <w:rPr>
          <w:rFonts w:cs="Arial"/>
          <w:sz w:val="20"/>
          <w:szCs w:val="20"/>
        </w:rPr>
        <w:t>(</w:t>
      </w:r>
      <w:r w:rsidR="0095154F" w:rsidRPr="00A4107E">
        <w:rPr>
          <w:rFonts w:cs="Arial"/>
          <w:sz w:val="20"/>
          <w:szCs w:val="20"/>
        </w:rPr>
        <w:t>2</w:t>
      </w:r>
      <w:r w:rsidRPr="00A4107E">
        <w:rPr>
          <w:rFonts w:cs="Arial"/>
          <w:sz w:val="20"/>
          <w:szCs w:val="20"/>
        </w:rPr>
        <w:t xml:space="preserve">) </w:t>
      </w:r>
      <w:r w:rsidR="00FB4738" w:rsidRPr="00A4107E">
        <w:rPr>
          <w:rFonts w:cs="Arial"/>
          <w:sz w:val="20"/>
          <w:szCs w:val="20"/>
        </w:rPr>
        <w:t xml:space="preserve">Organizirano letenje </w:t>
      </w:r>
      <w:r w:rsidR="003524F2" w:rsidRPr="00A4107E">
        <w:rPr>
          <w:rFonts w:cs="Arial"/>
          <w:sz w:val="20"/>
          <w:szCs w:val="20"/>
        </w:rPr>
        <w:t xml:space="preserve">naprav </w:t>
      </w:r>
      <w:r w:rsidR="00FB4738" w:rsidRPr="00A4107E">
        <w:rPr>
          <w:rFonts w:cs="Arial"/>
          <w:sz w:val="20"/>
          <w:szCs w:val="20"/>
        </w:rPr>
        <w:t>se izvaja samo iz vzletno pristajalnih točk</w:t>
      </w:r>
      <w:r w:rsidR="00EB547D" w:rsidRPr="00A4107E">
        <w:rPr>
          <w:rFonts w:cs="Arial"/>
          <w:sz w:val="20"/>
          <w:szCs w:val="20"/>
        </w:rPr>
        <w:t>, ki so evidentirane na seznamu operativnih vzletno pristajalnih točk</w:t>
      </w:r>
      <w:r w:rsidR="00196E49" w:rsidRPr="00A4107E">
        <w:rPr>
          <w:rFonts w:cs="Arial"/>
          <w:sz w:val="20"/>
          <w:szCs w:val="20"/>
        </w:rPr>
        <w:t xml:space="preserve"> (v nadalj</w:t>
      </w:r>
      <w:r w:rsidR="00C11F9A" w:rsidRPr="00A4107E">
        <w:rPr>
          <w:rFonts w:cs="Arial"/>
          <w:sz w:val="20"/>
          <w:szCs w:val="20"/>
        </w:rPr>
        <w:t>njem besedilu</w:t>
      </w:r>
      <w:r w:rsidR="00196E49" w:rsidRPr="00A4107E">
        <w:rPr>
          <w:rFonts w:cs="Arial"/>
          <w:sz w:val="20"/>
          <w:szCs w:val="20"/>
        </w:rPr>
        <w:t>: seznam)</w:t>
      </w:r>
      <w:r w:rsidR="00FB4738" w:rsidRPr="00A4107E">
        <w:rPr>
          <w:rFonts w:cs="Arial"/>
          <w:sz w:val="20"/>
          <w:szCs w:val="20"/>
        </w:rPr>
        <w:t xml:space="preserve">. </w:t>
      </w:r>
      <w:r w:rsidR="000B2A7F" w:rsidRPr="00A4107E">
        <w:rPr>
          <w:rFonts w:cs="Arial"/>
          <w:sz w:val="20"/>
          <w:szCs w:val="20"/>
        </w:rPr>
        <w:t>L</w:t>
      </w:r>
      <w:r w:rsidRPr="00A4107E">
        <w:rPr>
          <w:rFonts w:cs="Arial"/>
          <w:sz w:val="20"/>
          <w:szCs w:val="20"/>
        </w:rPr>
        <w:t>etalsk</w:t>
      </w:r>
      <w:r w:rsidR="000B2A7F" w:rsidRPr="00A4107E">
        <w:rPr>
          <w:rFonts w:cs="Arial"/>
          <w:sz w:val="20"/>
          <w:szCs w:val="20"/>
        </w:rPr>
        <w:t>e</w:t>
      </w:r>
      <w:r w:rsidRPr="00A4107E">
        <w:rPr>
          <w:rFonts w:cs="Arial"/>
          <w:sz w:val="20"/>
          <w:szCs w:val="20"/>
        </w:rPr>
        <w:t xml:space="preserve"> </w:t>
      </w:r>
      <w:r w:rsidR="00FB4738" w:rsidRPr="00A4107E">
        <w:rPr>
          <w:rFonts w:cs="Arial"/>
          <w:sz w:val="20"/>
          <w:szCs w:val="20"/>
        </w:rPr>
        <w:t xml:space="preserve">prireditve </w:t>
      </w:r>
      <w:r w:rsidR="000B2A7F" w:rsidRPr="00A4107E">
        <w:rPr>
          <w:rFonts w:cs="Arial"/>
          <w:sz w:val="20"/>
          <w:szCs w:val="20"/>
        </w:rPr>
        <w:t xml:space="preserve">in letalska tekmovanja se lahko </w:t>
      </w:r>
      <w:r w:rsidR="00FB4738" w:rsidRPr="00A4107E">
        <w:rPr>
          <w:rFonts w:cs="Arial"/>
          <w:sz w:val="20"/>
          <w:szCs w:val="20"/>
        </w:rPr>
        <w:t xml:space="preserve">izvajajo iz neevidentiranih vzletno pristajalnih točk, če so v času </w:t>
      </w:r>
      <w:r w:rsidRPr="00A4107E">
        <w:rPr>
          <w:rFonts w:cs="Arial"/>
          <w:sz w:val="20"/>
          <w:szCs w:val="20"/>
        </w:rPr>
        <w:t xml:space="preserve">letalskega </w:t>
      </w:r>
      <w:r w:rsidR="00FB4738" w:rsidRPr="00A4107E">
        <w:rPr>
          <w:rFonts w:cs="Arial"/>
          <w:sz w:val="20"/>
          <w:szCs w:val="20"/>
        </w:rPr>
        <w:t xml:space="preserve">tekmovanja oziroma </w:t>
      </w:r>
      <w:r w:rsidRPr="00A4107E">
        <w:rPr>
          <w:rFonts w:cs="Arial"/>
          <w:sz w:val="20"/>
          <w:szCs w:val="20"/>
        </w:rPr>
        <w:t xml:space="preserve">letalske </w:t>
      </w:r>
      <w:r w:rsidR="00FB4738" w:rsidRPr="00A4107E">
        <w:rPr>
          <w:rFonts w:cs="Arial"/>
          <w:sz w:val="20"/>
          <w:szCs w:val="20"/>
        </w:rPr>
        <w:t xml:space="preserve">prireditve izpolnjeni pogoji iz </w:t>
      </w:r>
      <w:r w:rsidR="000B2A7F" w:rsidRPr="00A4107E">
        <w:rPr>
          <w:rFonts w:cs="Arial"/>
          <w:sz w:val="20"/>
          <w:szCs w:val="20"/>
        </w:rPr>
        <w:t xml:space="preserve">petega </w:t>
      </w:r>
      <w:r w:rsidR="00FB4738" w:rsidRPr="00A4107E">
        <w:rPr>
          <w:rFonts w:cs="Arial"/>
          <w:sz w:val="20"/>
          <w:szCs w:val="20"/>
        </w:rPr>
        <w:t>odstavka tega člena</w:t>
      </w:r>
      <w:r w:rsidR="000B2A7F" w:rsidRPr="00A4107E">
        <w:rPr>
          <w:rFonts w:cs="Arial"/>
          <w:sz w:val="20"/>
          <w:szCs w:val="20"/>
        </w:rPr>
        <w:t xml:space="preserve"> in ob izpolnjevanju pogojev iz predpisa, ki ureja letalske prireditve in letalska tekmovanja</w:t>
      </w:r>
      <w:r w:rsidR="00FB4738" w:rsidRPr="00A4107E">
        <w:rPr>
          <w:rFonts w:cs="Arial"/>
          <w:sz w:val="20"/>
          <w:szCs w:val="20"/>
        </w:rPr>
        <w:t>.</w:t>
      </w:r>
    </w:p>
    <w:p w14:paraId="4FEE1B65" w14:textId="778984E5" w:rsidR="005E5E2C" w:rsidRPr="00A4107E" w:rsidRDefault="005E5E2C" w:rsidP="005E5E2C">
      <w:pPr>
        <w:rPr>
          <w:rFonts w:cs="Arial"/>
          <w:sz w:val="20"/>
          <w:szCs w:val="20"/>
        </w:rPr>
      </w:pPr>
    </w:p>
    <w:p w14:paraId="72C95601" w14:textId="66D8A9CB" w:rsidR="00F30029" w:rsidRPr="00A4107E" w:rsidRDefault="00F30029" w:rsidP="0095154F">
      <w:pPr>
        <w:rPr>
          <w:rFonts w:cs="Arial"/>
          <w:sz w:val="20"/>
          <w:szCs w:val="20"/>
        </w:rPr>
      </w:pPr>
      <w:r w:rsidRPr="00A4107E">
        <w:rPr>
          <w:rFonts w:cs="Arial"/>
          <w:sz w:val="20"/>
          <w:szCs w:val="20"/>
        </w:rPr>
        <w:t>(3) Vzleti in pristanki z napravami se lahko izvajajo izven vzletno pristajalnih točk samo v primeru neorganiziranega letenja ter pri usposabljanju kandidatov za pridobivanje dovoljenja pilota naprave v skladu s programom usposabljanja na šolskem območju.</w:t>
      </w:r>
    </w:p>
    <w:p w14:paraId="5164DD51" w14:textId="77777777" w:rsidR="00F30029" w:rsidRPr="00A4107E" w:rsidRDefault="00F30029" w:rsidP="0095154F">
      <w:pPr>
        <w:rPr>
          <w:rFonts w:cs="Arial"/>
          <w:sz w:val="20"/>
          <w:szCs w:val="20"/>
        </w:rPr>
      </w:pPr>
    </w:p>
    <w:p w14:paraId="5CF03A55" w14:textId="61F1D43E" w:rsidR="0095154F" w:rsidRPr="00A4107E" w:rsidRDefault="0095154F" w:rsidP="0095154F">
      <w:pPr>
        <w:rPr>
          <w:rFonts w:cs="Arial"/>
          <w:sz w:val="20"/>
          <w:szCs w:val="20"/>
        </w:rPr>
      </w:pPr>
      <w:r w:rsidRPr="00A4107E">
        <w:rPr>
          <w:rFonts w:cs="Arial"/>
          <w:sz w:val="20"/>
          <w:szCs w:val="20"/>
        </w:rPr>
        <w:t>(</w:t>
      </w:r>
      <w:r w:rsidR="00F30029" w:rsidRPr="00A4107E">
        <w:rPr>
          <w:rFonts w:cs="Arial"/>
          <w:sz w:val="20"/>
          <w:szCs w:val="20"/>
        </w:rPr>
        <w:t>4</w:t>
      </w:r>
      <w:r w:rsidRPr="00A4107E">
        <w:rPr>
          <w:rFonts w:cs="Arial"/>
          <w:sz w:val="20"/>
          <w:szCs w:val="20"/>
        </w:rPr>
        <w:t>) Seznam vodi agencija in ga objavi na svoji spletni strani. Seznam obsega:</w:t>
      </w:r>
    </w:p>
    <w:p w14:paraId="06FAC199" w14:textId="77777777" w:rsidR="0095154F" w:rsidRPr="00A4107E" w:rsidRDefault="0095154F" w:rsidP="00E71D67">
      <w:pPr>
        <w:pStyle w:val="Odstavekseznama"/>
        <w:numPr>
          <w:ilvl w:val="0"/>
          <w:numId w:val="30"/>
        </w:numPr>
        <w:rPr>
          <w:rFonts w:cs="Arial"/>
          <w:sz w:val="20"/>
          <w:szCs w:val="20"/>
        </w:rPr>
      </w:pPr>
      <w:r w:rsidRPr="00A4107E">
        <w:rPr>
          <w:rFonts w:cs="Arial"/>
          <w:sz w:val="20"/>
          <w:szCs w:val="20"/>
        </w:rPr>
        <w:t>ime vzletno pristajalne točke,</w:t>
      </w:r>
    </w:p>
    <w:p w14:paraId="5CE1C194" w14:textId="77777777" w:rsidR="0095154F" w:rsidRPr="00A4107E" w:rsidRDefault="0095154F" w:rsidP="00E71D67">
      <w:pPr>
        <w:pStyle w:val="Odstavekseznama"/>
        <w:numPr>
          <w:ilvl w:val="0"/>
          <w:numId w:val="30"/>
        </w:numPr>
        <w:rPr>
          <w:rFonts w:cs="Arial"/>
          <w:sz w:val="20"/>
          <w:szCs w:val="20"/>
        </w:rPr>
      </w:pPr>
      <w:r w:rsidRPr="00A4107E">
        <w:rPr>
          <w:rFonts w:cs="Arial"/>
          <w:sz w:val="20"/>
          <w:szCs w:val="20"/>
        </w:rPr>
        <w:t>koordinate vzletno pristajalne točke,</w:t>
      </w:r>
    </w:p>
    <w:p w14:paraId="5BCC310B" w14:textId="77777777" w:rsidR="0095154F" w:rsidRPr="00A4107E" w:rsidRDefault="0095154F" w:rsidP="00E71D67">
      <w:pPr>
        <w:pStyle w:val="Odstavekseznama"/>
        <w:numPr>
          <w:ilvl w:val="0"/>
          <w:numId w:val="30"/>
        </w:numPr>
        <w:rPr>
          <w:rFonts w:cs="Arial"/>
          <w:sz w:val="20"/>
          <w:szCs w:val="20"/>
        </w:rPr>
      </w:pPr>
      <w:r w:rsidRPr="00A4107E">
        <w:rPr>
          <w:rFonts w:cs="Arial"/>
          <w:sz w:val="20"/>
          <w:szCs w:val="20"/>
        </w:rPr>
        <w:t>kontaktne podatke upravljalca vzletno pristajalne točke.</w:t>
      </w:r>
    </w:p>
    <w:p w14:paraId="71BC3954" w14:textId="77777777" w:rsidR="0095154F" w:rsidRPr="00A4107E" w:rsidRDefault="0095154F" w:rsidP="005E5E2C">
      <w:pPr>
        <w:rPr>
          <w:rFonts w:cs="Arial"/>
          <w:sz w:val="20"/>
          <w:szCs w:val="20"/>
        </w:rPr>
      </w:pPr>
    </w:p>
    <w:p w14:paraId="7C6D1EAD" w14:textId="1568430A" w:rsidR="005E5E2C" w:rsidRPr="00A4107E" w:rsidRDefault="00FB4738" w:rsidP="005E5E2C">
      <w:pPr>
        <w:rPr>
          <w:rFonts w:cs="Arial"/>
          <w:sz w:val="20"/>
          <w:szCs w:val="20"/>
        </w:rPr>
      </w:pPr>
      <w:r w:rsidRPr="00A4107E">
        <w:rPr>
          <w:rFonts w:cs="Arial"/>
          <w:sz w:val="20"/>
          <w:szCs w:val="20"/>
        </w:rPr>
        <w:t>(</w:t>
      </w:r>
      <w:r w:rsidR="00F30029" w:rsidRPr="00A4107E">
        <w:rPr>
          <w:rFonts w:cs="Arial"/>
          <w:sz w:val="20"/>
          <w:szCs w:val="20"/>
        </w:rPr>
        <w:t>5</w:t>
      </w:r>
      <w:r w:rsidRPr="00A4107E">
        <w:rPr>
          <w:rFonts w:cs="Arial"/>
          <w:sz w:val="20"/>
          <w:szCs w:val="20"/>
        </w:rPr>
        <w:t>) Za vpis na seznam morajo biti izpolnjeni naslednji pogoji:</w:t>
      </w:r>
    </w:p>
    <w:p w14:paraId="013ED2AE" w14:textId="08E293F9" w:rsidR="005E5E2C" w:rsidRPr="00A4107E" w:rsidRDefault="00FB4738" w:rsidP="0077014C">
      <w:pPr>
        <w:pStyle w:val="tevilnatoka"/>
        <w:numPr>
          <w:ilvl w:val="0"/>
          <w:numId w:val="23"/>
        </w:numPr>
        <w:ind w:left="709" w:hanging="283"/>
        <w:rPr>
          <w:rFonts w:cs="Arial"/>
          <w:sz w:val="20"/>
          <w:szCs w:val="20"/>
        </w:rPr>
      </w:pPr>
      <w:r w:rsidRPr="00A4107E">
        <w:rPr>
          <w:rFonts w:cs="Arial"/>
          <w:sz w:val="20"/>
          <w:szCs w:val="20"/>
        </w:rPr>
        <w:t xml:space="preserve">soglasje lastnika zemljišča </w:t>
      </w:r>
      <w:r w:rsidR="00D06088" w:rsidRPr="00A4107E">
        <w:rPr>
          <w:rFonts w:cs="Arial"/>
          <w:sz w:val="20"/>
          <w:szCs w:val="20"/>
        </w:rPr>
        <w:t xml:space="preserve">na katerem se nahaja </w:t>
      </w:r>
      <w:r w:rsidRPr="00A4107E">
        <w:rPr>
          <w:rFonts w:cs="Arial"/>
          <w:sz w:val="20"/>
          <w:szCs w:val="20"/>
        </w:rPr>
        <w:t>vzletno pristajaln</w:t>
      </w:r>
      <w:r w:rsidR="00D06088" w:rsidRPr="00A4107E">
        <w:rPr>
          <w:rFonts w:cs="Arial"/>
          <w:sz w:val="20"/>
          <w:szCs w:val="20"/>
        </w:rPr>
        <w:t>a</w:t>
      </w:r>
      <w:r w:rsidRPr="00A4107E">
        <w:rPr>
          <w:rFonts w:cs="Arial"/>
          <w:sz w:val="20"/>
          <w:szCs w:val="20"/>
        </w:rPr>
        <w:t xml:space="preserve"> točk</w:t>
      </w:r>
      <w:r w:rsidR="00D06088" w:rsidRPr="00A4107E">
        <w:rPr>
          <w:rFonts w:cs="Arial"/>
          <w:sz w:val="20"/>
          <w:szCs w:val="20"/>
        </w:rPr>
        <w:t>a</w:t>
      </w:r>
      <w:r w:rsidRPr="00A4107E">
        <w:rPr>
          <w:rFonts w:cs="Arial"/>
          <w:sz w:val="20"/>
          <w:szCs w:val="20"/>
        </w:rPr>
        <w:t>;</w:t>
      </w:r>
    </w:p>
    <w:p w14:paraId="62250C30" w14:textId="0B0100D4" w:rsidR="005E5E2C" w:rsidRPr="00A4107E" w:rsidRDefault="00FB4738" w:rsidP="0077014C">
      <w:pPr>
        <w:pStyle w:val="tevilnatoka"/>
        <w:numPr>
          <w:ilvl w:val="0"/>
          <w:numId w:val="23"/>
        </w:numPr>
        <w:ind w:left="709" w:hanging="283"/>
        <w:rPr>
          <w:rFonts w:cs="Arial"/>
          <w:sz w:val="20"/>
          <w:szCs w:val="20"/>
        </w:rPr>
      </w:pPr>
      <w:r w:rsidRPr="00A4107E">
        <w:rPr>
          <w:rFonts w:cs="Arial"/>
          <w:sz w:val="20"/>
          <w:szCs w:val="20"/>
        </w:rPr>
        <w:t>soglasje obratovalca letališča, če je vzletno pristajalna točka v območju določenem v 3. točki drugega odstavka 1</w:t>
      </w:r>
      <w:r w:rsidR="00276082" w:rsidRPr="00A4107E">
        <w:rPr>
          <w:rFonts w:cs="Arial"/>
          <w:sz w:val="20"/>
          <w:szCs w:val="20"/>
        </w:rPr>
        <w:t>2</w:t>
      </w:r>
      <w:r w:rsidRPr="00A4107E">
        <w:rPr>
          <w:rFonts w:cs="Arial"/>
          <w:sz w:val="20"/>
          <w:szCs w:val="20"/>
        </w:rPr>
        <w:t>. člena;</w:t>
      </w:r>
    </w:p>
    <w:p w14:paraId="4251895F" w14:textId="7BD3B3CE" w:rsidR="005E5E2C" w:rsidRPr="00A4107E" w:rsidRDefault="00FB4738" w:rsidP="0077014C">
      <w:pPr>
        <w:pStyle w:val="tevilnatoka"/>
        <w:numPr>
          <w:ilvl w:val="0"/>
          <w:numId w:val="23"/>
        </w:numPr>
        <w:ind w:left="709" w:hanging="283"/>
        <w:rPr>
          <w:rFonts w:cs="Arial"/>
          <w:sz w:val="20"/>
          <w:szCs w:val="20"/>
        </w:rPr>
      </w:pPr>
      <w:r w:rsidRPr="00A4107E">
        <w:rPr>
          <w:rFonts w:cs="Arial"/>
          <w:sz w:val="20"/>
          <w:szCs w:val="20"/>
        </w:rPr>
        <w:t>soglasje obratovalca vzletišča, če je vzletno pristajalna točka v območju</w:t>
      </w:r>
      <w:r w:rsidR="00A82DDC" w:rsidRPr="00A4107E">
        <w:rPr>
          <w:rFonts w:cs="Arial"/>
          <w:sz w:val="20"/>
          <w:szCs w:val="20"/>
        </w:rPr>
        <w:t xml:space="preserve"> vzletišča</w:t>
      </w:r>
      <w:r w:rsidRPr="00A4107E">
        <w:rPr>
          <w:rFonts w:cs="Arial"/>
          <w:sz w:val="20"/>
          <w:szCs w:val="20"/>
        </w:rPr>
        <w:t>;</w:t>
      </w:r>
    </w:p>
    <w:p w14:paraId="4D0FD116" w14:textId="2D7F18E4" w:rsidR="005E5E2C" w:rsidRPr="00A4107E" w:rsidRDefault="00846A18" w:rsidP="0077014C">
      <w:pPr>
        <w:pStyle w:val="tevilnatoka"/>
        <w:numPr>
          <w:ilvl w:val="0"/>
          <w:numId w:val="23"/>
        </w:numPr>
        <w:ind w:left="709" w:hanging="283"/>
        <w:rPr>
          <w:rFonts w:cs="Arial"/>
          <w:sz w:val="20"/>
          <w:szCs w:val="20"/>
        </w:rPr>
      </w:pPr>
      <w:r w:rsidRPr="00A4107E">
        <w:rPr>
          <w:rFonts w:cs="Arial"/>
          <w:sz w:val="20"/>
          <w:szCs w:val="20"/>
        </w:rPr>
        <w:t xml:space="preserve">upravljalec vzletno pristajalne točke izda </w:t>
      </w:r>
      <w:r w:rsidR="00FB4738" w:rsidRPr="00A4107E">
        <w:rPr>
          <w:rFonts w:cs="Arial"/>
          <w:sz w:val="20"/>
          <w:szCs w:val="20"/>
        </w:rPr>
        <w:t>navodilo za uporabo vzletno pristajalne točke, ki obsega</w:t>
      </w:r>
      <w:r w:rsidR="00A06CF9" w:rsidRPr="00A4107E">
        <w:rPr>
          <w:rFonts w:cs="Arial"/>
          <w:sz w:val="20"/>
          <w:szCs w:val="20"/>
        </w:rPr>
        <w:t>:</w:t>
      </w:r>
      <w:r w:rsidR="00FB4738" w:rsidRPr="00A4107E">
        <w:rPr>
          <w:rFonts w:cs="Arial"/>
          <w:sz w:val="20"/>
          <w:szCs w:val="20"/>
        </w:rPr>
        <w:t xml:space="preserve"> </w:t>
      </w:r>
    </w:p>
    <w:p w14:paraId="72D50F15" w14:textId="77777777" w:rsidR="005E5E2C" w:rsidRPr="00A4107E" w:rsidRDefault="00FB4738" w:rsidP="0077014C">
      <w:pPr>
        <w:pStyle w:val="Alineazatevilnotoko"/>
        <w:tabs>
          <w:tab w:val="clear" w:pos="567"/>
        </w:tabs>
        <w:ind w:left="1276"/>
        <w:rPr>
          <w:sz w:val="20"/>
          <w:szCs w:val="20"/>
        </w:rPr>
      </w:pPr>
      <w:r w:rsidRPr="00A4107E">
        <w:rPr>
          <w:sz w:val="20"/>
          <w:szCs w:val="20"/>
        </w:rPr>
        <w:t>osnovne podatke o vzletno pristajalni točki,</w:t>
      </w:r>
    </w:p>
    <w:p w14:paraId="72B08D84" w14:textId="5611607E" w:rsidR="005E5E2C" w:rsidRPr="00A4107E" w:rsidRDefault="00A06CF9" w:rsidP="0077014C">
      <w:pPr>
        <w:pStyle w:val="Alineazatevilnotoko"/>
        <w:tabs>
          <w:tab w:val="clear" w:pos="567"/>
        </w:tabs>
        <w:ind w:left="1276"/>
        <w:rPr>
          <w:sz w:val="20"/>
          <w:szCs w:val="20"/>
        </w:rPr>
      </w:pPr>
      <w:r w:rsidRPr="00A4107E">
        <w:rPr>
          <w:sz w:val="20"/>
          <w:szCs w:val="20"/>
        </w:rPr>
        <w:t xml:space="preserve">navedbo </w:t>
      </w:r>
      <w:r w:rsidR="00FB4738" w:rsidRPr="00A4107E">
        <w:rPr>
          <w:sz w:val="20"/>
          <w:szCs w:val="20"/>
        </w:rPr>
        <w:t>upravljalca vzletno pristajalne točke,</w:t>
      </w:r>
    </w:p>
    <w:p w14:paraId="7A31E893" w14:textId="77777777" w:rsidR="005E5E2C" w:rsidRPr="00A4107E" w:rsidRDefault="00FB4738" w:rsidP="0077014C">
      <w:pPr>
        <w:pStyle w:val="Alineazatevilnotoko"/>
        <w:tabs>
          <w:tab w:val="clear" w:pos="567"/>
        </w:tabs>
        <w:ind w:left="1276"/>
        <w:rPr>
          <w:sz w:val="20"/>
          <w:szCs w:val="20"/>
        </w:rPr>
      </w:pPr>
      <w:r w:rsidRPr="00A4107E">
        <w:rPr>
          <w:sz w:val="20"/>
          <w:szCs w:val="20"/>
        </w:rPr>
        <w:t>kontaktne podatke upravljalca vzletno pristajalne točke,</w:t>
      </w:r>
    </w:p>
    <w:p w14:paraId="67B457B2" w14:textId="2FEC9FC3" w:rsidR="005E5E2C" w:rsidRPr="00A4107E" w:rsidRDefault="00A06CF9" w:rsidP="0077014C">
      <w:pPr>
        <w:pStyle w:val="Alineazatevilnotoko"/>
        <w:tabs>
          <w:tab w:val="clear" w:pos="567"/>
        </w:tabs>
        <w:ind w:left="1276"/>
        <w:rPr>
          <w:sz w:val="20"/>
          <w:szCs w:val="20"/>
        </w:rPr>
      </w:pPr>
      <w:r w:rsidRPr="00A4107E">
        <w:rPr>
          <w:sz w:val="20"/>
          <w:szCs w:val="20"/>
        </w:rPr>
        <w:t xml:space="preserve">informacije o nevarnih meteoroloških </w:t>
      </w:r>
      <w:r w:rsidR="00FB4738" w:rsidRPr="00A4107E">
        <w:rPr>
          <w:sz w:val="20"/>
          <w:szCs w:val="20"/>
        </w:rPr>
        <w:t>razmer</w:t>
      </w:r>
      <w:r w:rsidRPr="00A4107E">
        <w:rPr>
          <w:sz w:val="20"/>
          <w:szCs w:val="20"/>
        </w:rPr>
        <w:t>ah</w:t>
      </w:r>
      <w:r w:rsidR="00FB4738" w:rsidRPr="00A4107E">
        <w:rPr>
          <w:sz w:val="20"/>
          <w:szCs w:val="20"/>
        </w:rPr>
        <w:t>,</w:t>
      </w:r>
    </w:p>
    <w:p w14:paraId="02AB9D28" w14:textId="781A626F" w:rsidR="00A82DDC" w:rsidRPr="00A4107E" w:rsidRDefault="00FB4738" w:rsidP="00A82DDC">
      <w:pPr>
        <w:pStyle w:val="Alineazatevilnotoko"/>
        <w:tabs>
          <w:tab w:val="clear" w:pos="567"/>
        </w:tabs>
        <w:ind w:left="1276"/>
        <w:rPr>
          <w:sz w:val="20"/>
          <w:szCs w:val="20"/>
        </w:rPr>
      </w:pPr>
      <w:r w:rsidRPr="00A4107E">
        <w:rPr>
          <w:sz w:val="20"/>
          <w:szCs w:val="20"/>
        </w:rPr>
        <w:t>minimalne pogoje za varno uporabo vzletno pristajalne točke,</w:t>
      </w:r>
    </w:p>
    <w:p w14:paraId="644E6DE6" w14:textId="773ED028" w:rsidR="00A82DDC" w:rsidRPr="00A4107E" w:rsidRDefault="00A82DDC" w:rsidP="00A82DDC">
      <w:pPr>
        <w:pStyle w:val="Alineazatevilnotoko"/>
        <w:tabs>
          <w:tab w:val="clear" w:pos="567"/>
        </w:tabs>
        <w:ind w:left="1276"/>
        <w:rPr>
          <w:sz w:val="20"/>
          <w:szCs w:val="20"/>
        </w:rPr>
      </w:pPr>
      <w:r w:rsidRPr="00A4107E">
        <w:rPr>
          <w:sz w:val="20"/>
          <w:szCs w:val="20"/>
        </w:rPr>
        <w:t>koordinacijo in organizacijo letenja, če se vzletno pristajalna točka nahaja v območju določenem v 3. točki drugega odstavka 1</w:t>
      </w:r>
      <w:r w:rsidR="00276082" w:rsidRPr="00A4107E">
        <w:rPr>
          <w:sz w:val="20"/>
          <w:szCs w:val="20"/>
        </w:rPr>
        <w:t>2</w:t>
      </w:r>
      <w:r w:rsidRPr="00A4107E">
        <w:rPr>
          <w:sz w:val="20"/>
          <w:szCs w:val="20"/>
        </w:rPr>
        <w:t xml:space="preserve">. člena ali območju vzletišča, </w:t>
      </w:r>
    </w:p>
    <w:p w14:paraId="6E1D216A" w14:textId="046A5ED0" w:rsidR="005E5E2C" w:rsidRPr="00A4107E" w:rsidRDefault="00FB4738" w:rsidP="0077014C">
      <w:pPr>
        <w:pStyle w:val="Alineazatevilnotoko"/>
        <w:tabs>
          <w:tab w:val="clear" w:pos="567"/>
        </w:tabs>
        <w:ind w:left="1276"/>
        <w:rPr>
          <w:sz w:val="20"/>
          <w:szCs w:val="20"/>
        </w:rPr>
      </w:pPr>
      <w:r w:rsidRPr="00A4107E">
        <w:rPr>
          <w:sz w:val="20"/>
          <w:szCs w:val="20"/>
        </w:rPr>
        <w:t>topografsk</w:t>
      </w:r>
      <w:r w:rsidR="00A06CF9" w:rsidRPr="00A4107E">
        <w:rPr>
          <w:sz w:val="20"/>
          <w:szCs w:val="20"/>
        </w:rPr>
        <w:t>o karto, na kateri so vrisani</w:t>
      </w:r>
      <w:r w:rsidRPr="00A4107E">
        <w:rPr>
          <w:sz w:val="20"/>
          <w:szCs w:val="20"/>
        </w:rPr>
        <w:t xml:space="preserve">: </w:t>
      </w:r>
    </w:p>
    <w:p w14:paraId="6E97D54B" w14:textId="42CDEEE4" w:rsidR="005E5E2C" w:rsidRPr="00A4107E" w:rsidRDefault="00FB4738" w:rsidP="0077014C">
      <w:pPr>
        <w:pStyle w:val="Alineazatevilnotoko"/>
        <w:numPr>
          <w:ilvl w:val="1"/>
          <w:numId w:val="20"/>
        </w:numPr>
        <w:tabs>
          <w:tab w:val="clear" w:pos="567"/>
          <w:tab w:val="clear" w:pos="1440"/>
        </w:tabs>
        <w:ind w:left="1843"/>
        <w:rPr>
          <w:sz w:val="20"/>
          <w:szCs w:val="20"/>
        </w:rPr>
      </w:pPr>
      <w:r w:rsidRPr="00A4107E">
        <w:rPr>
          <w:sz w:val="20"/>
          <w:szCs w:val="20"/>
        </w:rPr>
        <w:t>koordinat</w:t>
      </w:r>
      <w:r w:rsidR="00A06CF9" w:rsidRPr="00A4107E">
        <w:rPr>
          <w:sz w:val="20"/>
          <w:szCs w:val="20"/>
        </w:rPr>
        <w:t>e</w:t>
      </w:r>
      <w:r w:rsidRPr="00A4107E">
        <w:rPr>
          <w:sz w:val="20"/>
          <w:szCs w:val="20"/>
        </w:rPr>
        <w:t xml:space="preserve"> vzletno pristajalne točke v zapisu WGS-84,</w:t>
      </w:r>
    </w:p>
    <w:p w14:paraId="51DE8CC4" w14:textId="1E6937C9" w:rsidR="005E5E2C" w:rsidRPr="00A4107E" w:rsidRDefault="00FB4738" w:rsidP="0077014C">
      <w:pPr>
        <w:pStyle w:val="Alineazatevilnotoko"/>
        <w:numPr>
          <w:ilvl w:val="1"/>
          <w:numId w:val="20"/>
        </w:numPr>
        <w:tabs>
          <w:tab w:val="clear" w:pos="567"/>
          <w:tab w:val="clear" w:pos="1440"/>
        </w:tabs>
        <w:ind w:left="1843"/>
        <w:rPr>
          <w:sz w:val="20"/>
          <w:szCs w:val="20"/>
        </w:rPr>
      </w:pPr>
      <w:r w:rsidRPr="00A4107E">
        <w:rPr>
          <w:sz w:val="20"/>
          <w:szCs w:val="20"/>
        </w:rPr>
        <w:t>območje uporabe zračnega prostora,</w:t>
      </w:r>
    </w:p>
    <w:p w14:paraId="61CB120B" w14:textId="77777777" w:rsidR="005E5E2C" w:rsidRPr="00A4107E" w:rsidRDefault="00FB4738" w:rsidP="0077014C">
      <w:pPr>
        <w:pStyle w:val="Alineazatevilnotoko"/>
        <w:numPr>
          <w:ilvl w:val="1"/>
          <w:numId w:val="20"/>
        </w:numPr>
        <w:tabs>
          <w:tab w:val="clear" w:pos="567"/>
          <w:tab w:val="clear" w:pos="1440"/>
        </w:tabs>
        <w:ind w:left="1843"/>
        <w:rPr>
          <w:sz w:val="20"/>
          <w:szCs w:val="20"/>
        </w:rPr>
      </w:pPr>
      <w:r w:rsidRPr="00A4107E">
        <w:rPr>
          <w:sz w:val="20"/>
          <w:szCs w:val="20"/>
        </w:rPr>
        <w:t>pristajalni manever.</w:t>
      </w:r>
    </w:p>
    <w:p w14:paraId="46801DD7" w14:textId="77777777" w:rsidR="005E5E2C" w:rsidRPr="00A4107E" w:rsidRDefault="005E5E2C" w:rsidP="0077014C">
      <w:pPr>
        <w:ind w:left="1843"/>
        <w:rPr>
          <w:rFonts w:cs="Arial"/>
          <w:sz w:val="20"/>
          <w:szCs w:val="20"/>
        </w:rPr>
      </w:pPr>
    </w:p>
    <w:p w14:paraId="3C05A5E2" w14:textId="5BE09B6A" w:rsidR="005E5E2C" w:rsidRPr="00A4107E" w:rsidRDefault="00FB4738" w:rsidP="005E5E2C">
      <w:pPr>
        <w:rPr>
          <w:rFonts w:cs="Arial"/>
          <w:sz w:val="20"/>
          <w:szCs w:val="20"/>
        </w:rPr>
      </w:pPr>
      <w:r w:rsidRPr="00A4107E">
        <w:rPr>
          <w:rFonts w:cs="Arial"/>
          <w:sz w:val="20"/>
          <w:szCs w:val="20"/>
        </w:rPr>
        <w:t>(</w:t>
      </w:r>
      <w:r w:rsidR="00F30029" w:rsidRPr="00A4107E">
        <w:rPr>
          <w:rFonts w:cs="Arial"/>
          <w:sz w:val="20"/>
          <w:szCs w:val="20"/>
        </w:rPr>
        <w:t>6</w:t>
      </w:r>
      <w:r w:rsidRPr="00A4107E">
        <w:rPr>
          <w:rFonts w:cs="Arial"/>
          <w:sz w:val="20"/>
          <w:szCs w:val="20"/>
        </w:rPr>
        <w:t xml:space="preserve">) Povzetek informacij iz navodil </w:t>
      </w:r>
      <w:r w:rsidR="00290279" w:rsidRPr="00A4107E">
        <w:rPr>
          <w:rFonts w:cs="Arial"/>
          <w:sz w:val="20"/>
          <w:szCs w:val="20"/>
        </w:rPr>
        <w:t xml:space="preserve">za uporabo </w:t>
      </w:r>
      <w:r w:rsidR="0095154F" w:rsidRPr="00A4107E">
        <w:rPr>
          <w:rFonts w:cs="Arial"/>
          <w:sz w:val="20"/>
          <w:szCs w:val="20"/>
        </w:rPr>
        <w:t xml:space="preserve">vzletno pristajalne točke </w:t>
      </w:r>
      <w:r w:rsidRPr="00A4107E">
        <w:rPr>
          <w:rFonts w:cs="Arial"/>
          <w:sz w:val="20"/>
          <w:szCs w:val="20"/>
        </w:rPr>
        <w:t>mora biti dostopen na lokaciji vzletno pristajalne točke.</w:t>
      </w:r>
    </w:p>
    <w:p w14:paraId="3FB9B4B4" w14:textId="77777777" w:rsidR="005E5E2C" w:rsidRPr="00A4107E" w:rsidRDefault="005E5E2C" w:rsidP="005E5E2C">
      <w:pPr>
        <w:rPr>
          <w:rFonts w:cs="Arial"/>
          <w:sz w:val="20"/>
          <w:szCs w:val="20"/>
        </w:rPr>
      </w:pPr>
    </w:p>
    <w:p w14:paraId="525642EB" w14:textId="52B727F8" w:rsidR="005E5E2C" w:rsidRPr="00A4107E" w:rsidRDefault="00290279" w:rsidP="005E5E2C">
      <w:pPr>
        <w:rPr>
          <w:rFonts w:cs="Arial"/>
          <w:sz w:val="20"/>
          <w:szCs w:val="20"/>
        </w:rPr>
      </w:pPr>
      <w:r w:rsidRPr="00A4107E">
        <w:rPr>
          <w:rFonts w:cs="Arial"/>
          <w:sz w:val="20"/>
          <w:szCs w:val="20"/>
        </w:rPr>
        <w:t>(</w:t>
      </w:r>
      <w:r w:rsidR="00F30029" w:rsidRPr="00A4107E">
        <w:rPr>
          <w:rFonts w:cs="Arial"/>
          <w:sz w:val="20"/>
          <w:szCs w:val="20"/>
        </w:rPr>
        <w:t>7</w:t>
      </w:r>
      <w:r w:rsidR="00FB4738" w:rsidRPr="00A4107E">
        <w:rPr>
          <w:rFonts w:cs="Arial"/>
          <w:sz w:val="20"/>
          <w:szCs w:val="20"/>
        </w:rPr>
        <w:t>) Agencija izvede vpis na seznam po predložitvi:</w:t>
      </w:r>
    </w:p>
    <w:p w14:paraId="52520FEE" w14:textId="4F5432A0" w:rsidR="005E5E2C" w:rsidRPr="00A4107E" w:rsidRDefault="00902802" w:rsidP="00E71D67">
      <w:pPr>
        <w:pStyle w:val="Odstavekseznama"/>
        <w:numPr>
          <w:ilvl w:val="0"/>
          <w:numId w:val="31"/>
        </w:numPr>
        <w:rPr>
          <w:rFonts w:cs="Arial"/>
          <w:sz w:val="20"/>
          <w:szCs w:val="20"/>
        </w:rPr>
      </w:pPr>
      <w:r w:rsidRPr="00A4107E">
        <w:rPr>
          <w:rFonts w:cs="Arial"/>
          <w:sz w:val="20"/>
          <w:szCs w:val="20"/>
        </w:rPr>
        <w:t>i</w:t>
      </w:r>
      <w:r w:rsidR="00FB4738" w:rsidRPr="00A4107E">
        <w:rPr>
          <w:rFonts w:cs="Arial"/>
          <w:sz w:val="20"/>
          <w:szCs w:val="20"/>
        </w:rPr>
        <w:t>zjav</w:t>
      </w:r>
      <w:r w:rsidRPr="00A4107E">
        <w:rPr>
          <w:rFonts w:cs="Arial"/>
          <w:sz w:val="20"/>
          <w:szCs w:val="20"/>
        </w:rPr>
        <w:t>e</w:t>
      </w:r>
      <w:r w:rsidR="00FB4738" w:rsidRPr="00A4107E">
        <w:rPr>
          <w:rFonts w:cs="Arial"/>
          <w:sz w:val="20"/>
          <w:szCs w:val="20"/>
        </w:rPr>
        <w:t xml:space="preserve"> odgovorne osebe </w:t>
      </w:r>
      <w:r w:rsidR="00874CF6" w:rsidRPr="00A4107E">
        <w:rPr>
          <w:rFonts w:cs="Arial"/>
          <w:sz w:val="20"/>
          <w:szCs w:val="20"/>
        </w:rPr>
        <w:t>upravljalca</w:t>
      </w:r>
      <w:r w:rsidR="00FB4738" w:rsidRPr="00A4107E">
        <w:rPr>
          <w:rFonts w:cs="Arial"/>
          <w:sz w:val="20"/>
          <w:szCs w:val="20"/>
        </w:rPr>
        <w:t xml:space="preserve"> vzletno pristajalne točke o izpolnjevanju pogojev za vpis na seznam iz </w:t>
      </w:r>
      <w:r w:rsidR="00276082" w:rsidRPr="00A4107E">
        <w:rPr>
          <w:rFonts w:cs="Arial"/>
          <w:sz w:val="20"/>
          <w:szCs w:val="20"/>
        </w:rPr>
        <w:t>pet</w:t>
      </w:r>
      <w:r w:rsidR="00290279" w:rsidRPr="00A4107E">
        <w:rPr>
          <w:rFonts w:cs="Arial"/>
          <w:sz w:val="20"/>
          <w:szCs w:val="20"/>
        </w:rPr>
        <w:t>ega</w:t>
      </w:r>
      <w:r w:rsidR="00FB4738" w:rsidRPr="00A4107E">
        <w:rPr>
          <w:rFonts w:cs="Arial"/>
          <w:sz w:val="20"/>
          <w:szCs w:val="20"/>
        </w:rPr>
        <w:t xml:space="preserve"> odstavka tega člena,</w:t>
      </w:r>
    </w:p>
    <w:p w14:paraId="313A0025" w14:textId="62680C12" w:rsidR="005E5E2C" w:rsidRPr="00A4107E" w:rsidRDefault="00902802" w:rsidP="00E71D67">
      <w:pPr>
        <w:pStyle w:val="Odstavekseznama"/>
        <w:numPr>
          <w:ilvl w:val="0"/>
          <w:numId w:val="31"/>
        </w:numPr>
        <w:rPr>
          <w:rFonts w:cs="Arial"/>
          <w:sz w:val="20"/>
          <w:szCs w:val="20"/>
        </w:rPr>
      </w:pPr>
      <w:r w:rsidRPr="00A4107E">
        <w:rPr>
          <w:rFonts w:cs="Arial"/>
          <w:sz w:val="20"/>
          <w:szCs w:val="20"/>
        </w:rPr>
        <w:t>p</w:t>
      </w:r>
      <w:r w:rsidR="00FB4738" w:rsidRPr="00A4107E">
        <w:rPr>
          <w:rFonts w:cs="Arial"/>
          <w:sz w:val="20"/>
          <w:szCs w:val="20"/>
        </w:rPr>
        <w:t>odatk</w:t>
      </w:r>
      <w:r w:rsidRPr="00A4107E">
        <w:rPr>
          <w:rFonts w:cs="Arial"/>
          <w:sz w:val="20"/>
          <w:szCs w:val="20"/>
        </w:rPr>
        <w:t>ov</w:t>
      </w:r>
      <w:r w:rsidR="00FB4738" w:rsidRPr="00A4107E">
        <w:rPr>
          <w:rFonts w:cs="Arial"/>
          <w:sz w:val="20"/>
          <w:szCs w:val="20"/>
        </w:rPr>
        <w:t xml:space="preserve"> o vzletno pristajalni točki (ime lokacije, koordinat</w:t>
      </w:r>
      <w:r w:rsidR="00290279" w:rsidRPr="00A4107E">
        <w:rPr>
          <w:rFonts w:cs="Arial"/>
          <w:sz w:val="20"/>
          <w:szCs w:val="20"/>
        </w:rPr>
        <w:t>e</w:t>
      </w:r>
      <w:r w:rsidR="00FB4738" w:rsidRPr="00A4107E">
        <w:rPr>
          <w:rFonts w:cs="Arial"/>
          <w:sz w:val="20"/>
          <w:szCs w:val="20"/>
        </w:rPr>
        <w:t>, kontaktni podatek).</w:t>
      </w:r>
    </w:p>
    <w:p w14:paraId="19244763" w14:textId="77777777" w:rsidR="005E5E2C" w:rsidRPr="00A4107E" w:rsidRDefault="005E5E2C" w:rsidP="005E5E2C">
      <w:pPr>
        <w:rPr>
          <w:rFonts w:cs="Arial"/>
          <w:sz w:val="20"/>
          <w:szCs w:val="20"/>
        </w:rPr>
      </w:pPr>
    </w:p>
    <w:p w14:paraId="5BBBEEA6" w14:textId="07B4E020" w:rsidR="005E5E2C" w:rsidRPr="00A4107E" w:rsidRDefault="00FB4738" w:rsidP="005E5E2C">
      <w:pPr>
        <w:rPr>
          <w:rFonts w:cs="Arial"/>
          <w:sz w:val="20"/>
          <w:szCs w:val="20"/>
        </w:rPr>
      </w:pPr>
      <w:r w:rsidRPr="00A4107E">
        <w:rPr>
          <w:rFonts w:cs="Arial"/>
          <w:sz w:val="20"/>
          <w:szCs w:val="20"/>
        </w:rPr>
        <w:t>(</w:t>
      </w:r>
      <w:r w:rsidR="00F30029" w:rsidRPr="00A4107E">
        <w:rPr>
          <w:rFonts w:cs="Arial"/>
          <w:sz w:val="20"/>
          <w:szCs w:val="20"/>
        </w:rPr>
        <w:t>8</w:t>
      </w:r>
      <w:r w:rsidRPr="00A4107E">
        <w:rPr>
          <w:rFonts w:cs="Arial"/>
          <w:sz w:val="20"/>
          <w:szCs w:val="20"/>
        </w:rPr>
        <w:t xml:space="preserve">) Upravljalec vzletno pristajalne točke </w:t>
      </w:r>
      <w:r w:rsidR="00276082" w:rsidRPr="00A4107E">
        <w:rPr>
          <w:rFonts w:cs="Arial"/>
          <w:sz w:val="20"/>
          <w:szCs w:val="20"/>
        </w:rPr>
        <w:t>mora</w:t>
      </w:r>
      <w:r w:rsidRPr="00A4107E">
        <w:rPr>
          <w:rFonts w:cs="Arial"/>
          <w:sz w:val="20"/>
          <w:szCs w:val="20"/>
        </w:rPr>
        <w:t xml:space="preserve"> letno, najkasneje do 31. januarja v tekočem letu, obvestiti agencijo o statusu vzletno pristajalne točke. Vzletno pristajalna točka ima lahko operativni status, če izpolnjuje vse pogoje iz </w:t>
      </w:r>
      <w:r w:rsidR="00276082" w:rsidRPr="00A4107E">
        <w:rPr>
          <w:rFonts w:cs="Arial"/>
          <w:sz w:val="20"/>
          <w:szCs w:val="20"/>
        </w:rPr>
        <w:t>petega</w:t>
      </w:r>
      <w:r w:rsidRPr="00A4107E">
        <w:rPr>
          <w:rFonts w:cs="Arial"/>
          <w:sz w:val="20"/>
          <w:szCs w:val="20"/>
        </w:rPr>
        <w:t xml:space="preserve"> odstavka tega člena. V primeru, da odgovorna oseba </w:t>
      </w:r>
      <w:r w:rsidR="00A82DDC" w:rsidRPr="00A4107E">
        <w:rPr>
          <w:rFonts w:cs="Arial"/>
          <w:sz w:val="20"/>
          <w:szCs w:val="20"/>
        </w:rPr>
        <w:t xml:space="preserve">upravljalca </w:t>
      </w:r>
      <w:r w:rsidRPr="00A4107E">
        <w:rPr>
          <w:rFonts w:cs="Arial"/>
          <w:sz w:val="20"/>
          <w:szCs w:val="20"/>
        </w:rPr>
        <w:t>ne javi statusa vzletno pristajalne točke v predpisanem roku, le-ta postane neoperativna in se izbriše iz seznama.</w:t>
      </w:r>
    </w:p>
    <w:p w14:paraId="64437143" w14:textId="77777777" w:rsidR="003B0D52" w:rsidRPr="00A4107E" w:rsidRDefault="003B0D52" w:rsidP="003B0D52">
      <w:pPr>
        <w:rPr>
          <w:rFonts w:cs="Arial"/>
          <w:sz w:val="20"/>
          <w:szCs w:val="20"/>
        </w:rPr>
      </w:pPr>
    </w:p>
    <w:p w14:paraId="68A10D5F" w14:textId="2C662CFD" w:rsidR="005E5E2C" w:rsidRPr="00A4107E" w:rsidRDefault="00FB4738" w:rsidP="005E5E2C">
      <w:pPr>
        <w:rPr>
          <w:rFonts w:cs="Arial"/>
          <w:sz w:val="20"/>
          <w:szCs w:val="20"/>
        </w:rPr>
      </w:pPr>
      <w:r w:rsidRPr="00A4107E">
        <w:rPr>
          <w:rFonts w:cs="Arial"/>
          <w:sz w:val="20"/>
          <w:szCs w:val="20"/>
        </w:rPr>
        <w:t>(</w:t>
      </w:r>
      <w:r w:rsidR="00F30029" w:rsidRPr="00A4107E">
        <w:rPr>
          <w:rFonts w:cs="Arial"/>
          <w:sz w:val="20"/>
          <w:szCs w:val="20"/>
        </w:rPr>
        <w:t>9</w:t>
      </w:r>
      <w:r w:rsidRPr="00A4107E">
        <w:rPr>
          <w:rFonts w:cs="Arial"/>
          <w:sz w:val="20"/>
          <w:szCs w:val="20"/>
        </w:rPr>
        <w:t>) Za vzletanje in pristajanje lahko pilot naprave uporablja tudi letališča in vzletišča v skladu z dogovorom obratovalca</w:t>
      </w:r>
      <w:r w:rsidR="00846A18" w:rsidRPr="00A4107E">
        <w:rPr>
          <w:rFonts w:cs="Arial"/>
          <w:sz w:val="20"/>
          <w:szCs w:val="20"/>
        </w:rPr>
        <w:t xml:space="preserve"> </w:t>
      </w:r>
      <w:r w:rsidR="00C813F2" w:rsidRPr="00A4107E">
        <w:rPr>
          <w:rFonts w:cs="Arial"/>
          <w:sz w:val="20"/>
          <w:szCs w:val="20"/>
        </w:rPr>
        <w:t xml:space="preserve">letališča </w:t>
      </w:r>
      <w:r w:rsidR="00846A18" w:rsidRPr="00A4107E">
        <w:rPr>
          <w:rFonts w:cs="Arial"/>
          <w:sz w:val="20"/>
          <w:szCs w:val="20"/>
        </w:rPr>
        <w:t>oziroma vzletišča</w:t>
      </w:r>
      <w:r w:rsidRPr="00A4107E">
        <w:rPr>
          <w:rFonts w:cs="Arial"/>
          <w:sz w:val="20"/>
          <w:szCs w:val="20"/>
        </w:rPr>
        <w:t xml:space="preserve">. Obratovalec letališča oziroma vzletišča v </w:t>
      </w:r>
      <w:r w:rsidR="00846A18" w:rsidRPr="00A4107E">
        <w:rPr>
          <w:rFonts w:cs="Arial"/>
          <w:sz w:val="20"/>
          <w:szCs w:val="20"/>
        </w:rPr>
        <w:t xml:space="preserve">svojih </w:t>
      </w:r>
      <w:r w:rsidRPr="00A4107E">
        <w:rPr>
          <w:rFonts w:cs="Arial"/>
          <w:sz w:val="20"/>
          <w:szCs w:val="20"/>
        </w:rPr>
        <w:t>navodil</w:t>
      </w:r>
      <w:r w:rsidR="009A256E" w:rsidRPr="00A4107E">
        <w:rPr>
          <w:rFonts w:cs="Arial"/>
          <w:sz w:val="20"/>
          <w:szCs w:val="20"/>
        </w:rPr>
        <w:t>ih letališča oz</w:t>
      </w:r>
      <w:r w:rsidR="00C813F2" w:rsidRPr="00A4107E">
        <w:rPr>
          <w:rFonts w:cs="Arial"/>
          <w:sz w:val="20"/>
          <w:szCs w:val="20"/>
        </w:rPr>
        <w:t>iroma</w:t>
      </w:r>
      <w:r w:rsidR="009A256E" w:rsidRPr="00A4107E">
        <w:rPr>
          <w:rFonts w:cs="Arial"/>
          <w:sz w:val="20"/>
          <w:szCs w:val="20"/>
        </w:rPr>
        <w:t xml:space="preserve"> vzletišča </w:t>
      </w:r>
      <w:r w:rsidRPr="00A4107E">
        <w:rPr>
          <w:rFonts w:cs="Arial"/>
          <w:sz w:val="20"/>
          <w:szCs w:val="20"/>
        </w:rPr>
        <w:t>določi postopke koordinacije, organizacije</w:t>
      </w:r>
      <w:r w:rsidR="00A82DDC" w:rsidRPr="00A4107E">
        <w:rPr>
          <w:rFonts w:cs="Arial"/>
          <w:sz w:val="20"/>
          <w:szCs w:val="20"/>
        </w:rPr>
        <w:t>, usmerjanja in dajanja informacij za letenje naprav.</w:t>
      </w:r>
    </w:p>
    <w:p w14:paraId="3A6C73EB" w14:textId="64D0617E" w:rsidR="005E5E2C" w:rsidRPr="00A4107E" w:rsidRDefault="005E5E2C" w:rsidP="00B31670">
      <w:pPr>
        <w:pStyle w:val="Odstavek"/>
        <w:rPr>
          <w:sz w:val="20"/>
          <w:szCs w:val="20"/>
        </w:rPr>
      </w:pPr>
    </w:p>
    <w:p w14:paraId="29391BC1" w14:textId="77777777" w:rsidR="006925C0" w:rsidRPr="00A4107E" w:rsidRDefault="006925C0" w:rsidP="00B31670">
      <w:pPr>
        <w:pStyle w:val="Odstavek"/>
        <w:rPr>
          <w:sz w:val="20"/>
          <w:szCs w:val="20"/>
        </w:rPr>
      </w:pPr>
    </w:p>
    <w:p w14:paraId="6DA7D12A" w14:textId="65CAD395" w:rsidR="005E5E2C" w:rsidRPr="00A4107E" w:rsidRDefault="00FB4738" w:rsidP="00B31670">
      <w:pPr>
        <w:pStyle w:val="Odstavek"/>
        <w:rPr>
          <w:sz w:val="20"/>
          <w:szCs w:val="20"/>
        </w:rPr>
      </w:pPr>
      <w:r w:rsidRPr="00A4107E">
        <w:rPr>
          <w:sz w:val="20"/>
          <w:szCs w:val="20"/>
        </w:rPr>
        <w:t>V. PRAVILA LETENJA IN LETENJE NAPRAV</w:t>
      </w:r>
    </w:p>
    <w:p w14:paraId="3123F843" w14:textId="77777777" w:rsidR="0077014C" w:rsidRPr="00A4107E" w:rsidRDefault="0077014C" w:rsidP="00B31670">
      <w:pPr>
        <w:pStyle w:val="Odstavek"/>
        <w:rPr>
          <w:sz w:val="20"/>
          <w:szCs w:val="20"/>
        </w:rPr>
      </w:pPr>
    </w:p>
    <w:p w14:paraId="5A102D72" w14:textId="77777777" w:rsidR="005E5E2C" w:rsidRPr="00A4107E" w:rsidRDefault="005E5E2C" w:rsidP="00B31670">
      <w:pPr>
        <w:pStyle w:val="len"/>
        <w:rPr>
          <w:sz w:val="20"/>
          <w:szCs w:val="20"/>
        </w:rPr>
      </w:pPr>
    </w:p>
    <w:p w14:paraId="39AC4B8D" w14:textId="4BF7E2DA" w:rsidR="005E5E2C" w:rsidRPr="00A4107E" w:rsidRDefault="00FB4738" w:rsidP="00B31670">
      <w:pPr>
        <w:pStyle w:val="Nalovlena"/>
        <w:spacing w:after="0"/>
        <w:rPr>
          <w:sz w:val="20"/>
          <w:szCs w:val="20"/>
        </w:rPr>
      </w:pPr>
      <w:r w:rsidRPr="00A4107E">
        <w:rPr>
          <w:sz w:val="20"/>
          <w:szCs w:val="20"/>
        </w:rPr>
        <w:t>(pravila letenja in omejitve)</w:t>
      </w:r>
    </w:p>
    <w:p w14:paraId="7FC6AE17" w14:textId="77777777" w:rsidR="0077014C" w:rsidRPr="00A4107E" w:rsidRDefault="0077014C" w:rsidP="00B31670">
      <w:pPr>
        <w:pStyle w:val="Nalovlena"/>
        <w:spacing w:after="0"/>
        <w:rPr>
          <w:sz w:val="20"/>
          <w:szCs w:val="20"/>
        </w:rPr>
      </w:pPr>
    </w:p>
    <w:p w14:paraId="21DB3199" w14:textId="4BF8532C" w:rsidR="005E5E2C" w:rsidRPr="00A4107E" w:rsidRDefault="00FB4738" w:rsidP="005E5E2C">
      <w:pPr>
        <w:rPr>
          <w:rFonts w:cs="Arial"/>
          <w:sz w:val="20"/>
          <w:szCs w:val="20"/>
        </w:rPr>
      </w:pPr>
      <w:r w:rsidRPr="00A4107E">
        <w:rPr>
          <w:rFonts w:cs="Arial"/>
          <w:sz w:val="20"/>
          <w:szCs w:val="20"/>
        </w:rPr>
        <w:t xml:space="preserve">(1) </w:t>
      </w:r>
      <w:r w:rsidR="009A256E" w:rsidRPr="00A4107E">
        <w:rPr>
          <w:rFonts w:cs="Arial"/>
          <w:sz w:val="20"/>
          <w:szCs w:val="20"/>
        </w:rPr>
        <w:t>N</w:t>
      </w:r>
      <w:r w:rsidRPr="00A4107E">
        <w:rPr>
          <w:rFonts w:cs="Arial"/>
          <w:sz w:val="20"/>
          <w:szCs w:val="20"/>
        </w:rPr>
        <w:t>aprav</w:t>
      </w:r>
      <w:r w:rsidR="009A256E" w:rsidRPr="00A4107E">
        <w:rPr>
          <w:rFonts w:cs="Arial"/>
          <w:sz w:val="20"/>
          <w:szCs w:val="20"/>
        </w:rPr>
        <w:t>e</w:t>
      </w:r>
      <w:r w:rsidRPr="00A4107E">
        <w:rPr>
          <w:rFonts w:cs="Arial"/>
          <w:sz w:val="20"/>
          <w:szCs w:val="20"/>
        </w:rPr>
        <w:t xml:space="preserve"> v zračnem prostoru Republike Slovenije</w:t>
      </w:r>
      <w:r w:rsidR="009A256E" w:rsidRPr="00A4107E">
        <w:rPr>
          <w:rFonts w:cs="Arial"/>
          <w:sz w:val="20"/>
          <w:szCs w:val="20"/>
        </w:rPr>
        <w:t xml:space="preserve"> letijo</w:t>
      </w:r>
      <w:r w:rsidRPr="00A4107E">
        <w:rPr>
          <w:rFonts w:cs="Arial"/>
          <w:sz w:val="20"/>
          <w:szCs w:val="20"/>
        </w:rPr>
        <w:t xml:space="preserve"> v skladu s </w:t>
      </w:r>
      <w:r w:rsidR="002D25FE" w:rsidRPr="00A4107E">
        <w:rPr>
          <w:rFonts w:cs="Arial"/>
          <w:sz w:val="20"/>
          <w:szCs w:val="20"/>
        </w:rPr>
        <w:t xml:space="preserve">splošnimi </w:t>
      </w:r>
      <w:r w:rsidR="009A256E" w:rsidRPr="00A4107E">
        <w:rPr>
          <w:rFonts w:cs="Arial"/>
          <w:sz w:val="20"/>
          <w:szCs w:val="20"/>
        </w:rPr>
        <w:t>pravili</w:t>
      </w:r>
      <w:r w:rsidRPr="00A4107E">
        <w:rPr>
          <w:rFonts w:cs="Arial"/>
          <w:sz w:val="20"/>
          <w:szCs w:val="20"/>
        </w:rPr>
        <w:t xml:space="preserve"> letenj</w:t>
      </w:r>
      <w:r w:rsidR="009A256E" w:rsidRPr="00A4107E">
        <w:rPr>
          <w:rFonts w:cs="Arial"/>
          <w:sz w:val="20"/>
          <w:szCs w:val="20"/>
        </w:rPr>
        <w:t>a</w:t>
      </w:r>
      <w:r w:rsidRPr="00A4107E">
        <w:rPr>
          <w:rFonts w:cs="Arial"/>
          <w:sz w:val="20"/>
          <w:szCs w:val="20"/>
        </w:rPr>
        <w:t>.</w:t>
      </w:r>
    </w:p>
    <w:p w14:paraId="710A7818" w14:textId="77777777" w:rsidR="005E5E2C" w:rsidRPr="00A4107E" w:rsidRDefault="005E5E2C" w:rsidP="005E5E2C">
      <w:pPr>
        <w:rPr>
          <w:rFonts w:cs="Arial"/>
          <w:sz w:val="20"/>
          <w:szCs w:val="20"/>
        </w:rPr>
      </w:pPr>
    </w:p>
    <w:p w14:paraId="39AE35CB" w14:textId="796FD1E8" w:rsidR="005E5E2C" w:rsidRPr="00A4107E" w:rsidRDefault="00FB4738" w:rsidP="005E5E2C">
      <w:pPr>
        <w:rPr>
          <w:rFonts w:cs="Arial"/>
          <w:sz w:val="20"/>
          <w:szCs w:val="20"/>
        </w:rPr>
      </w:pPr>
      <w:r w:rsidRPr="00A4107E">
        <w:rPr>
          <w:rFonts w:cs="Arial"/>
          <w:sz w:val="20"/>
          <w:szCs w:val="20"/>
        </w:rPr>
        <w:t xml:space="preserve">(2) </w:t>
      </w:r>
      <w:r w:rsidR="009A256E" w:rsidRPr="00A4107E">
        <w:rPr>
          <w:rFonts w:cs="Arial"/>
          <w:sz w:val="20"/>
          <w:szCs w:val="20"/>
        </w:rPr>
        <w:t>Z</w:t>
      </w:r>
      <w:r w:rsidRPr="00A4107E">
        <w:rPr>
          <w:rFonts w:cs="Arial"/>
          <w:sz w:val="20"/>
          <w:szCs w:val="20"/>
        </w:rPr>
        <w:t xml:space="preserve">a letenje z napravo </w:t>
      </w:r>
      <w:r w:rsidR="009A256E" w:rsidRPr="00A4107E">
        <w:rPr>
          <w:rFonts w:cs="Arial"/>
          <w:sz w:val="20"/>
          <w:szCs w:val="20"/>
        </w:rPr>
        <w:t xml:space="preserve">veljajo </w:t>
      </w:r>
      <w:r w:rsidR="002D25FE" w:rsidRPr="00A4107E">
        <w:rPr>
          <w:rFonts w:cs="Arial"/>
          <w:sz w:val="20"/>
          <w:szCs w:val="20"/>
        </w:rPr>
        <w:t>tudi</w:t>
      </w:r>
      <w:r w:rsidR="009A256E" w:rsidRPr="00A4107E">
        <w:rPr>
          <w:rFonts w:cs="Arial"/>
          <w:sz w:val="20"/>
          <w:szCs w:val="20"/>
        </w:rPr>
        <w:t xml:space="preserve"> </w:t>
      </w:r>
      <w:r w:rsidRPr="00A4107E">
        <w:rPr>
          <w:rFonts w:cs="Arial"/>
          <w:sz w:val="20"/>
          <w:szCs w:val="20"/>
        </w:rPr>
        <w:t>naslednja pravila</w:t>
      </w:r>
      <w:r w:rsidR="0090568F" w:rsidRPr="00A4107E">
        <w:rPr>
          <w:rFonts w:cs="Arial"/>
          <w:sz w:val="20"/>
          <w:szCs w:val="20"/>
        </w:rPr>
        <w:t xml:space="preserve"> letenja</w:t>
      </w:r>
      <w:r w:rsidRPr="00A4107E">
        <w:rPr>
          <w:rFonts w:cs="Arial"/>
          <w:sz w:val="20"/>
          <w:szCs w:val="20"/>
        </w:rPr>
        <w:t xml:space="preserve">: </w:t>
      </w:r>
    </w:p>
    <w:p w14:paraId="6B5276FF" w14:textId="04B7324C" w:rsidR="005E5E2C" w:rsidRPr="00A4107E" w:rsidRDefault="002470D5" w:rsidP="00C40F2B">
      <w:pPr>
        <w:pStyle w:val="tevilnatoka"/>
        <w:numPr>
          <w:ilvl w:val="0"/>
          <w:numId w:val="24"/>
        </w:numPr>
        <w:ind w:left="709" w:hanging="425"/>
        <w:rPr>
          <w:rFonts w:cs="Arial"/>
          <w:sz w:val="20"/>
          <w:szCs w:val="20"/>
        </w:rPr>
      </w:pPr>
      <w:r w:rsidRPr="00A4107E">
        <w:rPr>
          <w:rFonts w:cs="Arial"/>
          <w:sz w:val="20"/>
          <w:szCs w:val="20"/>
        </w:rPr>
        <w:t>Z napravo se</w:t>
      </w:r>
      <w:r w:rsidR="00565610" w:rsidRPr="00A4107E">
        <w:rPr>
          <w:rFonts w:cs="Arial"/>
          <w:sz w:val="20"/>
          <w:szCs w:val="20"/>
        </w:rPr>
        <w:t xml:space="preserve"> leti po pravilih vizualnega letenja (VFR). Nočni leti VFR niso dovoljeni.</w:t>
      </w:r>
    </w:p>
    <w:p w14:paraId="55AC1510" w14:textId="733EF16C" w:rsidR="005E5E2C" w:rsidRPr="00A4107E" w:rsidRDefault="009A256E" w:rsidP="00C40F2B">
      <w:pPr>
        <w:pStyle w:val="tevilnatoka"/>
        <w:numPr>
          <w:ilvl w:val="0"/>
          <w:numId w:val="24"/>
        </w:numPr>
        <w:ind w:left="709" w:hanging="425"/>
        <w:rPr>
          <w:rFonts w:cs="Arial"/>
          <w:sz w:val="20"/>
          <w:szCs w:val="20"/>
        </w:rPr>
      </w:pPr>
      <w:r w:rsidRPr="00A4107E">
        <w:rPr>
          <w:rFonts w:cs="Arial"/>
          <w:sz w:val="20"/>
          <w:szCs w:val="20"/>
        </w:rPr>
        <w:t>Z n</w:t>
      </w:r>
      <w:r w:rsidR="00FB4738" w:rsidRPr="00A4107E">
        <w:rPr>
          <w:rFonts w:cs="Arial"/>
          <w:sz w:val="20"/>
          <w:szCs w:val="20"/>
        </w:rPr>
        <w:t>aprav</w:t>
      </w:r>
      <w:r w:rsidRPr="00A4107E">
        <w:rPr>
          <w:rFonts w:cs="Arial"/>
          <w:sz w:val="20"/>
          <w:szCs w:val="20"/>
        </w:rPr>
        <w:t>o se</w:t>
      </w:r>
      <w:r w:rsidR="00FB4738" w:rsidRPr="00A4107E">
        <w:rPr>
          <w:rFonts w:cs="Arial"/>
          <w:sz w:val="20"/>
          <w:szCs w:val="20"/>
        </w:rPr>
        <w:t xml:space="preserve"> leti le v zračnem prostoru razred</w:t>
      </w:r>
      <w:r w:rsidRPr="00A4107E">
        <w:rPr>
          <w:rFonts w:cs="Arial"/>
          <w:sz w:val="20"/>
          <w:szCs w:val="20"/>
        </w:rPr>
        <w:t>ov</w:t>
      </w:r>
      <w:r w:rsidR="00FB4738" w:rsidRPr="00A4107E">
        <w:rPr>
          <w:rFonts w:cs="Arial"/>
          <w:sz w:val="20"/>
          <w:szCs w:val="20"/>
        </w:rPr>
        <w:t xml:space="preserve"> »E« in »G«.</w:t>
      </w:r>
    </w:p>
    <w:p w14:paraId="45B0ED8A" w14:textId="358980F2" w:rsidR="005E5E2C" w:rsidRPr="00A4107E" w:rsidRDefault="00FB4738" w:rsidP="00C40F2B">
      <w:pPr>
        <w:pStyle w:val="tevilnatoka"/>
        <w:numPr>
          <w:ilvl w:val="0"/>
          <w:numId w:val="24"/>
        </w:numPr>
        <w:ind w:left="709" w:hanging="425"/>
        <w:rPr>
          <w:rFonts w:cs="Arial"/>
          <w:sz w:val="20"/>
          <w:szCs w:val="20"/>
        </w:rPr>
      </w:pPr>
      <w:r w:rsidRPr="00A4107E">
        <w:rPr>
          <w:rFonts w:cs="Arial"/>
          <w:sz w:val="20"/>
          <w:szCs w:val="20"/>
        </w:rPr>
        <w:t xml:space="preserve">Letenje z napravo znotraj </w:t>
      </w:r>
      <w:r w:rsidR="00747782" w:rsidRPr="00A4107E">
        <w:rPr>
          <w:rFonts w:cs="Arial"/>
          <w:sz w:val="20"/>
          <w:szCs w:val="20"/>
        </w:rPr>
        <w:t>zračnega prostora oblike kvadra z dimenzijami 2</w:t>
      </w:r>
      <w:r w:rsidR="00BC11B6" w:rsidRPr="00A4107E">
        <w:rPr>
          <w:rFonts w:cs="Arial"/>
          <w:sz w:val="20"/>
          <w:szCs w:val="20"/>
        </w:rPr>
        <w:t> </w:t>
      </w:r>
      <w:r w:rsidR="00747782" w:rsidRPr="00A4107E">
        <w:rPr>
          <w:rFonts w:cs="Arial"/>
          <w:sz w:val="20"/>
          <w:szCs w:val="20"/>
        </w:rPr>
        <w:t>km bočno od osi vzletno-pristajalne steze in 3</w:t>
      </w:r>
      <w:r w:rsidR="00BC11B6" w:rsidRPr="00A4107E">
        <w:rPr>
          <w:rFonts w:cs="Arial"/>
          <w:sz w:val="20"/>
          <w:szCs w:val="20"/>
        </w:rPr>
        <w:t> </w:t>
      </w:r>
      <w:r w:rsidR="00747782" w:rsidRPr="00A4107E">
        <w:rPr>
          <w:rFonts w:cs="Arial"/>
          <w:sz w:val="20"/>
          <w:szCs w:val="20"/>
        </w:rPr>
        <w:t>km vzdolžno od pragov vzletno-pristajalne steze, z višino do 600</w:t>
      </w:r>
      <w:r w:rsidR="00BC11B6" w:rsidRPr="00A4107E">
        <w:rPr>
          <w:rFonts w:cs="Arial"/>
          <w:sz w:val="20"/>
          <w:szCs w:val="20"/>
        </w:rPr>
        <w:t> </w:t>
      </w:r>
      <w:r w:rsidR="00747782" w:rsidRPr="00A4107E">
        <w:rPr>
          <w:rFonts w:cs="Arial"/>
          <w:sz w:val="20"/>
          <w:szCs w:val="20"/>
        </w:rPr>
        <w:t>m nad referenčno točko letališča</w:t>
      </w:r>
      <w:r w:rsidR="00EA51D6" w:rsidRPr="00A4107E">
        <w:rPr>
          <w:rFonts w:cs="Arial"/>
          <w:sz w:val="20"/>
          <w:szCs w:val="20"/>
        </w:rPr>
        <w:t>, na katerem se ne zagotavlja kontrole zračnega prometa,</w:t>
      </w:r>
      <w:r w:rsidRPr="00A4107E">
        <w:rPr>
          <w:rFonts w:cs="Arial"/>
          <w:sz w:val="20"/>
          <w:szCs w:val="20"/>
        </w:rPr>
        <w:t xml:space="preserve"> je dovoljeno, če pilot naprave pridobi </w:t>
      </w:r>
      <w:r w:rsidR="009A256E" w:rsidRPr="00A4107E">
        <w:rPr>
          <w:rFonts w:cs="Arial"/>
          <w:sz w:val="20"/>
          <w:szCs w:val="20"/>
        </w:rPr>
        <w:t xml:space="preserve">za let naprave </w:t>
      </w:r>
      <w:r w:rsidRPr="00A4107E">
        <w:rPr>
          <w:rFonts w:cs="Arial"/>
          <w:sz w:val="20"/>
          <w:szCs w:val="20"/>
        </w:rPr>
        <w:t>soglasje obratovalca letališča.</w:t>
      </w:r>
    </w:p>
    <w:p w14:paraId="1A786031" w14:textId="554B6B81" w:rsidR="005E5E2C" w:rsidRPr="00A4107E" w:rsidRDefault="00064753" w:rsidP="00031A70">
      <w:pPr>
        <w:pStyle w:val="tevilnatoka"/>
        <w:numPr>
          <w:ilvl w:val="0"/>
          <w:numId w:val="24"/>
        </w:numPr>
        <w:ind w:left="709" w:hanging="425"/>
        <w:rPr>
          <w:rFonts w:cs="Arial"/>
          <w:sz w:val="20"/>
          <w:szCs w:val="20"/>
        </w:rPr>
      </w:pPr>
      <w:r w:rsidRPr="00A4107E">
        <w:rPr>
          <w:rFonts w:cs="Arial"/>
          <w:sz w:val="20"/>
          <w:szCs w:val="20"/>
        </w:rPr>
        <w:t xml:space="preserve">V primeru </w:t>
      </w:r>
      <w:r w:rsidR="002470D5" w:rsidRPr="00A4107E">
        <w:rPr>
          <w:rFonts w:cs="Arial"/>
          <w:sz w:val="20"/>
          <w:szCs w:val="20"/>
        </w:rPr>
        <w:t>osnovnega usposabljanja</w:t>
      </w:r>
      <w:r w:rsidRPr="00A4107E">
        <w:rPr>
          <w:rFonts w:cs="Arial"/>
          <w:sz w:val="20"/>
          <w:szCs w:val="20"/>
        </w:rPr>
        <w:t xml:space="preserve"> iz tretjega odstavka prejšnjega člena,</w:t>
      </w:r>
      <w:r w:rsidR="002470D5" w:rsidRPr="00A4107E">
        <w:rPr>
          <w:rFonts w:cs="Arial"/>
          <w:sz w:val="20"/>
          <w:szCs w:val="20"/>
        </w:rPr>
        <w:t xml:space="preserve"> se z napravo leti na šolskem območju do višinske razlike 150 metrov.</w:t>
      </w:r>
    </w:p>
    <w:p w14:paraId="1E7E337A" w14:textId="52D32623" w:rsidR="00987B1E" w:rsidRPr="00A4107E" w:rsidRDefault="002470D5" w:rsidP="00031A70">
      <w:pPr>
        <w:pStyle w:val="tevilnatoka"/>
        <w:numPr>
          <w:ilvl w:val="0"/>
          <w:numId w:val="24"/>
        </w:numPr>
        <w:ind w:left="709" w:hanging="425"/>
        <w:rPr>
          <w:rFonts w:cs="Arial"/>
          <w:sz w:val="20"/>
          <w:szCs w:val="20"/>
        </w:rPr>
      </w:pPr>
      <w:r w:rsidRPr="00A4107E">
        <w:rPr>
          <w:rFonts w:cs="Arial"/>
          <w:sz w:val="20"/>
          <w:szCs w:val="20"/>
        </w:rPr>
        <w:t>Z n</w:t>
      </w:r>
      <w:r w:rsidR="00FB4738" w:rsidRPr="00A4107E">
        <w:rPr>
          <w:rFonts w:cs="Arial"/>
          <w:sz w:val="20"/>
          <w:szCs w:val="20"/>
        </w:rPr>
        <w:t>aprav</w:t>
      </w:r>
      <w:r w:rsidRPr="00A4107E">
        <w:rPr>
          <w:rFonts w:cs="Arial"/>
          <w:sz w:val="20"/>
          <w:szCs w:val="20"/>
        </w:rPr>
        <w:t>o se</w:t>
      </w:r>
      <w:r w:rsidR="00FB4738" w:rsidRPr="00A4107E">
        <w:rPr>
          <w:rFonts w:cs="Arial"/>
          <w:sz w:val="20"/>
          <w:szCs w:val="20"/>
        </w:rPr>
        <w:t xml:space="preserve"> lahko leti pod najmanjšo višino, določeno za vizualno letenje, </w:t>
      </w:r>
      <w:r w:rsidR="00987B1E" w:rsidRPr="00A4107E">
        <w:rPr>
          <w:rFonts w:cs="Arial"/>
          <w:sz w:val="20"/>
          <w:szCs w:val="20"/>
        </w:rPr>
        <w:t>če je</w:t>
      </w:r>
      <w:r w:rsidR="00FB4738" w:rsidRPr="00A4107E">
        <w:rPr>
          <w:rFonts w:cs="Arial"/>
          <w:sz w:val="20"/>
          <w:szCs w:val="20"/>
        </w:rPr>
        <w:t xml:space="preserve"> zagotovljena višina, ki </w:t>
      </w:r>
      <w:r w:rsidR="00987B1E" w:rsidRPr="00A4107E">
        <w:rPr>
          <w:rFonts w:cs="Arial"/>
          <w:sz w:val="20"/>
          <w:szCs w:val="20"/>
        </w:rPr>
        <w:t xml:space="preserve">še </w:t>
      </w:r>
      <w:r w:rsidR="00FB4738" w:rsidRPr="00A4107E">
        <w:rPr>
          <w:rFonts w:cs="Arial"/>
          <w:sz w:val="20"/>
          <w:szCs w:val="20"/>
        </w:rPr>
        <w:t>zagotavlja varen pristanek.</w:t>
      </w:r>
    </w:p>
    <w:p w14:paraId="170EF9BE" w14:textId="109B984D" w:rsidR="005E5E2C" w:rsidRPr="00A4107E" w:rsidRDefault="00987B1E" w:rsidP="00C40F2B">
      <w:pPr>
        <w:pStyle w:val="tevilnatoka"/>
        <w:numPr>
          <w:ilvl w:val="0"/>
          <w:numId w:val="24"/>
        </w:numPr>
        <w:ind w:left="709" w:hanging="425"/>
        <w:rPr>
          <w:rFonts w:cs="Arial"/>
          <w:sz w:val="20"/>
          <w:szCs w:val="20"/>
        </w:rPr>
      </w:pPr>
      <w:r w:rsidRPr="00A4107E">
        <w:rPr>
          <w:rFonts w:cs="Arial"/>
          <w:sz w:val="20"/>
          <w:szCs w:val="20"/>
        </w:rPr>
        <w:t>Z n</w:t>
      </w:r>
      <w:r w:rsidR="00FB4738" w:rsidRPr="00A4107E">
        <w:rPr>
          <w:rFonts w:cs="Arial"/>
          <w:sz w:val="20"/>
          <w:szCs w:val="20"/>
        </w:rPr>
        <w:t>aprav</w:t>
      </w:r>
      <w:r w:rsidRPr="00A4107E">
        <w:rPr>
          <w:rFonts w:cs="Arial"/>
          <w:sz w:val="20"/>
          <w:szCs w:val="20"/>
        </w:rPr>
        <w:t xml:space="preserve">o se </w:t>
      </w:r>
      <w:r w:rsidR="00FB4738" w:rsidRPr="00A4107E">
        <w:rPr>
          <w:rFonts w:cs="Arial"/>
          <w:sz w:val="20"/>
          <w:szCs w:val="20"/>
        </w:rPr>
        <w:t>leti najmanj 50 metrov nad cestami, železnicami, žičnicami, daljnovodi, drugimi objekti ter skupinami ljudi.</w:t>
      </w:r>
    </w:p>
    <w:p w14:paraId="348F9B82" w14:textId="3C2E893B" w:rsidR="005E5E2C" w:rsidRPr="00A4107E" w:rsidRDefault="00FB4738" w:rsidP="00C40F2B">
      <w:pPr>
        <w:pStyle w:val="tevilnatoka"/>
        <w:numPr>
          <w:ilvl w:val="0"/>
          <w:numId w:val="24"/>
        </w:numPr>
        <w:ind w:left="709" w:hanging="425"/>
        <w:rPr>
          <w:rFonts w:cs="Arial"/>
          <w:sz w:val="20"/>
          <w:szCs w:val="20"/>
        </w:rPr>
      </w:pPr>
      <w:r w:rsidRPr="00A4107E">
        <w:rPr>
          <w:rFonts w:cs="Arial"/>
          <w:sz w:val="20"/>
          <w:szCs w:val="20"/>
        </w:rPr>
        <w:t>Časovni presledek med dvema vzletoma</w:t>
      </w:r>
      <w:r w:rsidR="00987B1E" w:rsidRPr="00A4107E">
        <w:rPr>
          <w:rFonts w:cs="Arial"/>
          <w:sz w:val="20"/>
          <w:szCs w:val="20"/>
        </w:rPr>
        <w:t xml:space="preserve"> naprave</w:t>
      </w:r>
      <w:r w:rsidRPr="00A4107E">
        <w:rPr>
          <w:rFonts w:cs="Arial"/>
          <w:sz w:val="20"/>
          <w:szCs w:val="20"/>
        </w:rPr>
        <w:t xml:space="preserve"> oziroma razdalja med dvema napravama na isti vzletno pristajalni točki, mora zagotavljati varno vzletanje</w:t>
      </w:r>
      <w:r w:rsidR="00987B1E" w:rsidRPr="00A4107E">
        <w:rPr>
          <w:rFonts w:cs="Arial"/>
          <w:sz w:val="20"/>
          <w:szCs w:val="20"/>
        </w:rPr>
        <w:t xml:space="preserve"> naprave</w:t>
      </w:r>
      <w:r w:rsidRPr="00A4107E">
        <w:rPr>
          <w:rFonts w:cs="Arial"/>
          <w:sz w:val="20"/>
          <w:szCs w:val="20"/>
        </w:rPr>
        <w:t>.</w:t>
      </w:r>
    </w:p>
    <w:p w14:paraId="044D8786" w14:textId="60536C4E" w:rsidR="005E5E2C" w:rsidRPr="00A4107E" w:rsidRDefault="00FB4738" w:rsidP="00C40F2B">
      <w:pPr>
        <w:pStyle w:val="tevilnatoka"/>
        <w:numPr>
          <w:ilvl w:val="0"/>
          <w:numId w:val="24"/>
        </w:numPr>
        <w:ind w:left="709" w:hanging="425"/>
        <w:rPr>
          <w:rFonts w:cs="Arial"/>
          <w:sz w:val="20"/>
          <w:szCs w:val="20"/>
        </w:rPr>
      </w:pPr>
      <w:r w:rsidRPr="00A4107E">
        <w:rPr>
          <w:rFonts w:cs="Arial"/>
          <w:sz w:val="20"/>
          <w:szCs w:val="20"/>
        </w:rPr>
        <w:t>Če dve napravi letita ena nasproti drugi na isti višini, morata pilota zaviti desno tako</w:t>
      </w:r>
      <w:r w:rsidR="00987B1E" w:rsidRPr="00A4107E">
        <w:rPr>
          <w:rFonts w:cs="Arial"/>
          <w:sz w:val="20"/>
          <w:szCs w:val="20"/>
        </w:rPr>
        <w:t>,</w:t>
      </w:r>
      <w:r w:rsidRPr="00A4107E">
        <w:rPr>
          <w:rFonts w:cs="Arial"/>
          <w:sz w:val="20"/>
          <w:szCs w:val="20"/>
        </w:rPr>
        <w:t xml:space="preserve"> da je medsebojna razdalja med napravama najmanj 50 metrov.</w:t>
      </w:r>
    </w:p>
    <w:p w14:paraId="2D54C31F" w14:textId="633E23C5" w:rsidR="005E5E2C" w:rsidRPr="00A4107E" w:rsidRDefault="00FB4738" w:rsidP="00C40F2B">
      <w:pPr>
        <w:pStyle w:val="tevilnatoka"/>
        <w:numPr>
          <w:ilvl w:val="0"/>
          <w:numId w:val="24"/>
        </w:numPr>
        <w:ind w:left="709" w:hanging="425"/>
        <w:rPr>
          <w:rFonts w:cs="Arial"/>
          <w:sz w:val="20"/>
          <w:szCs w:val="20"/>
        </w:rPr>
      </w:pPr>
      <w:r w:rsidRPr="00A4107E">
        <w:rPr>
          <w:rFonts w:cs="Arial"/>
          <w:sz w:val="20"/>
          <w:szCs w:val="20"/>
        </w:rPr>
        <w:t xml:space="preserve">Če se smeri letenja naprav, ki letijo na približno enaki višini, križajo, ima prednost  naprava, ki je na desni strani druge naprave. Naprava, ki nima prednosti, mora zaviti v svojo desno stran tako, da pusti naprej napravo s prednostjo na razdalji najmanj 50 metrov. S križanjem smeri letenja naprave je mišljeno, da seka ena naprava drugi napravi smer </w:t>
      </w:r>
      <w:r w:rsidR="00D14E83" w:rsidRPr="00A4107E">
        <w:rPr>
          <w:rFonts w:cs="Arial"/>
          <w:sz w:val="20"/>
          <w:szCs w:val="20"/>
        </w:rPr>
        <w:t>pod kotom od 70 do 160 stopinj.</w:t>
      </w:r>
    </w:p>
    <w:p w14:paraId="27CE52E1" w14:textId="61EF1967" w:rsidR="005E5E2C" w:rsidRPr="00A4107E" w:rsidRDefault="00FB4738" w:rsidP="00C40F2B">
      <w:pPr>
        <w:pStyle w:val="tevilnatoka"/>
        <w:numPr>
          <w:ilvl w:val="0"/>
          <w:numId w:val="24"/>
        </w:numPr>
        <w:ind w:left="709" w:hanging="425"/>
        <w:rPr>
          <w:rFonts w:cs="Arial"/>
          <w:sz w:val="20"/>
          <w:szCs w:val="20"/>
        </w:rPr>
      </w:pPr>
      <w:r w:rsidRPr="00A4107E">
        <w:rPr>
          <w:rFonts w:cs="Arial"/>
          <w:sz w:val="20"/>
          <w:szCs w:val="20"/>
        </w:rPr>
        <w:t xml:space="preserve"> Naprava, ki jo prehiteva druga naprava, ima prednost. Naprava, ki leti z večjo hitrostjo, prehiteva napravo, ki leti z manjšo hitrostjo, na razdalji najmanj 50 metrov.</w:t>
      </w:r>
    </w:p>
    <w:p w14:paraId="314E5AAE" w14:textId="35955B6B" w:rsidR="005E5E2C" w:rsidRPr="00A4107E" w:rsidRDefault="00FB4738" w:rsidP="00C40F2B">
      <w:pPr>
        <w:pStyle w:val="tevilnatoka"/>
        <w:numPr>
          <w:ilvl w:val="0"/>
          <w:numId w:val="24"/>
        </w:numPr>
        <w:ind w:left="709" w:hanging="425"/>
        <w:rPr>
          <w:rFonts w:cs="Arial"/>
          <w:sz w:val="20"/>
          <w:szCs w:val="20"/>
        </w:rPr>
      </w:pPr>
      <w:r w:rsidRPr="00A4107E">
        <w:rPr>
          <w:rFonts w:cs="Arial"/>
          <w:sz w:val="20"/>
          <w:szCs w:val="20"/>
        </w:rPr>
        <w:t>Kadar letita dve napravi druga proti drugi na isti višini na pobočju, ima prednost naprava, ki ima pobočje na desni strani, druga naprava pa mora zaviti desno od pobočja.</w:t>
      </w:r>
    </w:p>
    <w:p w14:paraId="25F98FFE" w14:textId="3DE0D83C" w:rsidR="005E5E2C" w:rsidRPr="00A4107E" w:rsidRDefault="00FB4738" w:rsidP="00C40F2B">
      <w:pPr>
        <w:pStyle w:val="tevilnatoka"/>
        <w:numPr>
          <w:ilvl w:val="0"/>
          <w:numId w:val="24"/>
        </w:numPr>
        <w:ind w:left="709" w:hanging="425"/>
        <w:rPr>
          <w:rFonts w:cs="Arial"/>
          <w:sz w:val="20"/>
          <w:szCs w:val="20"/>
        </w:rPr>
      </w:pPr>
      <w:r w:rsidRPr="00A4107E">
        <w:rPr>
          <w:rFonts w:cs="Arial"/>
          <w:sz w:val="20"/>
          <w:szCs w:val="20"/>
        </w:rPr>
        <w:t>Prepovedano je prehitevati na isti višini, če imata obe napravi na desni strani pobočje. Če imata napravi pobočje na levi strani, je dovoljeno prehitevati tako da naprava, ki leti z večjo hitrostjo, prehiteva po desni strani napravo, ki leti z manjšo hitrostjo.</w:t>
      </w:r>
    </w:p>
    <w:p w14:paraId="7215C163" w14:textId="1CA50095" w:rsidR="005E5E2C" w:rsidRPr="00A4107E" w:rsidRDefault="00FB4738" w:rsidP="00C40F2B">
      <w:pPr>
        <w:pStyle w:val="tevilnatoka"/>
        <w:numPr>
          <w:ilvl w:val="0"/>
          <w:numId w:val="24"/>
        </w:numPr>
        <w:ind w:left="709" w:hanging="425"/>
        <w:rPr>
          <w:rFonts w:cs="Arial"/>
          <w:sz w:val="20"/>
          <w:szCs w:val="20"/>
        </w:rPr>
      </w:pPr>
      <w:r w:rsidRPr="00A4107E">
        <w:rPr>
          <w:rFonts w:cs="Arial"/>
          <w:sz w:val="20"/>
          <w:szCs w:val="20"/>
        </w:rPr>
        <w:t>Če leti več naprav v istem termičnem vzgorniku z majhno višinsko razliko, ima prednost tista naprava, ki je prva začela krožiti. Naprave krožijo v tistem zavoju (levem ali desnem), v katerem je začela krožiti prva, sprednja naprava.</w:t>
      </w:r>
    </w:p>
    <w:p w14:paraId="47A8E30F" w14:textId="0114104D" w:rsidR="005E5E2C" w:rsidRPr="00A4107E" w:rsidRDefault="00FB4738" w:rsidP="00C40F2B">
      <w:pPr>
        <w:pStyle w:val="tevilnatoka"/>
        <w:numPr>
          <w:ilvl w:val="0"/>
          <w:numId w:val="24"/>
        </w:numPr>
        <w:ind w:left="709" w:hanging="425"/>
        <w:rPr>
          <w:rFonts w:cs="Arial"/>
          <w:sz w:val="20"/>
          <w:szCs w:val="20"/>
        </w:rPr>
      </w:pPr>
      <w:r w:rsidRPr="00A4107E">
        <w:rPr>
          <w:rFonts w:cs="Arial"/>
          <w:sz w:val="20"/>
          <w:szCs w:val="20"/>
        </w:rPr>
        <w:t xml:space="preserve">Letenje </w:t>
      </w:r>
      <w:r w:rsidR="00987B1E" w:rsidRPr="00A4107E">
        <w:rPr>
          <w:rFonts w:cs="Arial"/>
          <w:sz w:val="20"/>
          <w:szCs w:val="20"/>
        </w:rPr>
        <w:t xml:space="preserve">z napravami </w:t>
      </w:r>
      <w:r w:rsidRPr="00A4107E">
        <w:rPr>
          <w:rFonts w:cs="Arial"/>
          <w:sz w:val="20"/>
          <w:szCs w:val="20"/>
        </w:rPr>
        <w:t>v oblakih ni dovoljeno.</w:t>
      </w:r>
    </w:p>
    <w:p w14:paraId="351B8619" w14:textId="23B8EFE5" w:rsidR="005E5E2C" w:rsidRPr="00A4107E" w:rsidRDefault="00FB4738" w:rsidP="00C40F2B">
      <w:pPr>
        <w:pStyle w:val="tevilnatoka"/>
        <w:numPr>
          <w:ilvl w:val="0"/>
          <w:numId w:val="24"/>
        </w:numPr>
        <w:ind w:left="709" w:hanging="425"/>
        <w:rPr>
          <w:rFonts w:cs="Arial"/>
          <w:sz w:val="20"/>
          <w:szCs w:val="20"/>
        </w:rPr>
      </w:pPr>
      <w:r w:rsidRPr="00A4107E">
        <w:rPr>
          <w:rFonts w:cs="Arial"/>
          <w:sz w:val="20"/>
          <w:szCs w:val="20"/>
        </w:rPr>
        <w:t>Če pristaja hkrati več naprav, ima prednost tista naprava, ki leti na manjši višini.</w:t>
      </w:r>
    </w:p>
    <w:p w14:paraId="73E3D304" w14:textId="77777777" w:rsidR="00C96EF5" w:rsidRPr="00A4107E" w:rsidRDefault="00FB4738" w:rsidP="00C40F2B">
      <w:pPr>
        <w:pStyle w:val="tevilnatoka"/>
        <w:numPr>
          <w:ilvl w:val="0"/>
          <w:numId w:val="24"/>
        </w:numPr>
        <w:ind w:left="709" w:hanging="425"/>
        <w:rPr>
          <w:rFonts w:cs="Arial"/>
          <w:sz w:val="20"/>
          <w:szCs w:val="20"/>
        </w:rPr>
      </w:pPr>
      <w:r w:rsidRPr="00A4107E">
        <w:rPr>
          <w:rFonts w:cs="Arial"/>
          <w:sz w:val="20"/>
          <w:szCs w:val="20"/>
        </w:rPr>
        <w:t xml:space="preserve">Z napravo lahko leti </w:t>
      </w:r>
      <w:r w:rsidR="00987B1E" w:rsidRPr="00A4107E">
        <w:rPr>
          <w:rFonts w:cs="Arial"/>
          <w:sz w:val="20"/>
          <w:szCs w:val="20"/>
        </w:rPr>
        <w:t>pilot naprave</w:t>
      </w:r>
      <w:r w:rsidRPr="00A4107E">
        <w:rPr>
          <w:rFonts w:cs="Arial"/>
          <w:sz w:val="20"/>
          <w:szCs w:val="20"/>
        </w:rPr>
        <w:t xml:space="preserve">, na tandem napravi pa </w:t>
      </w:r>
      <w:r w:rsidR="00987B1E" w:rsidRPr="00A4107E">
        <w:rPr>
          <w:rFonts w:cs="Arial"/>
          <w:sz w:val="20"/>
          <w:szCs w:val="20"/>
        </w:rPr>
        <w:t xml:space="preserve">poleg pilota tandem naprave </w:t>
      </w:r>
      <w:r w:rsidRPr="00A4107E">
        <w:rPr>
          <w:rFonts w:cs="Arial"/>
          <w:sz w:val="20"/>
          <w:szCs w:val="20"/>
        </w:rPr>
        <w:t xml:space="preserve">največ </w:t>
      </w:r>
      <w:r w:rsidR="00987B1E" w:rsidRPr="00A4107E">
        <w:rPr>
          <w:rFonts w:cs="Arial"/>
          <w:sz w:val="20"/>
          <w:szCs w:val="20"/>
        </w:rPr>
        <w:t xml:space="preserve">še ena </w:t>
      </w:r>
      <w:r w:rsidRPr="00A4107E">
        <w:rPr>
          <w:rFonts w:cs="Arial"/>
          <w:sz w:val="20"/>
          <w:szCs w:val="20"/>
        </w:rPr>
        <w:t>oseb</w:t>
      </w:r>
      <w:r w:rsidR="00987B1E" w:rsidRPr="00A4107E">
        <w:rPr>
          <w:rFonts w:cs="Arial"/>
          <w:sz w:val="20"/>
          <w:szCs w:val="20"/>
        </w:rPr>
        <w:t>a</w:t>
      </w:r>
      <w:r w:rsidRPr="00A4107E">
        <w:rPr>
          <w:rFonts w:cs="Arial"/>
          <w:sz w:val="20"/>
          <w:szCs w:val="20"/>
        </w:rPr>
        <w:t>, v skladu z določbami te uredbe.</w:t>
      </w:r>
    </w:p>
    <w:p w14:paraId="7BF44A24" w14:textId="76E4E8E5" w:rsidR="005E5E2C" w:rsidRPr="00A4107E" w:rsidRDefault="00C96EF5" w:rsidP="00C40F2B">
      <w:pPr>
        <w:pStyle w:val="tevilnatoka"/>
        <w:numPr>
          <w:ilvl w:val="0"/>
          <w:numId w:val="24"/>
        </w:numPr>
        <w:ind w:left="709" w:hanging="425"/>
        <w:rPr>
          <w:rFonts w:cs="Arial"/>
          <w:sz w:val="20"/>
          <w:szCs w:val="20"/>
        </w:rPr>
      </w:pPr>
      <w:r w:rsidRPr="00A4107E">
        <w:rPr>
          <w:rFonts w:cs="Arial"/>
          <w:sz w:val="20"/>
          <w:szCs w:val="20"/>
        </w:rPr>
        <w:t>Akrobatsko letenje z napravo nad naselji, cestami, železnicami, žičnicami, daljnovodi, drugimi objekti ter skupinami ljudi je prepovedano.</w:t>
      </w:r>
    </w:p>
    <w:p w14:paraId="65CD37D8" w14:textId="77777777" w:rsidR="005E5E2C" w:rsidRPr="00A4107E" w:rsidRDefault="005E5E2C" w:rsidP="00F920DB">
      <w:pPr>
        <w:pStyle w:val="tevilnatoka"/>
        <w:numPr>
          <w:ilvl w:val="0"/>
          <w:numId w:val="0"/>
        </w:numPr>
        <w:ind w:left="425" w:hanging="425"/>
        <w:jc w:val="center"/>
        <w:rPr>
          <w:rFonts w:cs="Arial"/>
          <w:sz w:val="20"/>
          <w:szCs w:val="20"/>
        </w:rPr>
      </w:pPr>
    </w:p>
    <w:p w14:paraId="58A01B46" w14:textId="77777777" w:rsidR="005E5E2C" w:rsidRPr="00A4107E" w:rsidRDefault="005E5E2C" w:rsidP="00BB39D8">
      <w:pPr>
        <w:pStyle w:val="len"/>
        <w:rPr>
          <w:sz w:val="20"/>
          <w:szCs w:val="20"/>
        </w:rPr>
      </w:pPr>
    </w:p>
    <w:p w14:paraId="11433EB3" w14:textId="631CC7ED" w:rsidR="005E5E2C" w:rsidRPr="00A4107E" w:rsidRDefault="00FB4738" w:rsidP="00B31670">
      <w:pPr>
        <w:pStyle w:val="Nalovlena"/>
        <w:spacing w:after="0"/>
        <w:rPr>
          <w:sz w:val="20"/>
          <w:szCs w:val="20"/>
        </w:rPr>
      </w:pPr>
      <w:r w:rsidRPr="00A4107E">
        <w:rPr>
          <w:sz w:val="20"/>
          <w:szCs w:val="20"/>
        </w:rPr>
        <w:t>(oprema)</w:t>
      </w:r>
    </w:p>
    <w:p w14:paraId="3BA8471B" w14:textId="77777777" w:rsidR="0077014C" w:rsidRPr="00A4107E" w:rsidRDefault="0077014C" w:rsidP="00B31670">
      <w:pPr>
        <w:pStyle w:val="Nalovlena"/>
        <w:spacing w:after="0"/>
        <w:rPr>
          <w:sz w:val="20"/>
          <w:szCs w:val="20"/>
        </w:rPr>
      </w:pPr>
    </w:p>
    <w:p w14:paraId="5BC90C94" w14:textId="08D7DCC4" w:rsidR="005E5E2C" w:rsidRPr="00A4107E" w:rsidRDefault="00FB4738" w:rsidP="005E5E2C">
      <w:pPr>
        <w:rPr>
          <w:rFonts w:cs="Arial"/>
          <w:sz w:val="20"/>
          <w:szCs w:val="20"/>
        </w:rPr>
      </w:pPr>
      <w:r w:rsidRPr="00A4107E">
        <w:rPr>
          <w:rFonts w:cs="Arial"/>
          <w:sz w:val="20"/>
          <w:szCs w:val="20"/>
        </w:rPr>
        <w:t>(1) Med letenjem na napravi mora vsaka oseba uporabljati ustrezno čelado.</w:t>
      </w:r>
    </w:p>
    <w:p w14:paraId="4AF46268" w14:textId="77777777" w:rsidR="005E5E2C" w:rsidRPr="00A4107E" w:rsidRDefault="005E5E2C" w:rsidP="005E5E2C">
      <w:pPr>
        <w:rPr>
          <w:rFonts w:cs="Arial"/>
          <w:sz w:val="20"/>
          <w:szCs w:val="20"/>
        </w:rPr>
      </w:pPr>
    </w:p>
    <w:p w14:paraId="1C70050D" w14:textId="5C3D03FF" w:rsidR="005E5E2C" w:rsidRPr="00A4107E" w:rsidRDefault="00FB4738" w:rsidP="005E5E2C">
      <w:pPr>
        <w:rPr>
          <w:rFonts w:cs="Arial"/>
          <w:sz w:val="20"/>
          <w:szCs w:val="20"/>
        </w:rPr>
      </w:pPr>
      <w:r w:rsidRPr="00A4107E">
        <w:rPr>
          <w:rFonts w:cs="Arial"/>
          <w:sz w:val="20"/>
          <w:szCs w:val="20"/>
        </w:rPr>
        <w:t xml:space="preserve">(2) </w:t>
      </w:r>
      <w:r w:rsidR="007E79C2" w:rsidRPr="00A4107E">
        <w:rPr>
          <w:rFonts w:cs="Arial"/>
          <w:sz w:val="20"/>
          <w:szCs w:val="20"/>
        </w:rPr>
        <w:t>Naprava oziroma pilot naprave mora imeti ustrezno reševalno padalo, kadar z napravo leti višje kot 150 metrov nad tlemi</w:t>
      </w:r>
      <w:r w:rsidRPr="00A4107E">
        <w:rPr>
          <w:rFonts w:cs="Arial"/>
          <w:sz w:val="20"/>
          <w:szCs w:val="20"/>
        </w:rPr>
        <w:t>.</w:t>
      </w:r>
    </w:p>
    <w:p w14:paraId="107E9253" w14:textId="77777777" w:rsidR="005E5E2C" w:rsidRPr="00A4107E" w:rsidRDefault="005E5E2C" w:rsidP="005E5E2C">
      <w:pPr>
        <w:rPr>
          <w:rFonts w:cs="Arial"/>
          <w:sz w:val="20"/>
          <w:szCs w:val="20"/>
        </w:rPr>
      </w:pPr>
    </w:p>
    <w:p w14:paraId="62C04262" w14:textId="2BCF41B4" w:rsidR="005E5E2C" w:rsidRPr="00A4107E" w:rsidRDefault="00FB4738" w:rsidP="005E5E2C">
      <w:pPr>
        <w:rPr>
          <w:rFonts w:cs="Arial"/>
          <w:sz w:val="20"/>
          <w:szCs w:val="20"/>
        </w:rPr>
      </w:pPr>
      <w:r w:rsidRPr="00A4107E">
        <w:rPr>
          <w:rFonts w:cs="Arial"/>
          <w:sz w:val="20"/>
          <w:szCs w:val="20"/>
        </w:rPr>
        <w:t>(3) Pri letenju z napravo je treb</w:t>
      </w:r>
      <w:r w:rsidR="00987B1E" w:rsidRPr="00A4107E">
        <w:rPr>
          <w:rFonts w:cs="Arial"/>
          <w:sz w:val="20"/>
          <w:szCs w:val="20"/>
        </w:rPr>
        <w:t>a</w:t>
      </w:r>
      <w:r w:rsidRPr="00A4107E">
        <w:rPr>
          <w:rFonts w:cs="Arial"/>
          <w:sz w:val="20"/>
          <w:szCs w:val="20"/>
        </w:rPr>
        <w:t xml:space="preserve"> imeti napravo za spremljanje višine, razen če se leti pod nadzorom učitelja.</w:t>
      </w:r>
    </w:p>
    <w:p w14:paraId="04BF8757" w14:textId="77777777" w:rsidR="005E5E2C" w:rsidRPr="00A4107E" w:rsidRDefault="005E5E2C" w:rsidP="005E5E2C">
      <w:pPr>
        <w:rPr>
          <w:rFonts w:cs="Arial"/>
          <w:sz w:val="20"/>
          <w:szCs w:val="20"/>
        </w:rPr>
      </w:pPr>
    </w:p>
    <w:p w14:paraId="42B7D0FF" w14:textId="77777777" w:rsidR="005E5E2C" w:rsidRPr="00A4107E" w:rsidRDefault="00FB4738" w:rsidP="005E5E2C">
      <w:pPr>
        <w:rPr>
          <w:rFonts w:cs="Arial"/>
          <w:sz w:val="20"/>
          <w:szCs w:val="20"/>
        </w:rPr>
      </w:pPr>
      <w:r w:rsidRPr="00A4107E">
        <w:rPr>
          <w:rFonts w:cs="Arial"/>
          <w:sz w:val="20"/>
          <w:szCs w:val="20"/>
        </w:rPr>
        <w:t>(4) Pri usposabljanju mora imeti učenec radijsko zvezo z učiteljem, v skladu s programom usposabljanja.</w:t>
      </w:r>
    </w:p>
    <w:p w14:paraId="20D9AFEA" w14:textId="77777777" w:rsidR="005E5E2C" w:rsidRPr="00A4107E" w:rsidRDefault="005E5E2C" w:rsidP="00F920DB">
      <w:pPr>
        <w:jc w:val="center"/>
        <w:rPr>
          <w:rFonts w:cs="Arial"/>
          <w:sz w:val="20"/>
          <w:szCs w:val="20"/>
        </w:rPr>
      </w:pPr>
    </w:p>
    <w:p w14:paraId="25DCD424" w14:textId="77777777" w:rsidR="005E5E2C" w:rsidRPr="00A4107E" w:rsidRDefault="005E5E2C" w:rsidP="00BB39D8">
      <w:pPr>
        <w:pStyle w:val="len"/>
        <w:rPr>
          <w:sz w:val="20"/>
          <w:szCs w:val="20"/>
        </w:rPr>
      </w:pPr>
    </w:p>
    <w:p w14:paraId="23C337C1" w14:textId="58C2C31E" w:rsidR="005E5E2C" w:rsidRPr="00A4107E" w:rsidRDefault="00FB4738" w:rsidP="00B31670">
      <w:pPr>
        <w:pStyle w:val="Nalovlena"/>
        <w:spacing w:after="0"/>
        <w:rPr>
          <w:sz w:val="20"/>
          <w:szCs w:val="20"/>
        </w:rPr>
      </w:pPr>
      <w:r w:rsidRPr="00A4107E">
        <w:rPr>
          <w:sz w:val="20"/>
          <w:szCs w:val="20"/>
        </w:rPr>
        <w:t>(</w:t>
      </w:r>
      <w:r w:rsidR="00F36BB7" w:rsidRPr="00A4107E">
        <w:rPr>
          <w:sz w:val="20"/>
          <w:szCs w:val="20"/>
        </w:rPr>
        <w:t>letenje v primeru usposabljanja</w:t>
      </w:r>
      <w:r w:rsidRPr="00A4107E">
        <w:rPr>
          <w:sz w:val="20"/>
          <w:szCs w:val="20"/>
        </w:rPr>
        <w:t>)</w:t>
      </w:r>
    </w:p>
    <w:p w14:paraId="7D089689" w14:textId="77777777" w:rsidR="0077014C" w:rsidRPr="00A4107E" w:rsidRDefault="0077014C" w:rsidP="00B31670">
      <w:pPr>
        <w:pStyle w:val="Nalovlena"/>
        <w:spacing w:after="0"/>
        <w:rPr>
          <w:sz w:val="20"/>
          <w:szCs w:val="20"/>
        </w:rPr>
      </w:pPr>
    </w:p>
    <w:p w14:paraId="133EB651" w14:textId="491857BA" w:rsidR="005E5E2C" w:rsidRPr="00A4107E" w:rsidRDefault="00FB4738" w:rsidP="005E5E2C">
      <w:pPr>
        <w:rPr>
          <w:rFonts w:cs="Arial"/>
          <w:sz w:val="20"/>
          <w:szCs w:val="20"/>
        </w:rPr>
      </w:pPr>
      <w:r w:rsidRPr="00A4107E">
        <w:rPr>
          <w:rFonts w:cs="Arial"/>
          <w:sz w:val="20"/>
          <w:szCs w:val="20"/>
        </w:rPr>
        <w:t xml:space="preserve">(1) Letenje z napravo </w:t>
      </w:r>
      <w:r w:rsidR="009B4798" w:rsidRPr="00A4107E">
        <w:rPr>
          <w:rFonts w:cs="Arial"/>
          <w:sz w:val="20"/>
          <w:szCs w:val="20"/>
        </w:rPr>
        <w:t xml:space="preserve">v primeru </w:t>
      </w:r>
      <w:r w:rsidRPr="00A4107E">
        <w:rPr>
          <w:rFonts w:cs="Arial"/>
          <w:sz w:val="20"/>
          <w:szCs w:val="20"/>
        </w:rPr>
        <w:t>usposabljanj</w:t>
      </w:r>
      <w:r w:rsidR="009B4798" w:rsidRPr="00A4107E">
        <w:rPr>
          <w:rFonts w:cs="Arial"/>
          <w:sz w:val="20"/>
          <w:szCs w:val="20"/>
        </w:rPr>
        <w:t>a</w:t>
      </w:r>
      <w:r w:rsidR="00FE0135" w:rsidRPr="00A4107E">
        <w:rPr>
          <w:rFonts w:cs="Arial"/>
          <w:sz w:val="20"/>
          <w:szCs w:val="20"/>
        </w:rPr>
        <w:t xml:space="preserve"> mora spremljati učitelj letenja</w:t>
      </w:r>
      <w:r w:rsidR="00F36BB7" w:rsidRPr="00A4107E">
        <w:rPr>
          <w:rFonts w:cs="Arial"/>
          <w:sz w:val="20"/>
          <w:szCs w:val="20"/>
        </w:rPr>
        <w:t>, ki</w:t>
      </w:r>
      <w:r w:rsidR="00FE0135" w:rsidRPr="00A4107E">
        <w:rPr>
          <w:rFonts w:cs="Arial"/>
          <w:sz w:val="20"/>
          <w:szCs w:val="20"/>
        </w:rPr>
        <w:t xml:space="preserve"> mora imeti</w:t>
      </w:r>
      <w:r w:rsidRPr="00A4107E">
        <w:rPr>
          <w:rFonts w:cs="Arial"/>
          <w:sz w:val="20"/>
          <w:szCs w:val="20"/>
        </w:rPr>
        <w:t xml:space="preserve"> dovoljenje pilota naprave.</w:t>
      </w:r>
    </w:p>
    <w:p w14:paraId="67E4F4AD" w14:textId="77777777" w:rsidR="005E5E2C" w:rsidRPr="00A4107E" w:rsidRDefault="005E5E2C" w:rsidP="005E5E2C">
      <w:pPr>
        <w:rPr>
          <w:rFonts w:cs="Arial"/>
          <w:sz w:val="20"/>
          <w:szCs w:val="20"/>
        </w:rPr>
      </w:pPr>
    </w:p>
    <w:p w14:paraId="558B73FA" w14:textId="45EA6365" w:rsidR="005E5E2C" w:rsidRPr="00A4107E" w:rsidRDefault="00FB4738" w:rsidP="005E5E2C">
      <w:pPr>
        <w:rPr>
          <w:rFonts w:cs="Arial"/>
          <w:sz w:val="20"/>
          <w:szCs w:val="20"/>
        </w:rPr>
      </w:pPr>
      <w:r w:rsidRPr="00A4107E">
        <w:rPr>
          <w:rFonts w:cs="Arial"/>
          <w:sz w:val="20"/>
          <w:szCs w:val="20"/>
        </w:rPr>
        <w:t xml:space="preserve">(2) </w:t>
      </w:r>
      <w:r w:rsidR="00FF0B77" w:rsidRPr="00A4107E">
        <w:rPr>
          <w:rFonts w:cs="Arial"/>
          <w:sz w:val="20"/>
          <w:szCs w:val="20"/>
        </w:rPr>
        <w:t xml:space="preserve">Učitelj </w:t>
      </w:r>
      <w:r w:rsidRPr="00A4107E">
        <w:rPr>
          <w:rFonts w:cs="Arial"/>
          <w:sz w:val="20"/>
          <w:szCs w:val="20"/>
        </w:rPr>
        <w:t>letenja pri usposabljanju učencev:</w:t>
      </w:r>
    </w:p>
    <w:p w14:paraId="61ED2392" w14:textId="4BF3F7F3" w:rsidR="005E5E2C" w:rsidRPr="00A4107E" w:rsidRDefault="00FB4738" w:rsidP="0077014C">
      <w:pPr>
        <w:pStyle w:val="tevilnatoka"/>
        <w:numPr>
          <w:ilvl w:val="0"/>
          <w:numId w:val="25"/>
        </w:numPr>
        <w:ind w:left="709" w:hanging="425"/>
        <w:rPr>
          <w:rFonts w:cs="Arial"/>
          <w:sz w:val="20"/>
          <w:szCs w:val="20"/>
        </w:rPr>
      </w:pPr>
      <w:r w:rsidRPr="00A4107E">
        <w:rPr>
          <w:rFonts w:cs="Arial"/>
          <w:sz w:val="20"/>
          <w:szCs w:val="20"/>
        </w:rPr>
        <w:t>pred začetkom letenja preveri brezhibnost naprave z vizualnim pregledom naprave in s pregledom identifikacijske nalepke naprave;</w:t>
      </w:r>
    </w:p>
    <w:p w14:paraId="617A8B80" w14:textId="697C1272" w:rsidR="005E5E2C" w:rsidRPr="00A4107E" w:rsidRDefault="00FB4738" w:rsidP="0077014C">
      <w:pPr>
        <w:pStyle w:val="tevilnatoka"/>
        <w:numPr>
          <w:ilvl w:val="0"/>
          <w:numId w:val="25"/>
        </w:numPr>
        <w:ind w:left="709" w:hanging="425"/>
        <w:rPr>
          <w:rFonts w:cs="Arial"/>
          <w:sz w:val="20"/>
          <w:szCs w:val="20"/>
        </w:rPr>
      </w:pPr>
      <w:r w:rsidRPr="00A4107E">
        <w:rPr>
          <w:rFonts w:cs="Arial"/>
          <w:sz w:val="20"/>
          <w:szCs w:val="20"/>
        </w:rPr>
        <w:t xml:space="preserve">pred začetkom letenja preveri, ali so učenci za pilota naprave vpisani v </w:t>
      </w:r>
      <w:r w:rsidR="00812730" w:rsidRPr="00A4107E">
        <w:rPr>
          <w:rFonts w:cs="Arial"/>
          <w:sz w:val="20"/>
          <w:szCs w:val="20"/>
        </w:rPr>
        <w:t>seznam</w:t>
      </w:r>
      <w:r w:rsidRPr="00A4107E">
        <w:rPr>
          <w:rFonts w:cs="Arial"/>
          <w:sz w:val="20"/>
          <w:szCs w:val="20"/>
        </w:rPr>
        <w:t xml:space="preserve"> učencev in ali so opremljeni s predpisano opremo;</w:t>
      </w:r>
    </w:p>
    <w:p w14:paraId="3546AA2F" w14:textId="57DC9234" w:rsidR="005E5E2C" w:rsidRPr="00A4107E" w:rsidRDefault="00FB4738" w:rsidP="0077014C">
      <w:pPr>
        <w:pStyle w:val="tevilnatoka"/>
        <w:numPr>
          <w:ilvl w:val="0"/>
          <w:numId w:val="25"/>
        </w:numPr>
        <w:ind w:left="709" w:hanging="425"/>
        <w:rPr>
          <w:rFonts w:cs="Arial"/>
          <w:sz w:val="20"/>
          <w:szCs w:val="20"/>
        </w:rPr>
      </w:pPr>
      <w:r w:rsidRPr="00A4107E">
        <w:rPr>
          <w:rFonts w:cs="Arial"/>
          <w:sz w:val="20"/>
          <w:szCs w:val="20"/>
        </w:rPr>
        <w:t xml:space="preserve">preveri meteorološko situacijo in v </w:t>
      </w:r>
      <w:r w:rsidR="00414CD1" w:rsidRPr="00A4107E">
        <w:rPr>
          <w:rFonts w:cs="Arial"/>
          <w:sz w:val="20"/>
          <w:szCs w:val="20"/>
        </w:rPr>
        <w:t xml:space="preserve">glede na </w:t>
      </w:r>
      <w:r w:rsidRPr="00A4107E">
        <w:rPr>
          <w:rFonts w:cs="Arial"/>
          <w:sz w:val="20"/>
          <w:szCs w:val="20"/>
        </w:rPr>
        <w:t>vremensk</w:t>
      </w:r>
      <w:r w:rsidR="00414CD1" w:rsidRPr="00A4107E">
        <w:rPr>
          <w:rFonts w:cs="Arial"/>
          <w:sz w:val="20"/>
          <w:szCs w:val="20"/>
        </w:rPr>
        <w:t>e</w:t>
      </w:r>
      <w:r w:rsidRPr="00A4107E">
        <w:rPr>
          <w:rFonts w:cs="Arial"/>
          <w:sz w:val="20"/>
          <w:szCs w:val="20"/>
        </w:rPr>
        <w:t xml:space="preserve"> razmer</w:t>
      </w:r>
      <w:r w:rsidR="00414CD1" w:rsidRPr="00A4107E">
        <w:rPr>
          <w:rFonts w:cs="Arial"/>
          <w:sz w:val="20"/>
          <w:szCs w:val="20"/>
        </w:rPr>
        <w:t>e dovoli letenje;</w:t>
      </w:r>
    </w:p>
    <w:p w14:paraId="72FB8A23" w14:textId="43E1B938" w:rsidR="005E5E2C" w:rsidRPr="00A4107E" w:rsidRDefault="00FB4738" w:rsidP="0077014C">
      <w:pPr>
        <w:pStyle w:val="tevilnatoka"/>
        <w:numPr>
          <w:ilvl w:val="0"/>
          <w:numId w:val="25"/>
        </w:numPr>
        <w:ind w:left="709" w:hanging="425"/>
        <w:rPr>
          <w:rFonts w:cs="Arial"/>
          <w:sz w:val="20"/>
          <w:szCs w:val="20"/>
        </w:rPr>
      </w:pPr>
      <w:r w:rsidRPr="00A4107E">
        <w:rPr>
          <w:rFonts w:cs="Arial"/>
          <w:sz w:val="20"/>
          <w:szCs w:val="20"/>
        </w:rPr>
        <w:t>skrbi za red in disciplino učencev na vzletno pristajalni točki;</w:t>
      </w:r>
    </w:p>
    <w:p w14:paraId="36EF6257" w14:textId="458B7B80" w:rsidR="005E5E2C" w:rsidRPr="00A4107E" w:rsidRDefault="00FB4738" w:rsidP="0077014C">
      <w:pPr>
        <w:pStyle w:val="tevilnatoka"/>
        <w:numPr>
          <w:ilvl w:val="0"/>
          <w:numId w:val="25"/>
        </w:numPr>
        <w:ind w:left="709" w:hanging="425"/>
        <w:rPr>
          <w:rFonts w:cs="Arial"/>
          <w:sz w:val="20"/>
          <w:szCs w:val="20"/>
        </w:rPr>
      </w:pPr>
      <w:r w:rsidRPr="00A4107E">
        <w:rPr>
          <w:rFonts w:cs="Arial"/>
          <w:sz w:val="20"/>
          <w:szCs w:val="20"/>
        </w:rPr>
        <w:t xml:space="preserve">prepove letenje učencu, za katerega se posumi, da uporablja napravo ali opremo, ki nista brezhibni, ali učencu, ki duševno in telesno ni sposoben leteti z napravo oziroma je pod vplivom alkohola, mamil ali druge psihoaktivne </w:t>
      </w:r>
      <w:r w:rsidR="00FF0B77" w:rsidRPr="00A4107E">
        <w:rPr>
          <w:rFonts w:cs="Arial"/>
          <w:sz w:val="20"/>
          <w:szCs w:val="20"/>
        </w:rPr>
        <w:t>substance</w:t>
      </w:r>
      <w:r w:rsidRPr="00A4107E">
        <w:rPr>
          <w:rFonts w:cs="Arial"/>
          <w:sz w:val="20"/>
          <w:szCs w:val="20"/>
        </w:rPr>
        <w:t>;</w:t>
      </w:r>
    </w:p>
    <w:p w14:paraId="189C86BD" w14:textId="130DB565" w:rsidR="005E5E2C" w:rsidRPr="00A4107E" w:rsidRDefault="00FB4738" w:rsidP="0077014C">
      <w:pPr>
        <w:pStyle w:val="tevilnatoka"/>
        <w:numPr>
          <w:ilvl w:val="0"/>
          <w:numId w:val="25"/>
        </w:numPr>
        <w:ind w:left="709" w:hanging="425"/>
        <w:rPr>
          <w:rFonts w:cs="Arial"/>
          <w:sz w:val="20"/>
          <w:szCs w:val="20"/>
        </w:rPr>
      </w:pPr>
      <w:r w:rsidRPr="00A4107E">
        <w:rPr>
          <w:rFonts w:cs="Arial"/>
          <w:sz w:val="20"/>
          <w:szCs w:val="20"/>
        </w:rPr>
        <w:t>nalaga učencem za pilota naprave naloge v okviru programa</w:t>
      </w:r>
      <w:r w:rsidR="00FF0B77" w:rsidRPr="00A4107E">
        <w:rPr>
          <w:rFonts w:cs="Arial"/>
          <w:sz w:val="20"/>
          <w:szCs w:val="20"/>
        </w:rPr>
        <w:t xml:space="preserve"> usposabljanja</w:t>
      </w:r>
      <w:r w:rsidRPr="00A4107E">
        <w:rPr>
          <w:rFonts w:cs="Arial"/>
          <w:sz w:val="20"/>
          <w:szCs w:val="20"/>
        </w:rPr>
        <w:t xml:space="preserve"> in predpisov in nadzoruje letenje z napravo;</w:t>
      </w:r>
    </w:p>
    <w:p w14:paraId="47E9C00D" w14:textId="0B75F8AD" w:rsidR="005E5E2C" w:rsidRPr="00A4107E" w:rsidRDefault="00FB4738" w:rsidP="0077014C">
      <w:pPr>
        <w:pStyle w:val="tevilnatoka"/>
        <w:numPr>
          <w:ilvl w:val="0"/>
          <w:numId w:val="25"/>
        </w:numPr>
        <w:ind w:left="709" w:hanging="425"/>
        <w:rPr>
          <w:rFonts w:cs="Arial"/>
          <w:sz w:val="20"/>
          <w:szCs w:val="20"/>
        </w:rPr>
      </w:pPr>
      <w:r w:rsidRPr="00A4107E">
        <w:rPr>
          <w:rFonts w:cs="Arial"/>
          <w:sz w:val="20"/>
          <w:szCs w:val="20"/>
        </w:rPr>
        <w:t>odloča o začetku, prekinitvi in koncu letenja z napravo;</w:t>
      </w:r>
    </w:p>
    <w:p w14:paraId="6D797FD2" w14:textId="0FF499A5" w:rsidR="005E5E2C" w:rsidRPr="00A4107E" w:rsidRDefault="00FB4738" w:rsidP="0077014C">
      <w:pPr>
        <w:pStyle w:val="tevilnatoka"/>
        <w:numPr>
          <w:ilvl w:val="0"/>
          <w:numId w:val="25"/>
        </w:numPr>
        <w:ind w:left="709" w:hanging="425"/>
        <w:rPr>
          <w:rFonts w:cs="Arial"/>
          <w:sz w:val="20"/>
          <w:szCs w:val="20"/>
        </w:rPr>
      </w:pPr>
      <w:r w:rsidRPr="00A4107E">
        <w:rPr>
          <w:rFonts w:cs="Arial"/>
          <w:sz w:val="20"/>
          <w:szCs w:val="20"/>
        </w:rPr>
        <w:t>prepove letenje z napravo učencu, ki krši pravila letenja ali kako drugače ogroža varnost letenja.</w:t>
      </w:r>
    </w:p>
    <w:p w14:paraId="692997F8" w14:textId="77777777" w:rsidR="005E5E2C" w:rsidRPr="00A4107E" w:rsidRDefault="005E5E2C" w:rsidP="00F920DB">
      <w:pPr>
        <w:jc w:val="center"/>
        <w:rPr>
          <w:rFonts w:cs="Arial"/>
          <w:sz w:val="20"/>
          <w:szCs w:val="20"/>
        </w:rPr>
      </w:pPr>
    </w:p>
    <w:p w14:paraId="179E8043" w14:textId="502EC740" w:rsidR="005E5E2C" w:rsidRPr="00A4107E" w:rsidRDefault="005E5E2C" w:rsidP="00BB39D8">
      <w:pPr>
        <w:pStyle w:val="len"/>
        <w:numPr>
          <w:ilvl w:val="0"/>
          <w:numId w:val="0"/>
        </w:numPr>
        <w:rPr>
          <w:sz w:val="20"/>
          <w:szCs w:val="20"/>
        </w:rPr>
      </w:pPr>
    </w:p>
    <w:p w14:paraId="36AB544C" w14:textId="77777777" w:rsidR="005E5E2C" w:rsidRPr="00A4107E" w:rsidRDefault="005E5E2C" w:rsidP="00BB39D8">
      <w:pPr>
        <w:pStyle w:val="len"/>
        <w:rPr>
          <w:sz w:val="20"/>
          <w:szCs w:val="20"/>
        </w:rPr>
      </w:pPr>
    </w:p>
    <w:p w14:paraId="65CDA5CC" w14:textId="0B916D6C" w:rsidR="005E5E2C" w:rsidRPr="00A4107E" w:rsidRDefault="00FB4738" w:rsidP="00B31670">
      <w:pPr>
        <w:pStyle w:val="Nalovlena"/>
        <w:spacing w:after="0"/>
        <w:rPr>
          <w:sz w:val="20"/>
          <w:szCs w:val="20"/>
        </w:rPr>
      </w:pPr>
      <w:r w:rsidRPr="00A4107E">
        <w:rPr>
          <w:sz w:val="20"/>
          <w:szCs w:val="20"/>
        </w:rPr>
        <w:t>(letenje s tandem napravo)</w:t>
      </w:r>
    </w:p>
    <w:p w14:paraId="651F6D79" w14:textId="77777777" w:rsidR="0077014C" w:rsidRPr="00A4107E" w:rsidRDefault="0077014C" w:rsidP="00B31670">
      <w:pPr>
        <w:pStyle w:val="Nalovlena"/>
        <w:spacing w:after="0"/>
        <w:rPr>
          <w:sz w:val="20"/>
          <w:szCs w:val="20"/>
        </w:rPr>
      </w:pPr>
    </w:p>
    <w:p w14:paraId="1D5E7A2C" w14:textId="04290598" w:rsidR="005E5E2C" w:rsidRPr="00A4107E" w:rsidRDefault="00FB4738" w:rsidP="005E5E2C">
      <w:pPr>
        <w:overflowPunct/>
        <w:autoSpaceDE/>
        <w:autoSpaceDN/>
        <w:adjustRightInd/>
        <w:textAlignment w:val="auto"/>
        <w:rPr>
          <w:rFonts w:eastAsiaTheme="minorHAnsi" w:cs="Arial"/>
          <w:sz w:val="20"/>
          <w:szCs w:val="20"/>
          <w:lang w:eastAsia="en-US"/>
        </w:rPr>
      </w:pPr>
      <w:r w:rsidRPr="00A4107E">
        <w:rPr>
          <w:rFonts w:eastAsiaTheme="minorHAnsi" w:cs="Arial"/>
          <w:sz w:val="20"/>
          <w:szCs w:val="20"/>
          <w:lang w:eastAsia="en-US"/>
        </w:rPr>
        <w:t xml:space="preserve">(1) Za letenje s tandem napravo pilot naprave </w:t>
      </w:r>
      <w:r w:rsidR="00A208FA" w:rsidRPr="00A4107E">
        <w:rPr>
          <w:rFonts w:eastAsiaTheme="minorHAnsi" w:cs="Arial"/>
          <w:sz w:val="20"/>
          <w:szCs w:val="20"/>
          <w:lang w:eastAsia="en-US"/>
        </w:rPr>
        <w:t>so</w:t>
      </w:r>
      <w:r w:rsidRPr="00A4107E">
        <w:rPr>
          <w:rFonts w:eastAsiaTheme="minorHAnsi" w:cs="Arial"/>
          <w:sz w:val="20"/>
          <w:szCs w:val="20"/>
          <w:lang w:eastAsia="en-US"/>
        </w:rPr>
        <w:t>potnika</w:t>
      </w:r>
      <w:r w:rsidR="00DF10D9" w:rsidRPr="00A4107E">
        <w:rPr>
          <w:rFonts w:eastAsiaTheme="minorHAnsi" w:cs="Arial"/>
          <w:sz w:val="20"/>
          <w:szCs w:val="20"/>
          <w:lang w:eastAsia="en-US"/>
        </w:rPr>
        <w:t xml:space="preserve"> pri nekomercialnem letu </w:t>
      </w:r>
      <w:r w:rsidRPr="00A4107E">
        <w:rPr>
          <w:rFonts w:eastAsiaTheme="minorHAnsi" w:cs="Arial"/>
          <w:sz w:val="20"/>
          <w:szCs w:val="20"/>
          <w:lang w:eastAsia="en-US"/>
        </w:rPr>
        <w:t>pripravi na let in mu poda varnostna navodila pred letom.</w:t>
      </w:r>
    </w:p>
    <w:p w14:paraId="4C81B583" w14:textId="77777777" w:rsidR="005E5E2C" w:rsidRPr="00A4107E" w:rsidRDefault="005E5E2C" w:rsidP="005E5E2C">
      <w:pPr>
        <w:overflowPunct/>
        <w:autoSpaceDE/>
        <w:autoSpaceDN/>
        <w:adjustRightInd/>
        <w:textAlignment w:val="auto"/>
        <w:rPr>
          <w:rFonts w:eastAsiaTheme="minorHAnsi" w:cs="Arial"/>
          <w:sz w:val="20"/>
          <w:szCs w:val="20"/>
          <w:lang w:eastAsia="en-US"/>
        </w:rPr>
      </w:pPr>
    </w:p>
    <w:p w14:paraId="271D4007" w14:textId="5051DC09" w:rsidR="005E5E2C" w:rsidRPr="00A4107E" w:rsidRDefault="00FB4738" w:rsidP="005E5E2C">
      <w:pPr>
        <w:overflowPunct/>
        <w:autoSpaceDE/>
        <w:autoSpaceDN/>
        <w:adjustRightInd/>
        <w:textAlignment w:val="auto"/>
        <w:rPr>
          <w:rFonts w:eastAsiaTheme="minorHAnsi" w:cs="Arial"/>
          <w:sz w:val="20"/>
          <w:szCs w:val="20"/>
          <w:lang w:eastAsia="en-US"/>
        </w:rPr>
      </w:pPr>
      <w:r w:rsidRPr="00A4107E">
        <w:rPr>
          <w:rFonts w:eastAsiaTheme="minorHAnsi" w:cs="Arial"/>
          <w:sz w:val="20"/>
          <w:szCs w:val="20"/>
          <w:lang w:eastAsia="en-US"/>
        </w:rPr>
        <w:t>(2) Za izvajanje dejavnosti prevoza potnikov proti plačilu ali katerokoli drugi protivrednosti s tandem jadralnimi padali in tandem jadralnimi zmaji operator pred pričetkom izvajanja dejavnosti pridobi dovoljenje agencije.</w:t>
      </w:r>
    </w:p>
    <w:p w14:paraId="282E136D" w14:textId="77777777" w:rsidR="005E5E2C" w:rsidRPr="00A4107E" w:rsidRDefault="005E5E2C" w:rsidP="005E5E2C">
      <w:pPr>
        <w:overflowPunct/>
        <w:autoSpaceDE/>
        <w:autoSpaceDN/>
        <w:adjustRightInd/>
        <w:textAlignment w:val="auto"/>
        <w:rPr>
          <w:rFonts w:eastAsiaTheme="minorHAnsi" w:cs="Arial"/>
          <w:sz w:val="20"/>
          <w:szCs w:val="20"/>
          <w:lang w:eastAsia="en-US"/>
        </w:rPr>
      </w:pPr>
    </w:p>
    <w:p w14:paraId="0AAC0FFF" w14:textId="07C72A7F" w:rsidR="005E5E2C" w:rsidRPr="00A4107E" w:rsidRDefault="00807685" w:rsidP="005E5E2C">
      <w:pPr>
        <w:overflowPunct/>
        <w:autoSpaceDE/>
        <w:autoSpaceDN/>
        <w:adjustRightInd/>
        <w:textAlignment w:val="auto"/>
        <w:rPr>
          <w:rFonts w:eastAsiaTheme="minorHAnsi" w:cs="Arial"/>
          <w:sz w:val="20"/>
          <w:szCs w:val="20"/>
          <w:lang w:eastAsia="en-US"/>
        </w:rPr>
      </w:pPr>
      <w:r w:rsidRPr="00A4107E">
        <w:rPr>
          <w:rFonts w:eastAsiaTheme="minorHAnsi" w:cs="Arial"/>
          <w:sz w:val="20"/>
          <w:szCs w:val="20"/>
          <w:lang w:eastAsia="en-US"/>
        </w:rPr>
        <w:t>(3)</w:t>
      </w:r>
      <w:r w:rsidR="00FB4738" w:rsidRPr="00A4107E">
        <w:rPr>
          <w:rFonts w:eastAsiaTheme="minorHAnsi" w:cs="Arial"/>
          <w:sz w:val="20"/>
          <w:szCs w:val="20"/>
          <w:lang w:eastAsia="en-US"/>
        </w:rPr>
        <w:t xml:space="preserve"> Operator iz prejšnjega odstavka mora ves čas izvajanja dejavnosti imeti:</w:t>
      </w:r>
    </w:p>
    <w:p w14:paraId="05EE637C" w14:textId="47A2A307" w:rsidR="005E5E2C" w:rsidRPr="00A4107E" w:rsidRDefault="00FB4738" w:rsidP="00E71D67">
      <w:pPr>
        <w:pStyle w:val="Odstavekseznama"/>
        <w:numPr>
          <w:ilvl w:val="0"/>
          <w:numId w:val="37"/>
        </w:numPr>
        <w:overflowPunct/>
        <w:autoSpaceDE/>
        <w:autoSpaceDN/>
        <w:adjustRightInd/>
        <w:ind w:left="709" w:hanging="420"/>
        <w:textAlignment w:val="auto"/>
        <w:rPr>
          <w:rFonts w:eastAsiaTheme="minorHAnsi" w:cs="Arial"/>
          <w:sz w:val="20"/>
          <w:szCs w:val="20"/>
          <w:lang w:eastAsia="en-US"/>
        </w:rPr>
      </w:pPr>
      <w:r w:rsidRPr="00A4107E">
        <w:rPr>
          <w:rFonts w:eastAsiaTheme="minorHAnsi" w:cs="Arial"/>
          <w:sz w:val="20"/>
          <w:szCs w:val="20"/>
          <w:lang w:eastAsia="en-US"/>
        </w:rPr>
        <w:t>operativne postopke in omejitve za zagotavljanje varnega izvajanja tandemskih poletov</w:t>
      </w:r>
      <w:r w:rsidR="00F920DB" w:rsidRPr="00A4107E">
        <w:rPr>
          <w:rFonts w:eastAsiaTheme="minorHAnsi" w:cs="Arial"/>
          <w:sz w:val="20"/>
          <w:szCs w:val="20"/>
          <w:lang w:eastAsia="en-US"/>
        </w:rPr>
        <w:t>,</w:t>
      </w:r>
    </w:p>
    <w:p w14:paraId="256B4837" w14:textId="6D71C8FA" w:rsidR="005E5E2C" w:rsidRPr="00A4107E" w:rsidRDefault="00FB4738" w:rsidP="00E71D67">
      <w:pPr>
        <w:pStyle w:val="Odstavekseznama"/>
        <w:numPr>
          <w:ilvl w:val="0"/>
          <w:numId w:val="37"/>
        </w:numPr>
        <w:overflowPunct/>
        <w:autoSpaceDE/>
        <w:autoSpaceDN/>
        <w:adjustRightInd/>
        <w:ind w:left="709" w:hanging="420"/>
        <w:textAlignment w:val="auto"/>
        <w:rPr>
          <w:rFonts w:eastAsiaTheme="minorHAnsi" w:cs="Arial"/>
          <w:sz w:val="20"/>
          <w:szCs w:val="20"/>
          <w:lang w:eastAsia="en-US"/>
        </w:rPr>
      </w:pPr>
      <w:r w:rsidRPr="00A4107E">
        <w:rPr>
          <w:rFonts w:eastAsiaTheme="minorHAnsi" w:cs="Arial"/>
          <w:sz w:val="20"/>
          <w:szCs w:val="20"/>
          <w:lang w:eastAsia="en-US"/>
        </w:rPr>
        <w:t>usposobljeno in preverjeno osebje,</w:t>
      </w:r>
    </w:p>
    <w:p w14:paraId="1FBE3A5A" w14:textId="77777777" w:rsidR="005E5E2C" w:rsidRPr="00A4107E" w:rsidRDefault="00FB4738" w:rsidP="00E71D67">
      <w:pPr>
        <w:pStyle w:val="Odstavekseznama"/>
        <w:numPr>
          <w:ilvl w:val="0"/>
          <w:numId w:val="37"/>
        </w:numPr>
        <w:overflowPunct/>
        <w:autoSpaceDE/>
        <w:autoSpaceDN/>
        <w:adjustRightInd/>
        <w:ind w:left="709" w:hanging="420"/>
        <w:textAlignment w:val="auto"/>
        <w:rPr>
          <w:rFonts w:eastAsiaTheme="minorHAnsi" w:cs="Arial"/>
          <w:sz w:val="20"/>
          <w:szCs w:val="20"/>
          <w:lang w:eastAsia="en-US"/>
        </w:rPr>
      </w:pPr>
      <w:r w:rsidRPr="00A4107E">
        <w:rPr>
          <w:rFonts w:eastAsiaTheme="minorHAnsi" w:cs="Arial"/>
          <w:sz w:val="20"/>
          <w:szCs w:val="20"/>
          <w:lang w:eastAsia="en-US"/>
        </w:rPr>
        <w:t>ustrezno, primerno in vzdrževano opremo,</w:t>
      </w:r>
    </w:p>
    <w:p w14:paraId="5FD15666" w14:textId="77777777" w:rsidR="005E5E2C" w:rsidRPr="00A4107E" w:rsidRDefault="00FB4738" w:rsidP="00E71D67">
      <w:pPr>
        <w:pStyle w:val="Odstavekseznama"/>
        <w:numPr>
          <w:ilvl w:val="0"/>
          <w:numId w:val="37"/>
        </w:numPr>
        <w:overflowPunct/>
        <w:autoSpaceDE/>
        <w:autoSpaceDN/>
        <w:adjustRightInd/>
        <w:ind w:left="709" w:hanging="420"/>
        <w:textAlignment w:val="auto"/>
        <w:rPr>
          <w:rFonts w:eastAsiaTheme="minorHAnsi" w:cs="Arial"/>
          <w:sz w:val="20"/>
          <w:szCs w:val="20"/>
          <w:lang w:eastAsia="en-US"/>
        </w:rPr>
      </w:pPr>
      <w:r w:rsidRPr="00A4107E">
        <w:rPr>
          <w:rFonts w:eastAsiaTheme="minorHAnsi" w:cs="Arial"/>
          <w:sz w:val="20"/>
          <w:szCs w:val="20"/>
          <w:lang w:eastAsia="en-US"/>
        </w:rPr>
        <w:t xml:space="preserve">zavarovanje potnikov in </w:t>
      </w:r>
    </w:p>
    <w:p w14:paraId="7CEC80BC" w14:textId="208C809E" w:rsidR="005E5E2C" w:rsidRPr="00A4107E" w:rsidRDefault="00FB4738" w:rsidP="00E71D67">
      <w:pPr>
        <w:pStyle w:val="Odstavekseznama"/>
        <w:numPr>
          <w:ilvl w:val="0"/>
          <w:numId w:val="37"/>
        </w:numPr>
        <w:overflowPunct/>
        <w:autoSpaceDE/>
        <w:autoSpaceDN/>
        <w:adjustRightInd/>
        <w:ind w:left="709" w:hanging="420"/>
        <w:textAlignment w:val="auto"/>
        <w:rPr>
          <w:rFonts w:eastAsiaTheme="minorHAnsi" w:cs="Arial"/>
          <w:sz w:val="20"/>
          <w:szCs w:val="20"/>
          <w:lang w:eastAsia="en-US"/>
        </w:rPr>
      </w:pPr>
      <w:r w:rsidRPr="00A4107E">
        <w:rPr>
          <w:rFonts w:eastAsiaTheme="minorHAnsi" w:cs="Arial"/>
          <w:sz w:val="20"/>
          <w:szCs w:val="20"/>
          <w:lang w:eastAsia="en-US"/>
        </w:rPr>
        <w:t xml:space="preserve">dokazilo o sklenjeni pogodbi </w:t>
      </w:r>
      <w:r w:rsidR="00F920DB" w:rsidRPr="00A4107E">
        <w:rPr>
          <w:rFonts w:eastAsiaTheme="minorHAnsi" w:cs="Arial"/>
          <w:sz w:val="20"/>
          <w:szCs w:val="20"/>
          <w:lang w:eastAsia="en-US"/>
        </w:rPr>
        <w:t>o prevozu potnikov (vozovnico).</w:t>
      </w:r>
    </w:p>
    <w:p w14:paraId="1813ABE7" w14:textId="77777777" w:rsidR="005E5E2C" w:rsidRPr="00A4107E" w:rsidRDefault="005E5E2C" w:rsidP="005E5E2C">
      <w:pPr>
        <w:overflowPunct/>
        <w:autoSpaceDE/>
        <w:autoSpaceDN/>
        <w:adjustRightInd/>
        <w:textAlignment w:val="auto"/>
        <w:rPr>
          <w:rFonts w:eastAsiaTheme="minorHAnsi" w:cs="Arial"/>
          <w:sz w:val="20"/>
          <w:szCs w:val="20"/>
          <w:lang w:eastAsia="en-US"/>
        </w:rPr>
      </w:pPr>
    </w:p>
    <w:p w14:paraId="45B67D48" w14:textId="77777777" w:rsidR="005E5E2C" w:rsidRPr="00A4107E" w:rsidRDefault="00FB4738" w:rsidP="005E5E2C">
      <w:pPr>
        <w:overflowPunct/>
        <w:autoSpaceDE/>
        <w:autoSpaceDN/>
        <w:adjustRightInd/>
        <w:textAlignment w:val="auto"/>
        <w:rPr>
          <w:rFonts w:eastAsiaTheme="minorHAnsi" w:cs="Arial"/>
          <w:sz w:val="20"/>
          <w:szCs w:val="20"/>
          <w:lang w:eastAsia="en-US"/>
        </w:rPr>
      </w:pPr>
      <w:r w:rsidRPr="00A4107E">
        <w:rPr>
          <w:rFonts w:eastAsiaTheme="minorHAnsi" w:cs="Arial"/>
          <w:sz w:val="20"/>
          <w:szCs w:val="20"/>
          <w:lang w:eastAsia="en-US"/>
        </w:rPr>
        <w:t>(4) Pilot tandem jadralnega padala ali pilot tandem jadralnega zmaja mora za izvajanje dejavnosti prevoza potnikov proti plačilu ali katerokoli drugi protivrednosti uporabljati operativne postopke in omejitve za zagotavljanje varnega izvajanja tandemskih poletov v vseh fazah poleta, kot jih določi operator.</w:t>
      </w:r>
    </w:p>
    <w:p w14:paraId="04F10E20" w14:textId="77777777" w:rsidR="005E5E2C" w:rsidRPr="00A4107E" w:rsidRDefault="005E5E2C" w:rsidP="005E5E2C">
      <w:pPr>
        <w:overflowPunct/>
        <w:autoSpaceDE/>
        <w:autoSpaceDN/>
        <w:adjustRightInd/>
        <w:textAlignment w:val="auto"/>
        <w:rPr>
          <w:rFonts w:eastAsiaTheme="minorHAnsi" w:cs="Arial"/>
          <w:sz w:val="20"/>
          <w:szCs w:val="20"/>
          <w:lang w:eastAsia="en-US"/>
        </w:rPr>
      </w:pPr>
    </w:p>
    <w:p w14:paraId="2EB7825F" w14:textId="1514F3C7" w:rsidR="005E5E2C" w:rsidRPr="00A4107E" w:rsidRDefault="00FB4738" w:rsidP="005E5E2C">
      <w:pPr>
        <w:overflowPunct/>
        <w:autoSpaceDE/>
        <w:autoSpaceDN/>
        <w:adjustRightInd/>
        <w:textAlignment w:val="auto"/>
        <w:rPr>
          <w:rFonts w:eastAsiaTheme="minorHAnsi" w:cs="Arial"/>
          <w:sz w:val="20"/>
          <w:szCs w:val="20"/>
          <w:lang w:eastAsia="en-US"/>
        </w:rPr>
      </w:pPr>
      <w:r w:rsidRPr="00A4107E">
        <w:rPr>
          <w:rFonts w:eastAsiaTheme="minorHAnsi" w:cs="Arial"/>
          <w:sz w:val="20"/>
          <w:szCs w:val="20"/>
          <w:lang w:eastAsia="en-US"/>
        </w:rPr>
        <w:t xml:space="preserve">(5) </w:t>
      </w:r>
      <w:r w:rsidR="00114B46">
        <w:rPr>
          <w:rFonts w:eastAsiaTheme="minorHAnsi" w:cs="Arial"/>
          <w:sz w:val="20"/>
          <w:szCs w:val="20"/>
          <w:lang w:eastAsia="en-US"/>
        </w:rPr>
        <w:t>Operator in pilot zagotovita, da ima pilot</w:t>
      </w:r>
      <w:r w:rsidR="00114B46" w:rsidRPr="00A4107E">
        <w:rPr>
          <w:rFonts w:eastAsiaTheme="minorHAnsi" w:cs="Arial"/>
          <w:sz w:val="20"/>
          <w:szCs w:val="20"/>
          <w:lang w:eastAsia="en-US"/>
        </w:rPr>
        <w:t xml:space="preserve"> tandem jadralnega padala ali pilot tandem jadralnega zmaja dovoljenje iz drugega odstavka tega člena pri izvajanju dejavnosti prevoza potnikov proti plačilu ali katerokoli drugi protivrednosti s tandem napravo pri sebi in ga na zahtevo nadzornega organa predloži.</w:t>
      </w:r>
    </w:p>
    <w:p w14:paraId="51113873" w14:textId="77777777" w:rsidR="005E5E2C" w:rsidRPr="00A4107E" w:rsidRDefault="005E5E2C" w:rsidP="005E5E2C">
      <w:pPr>
        <w:overflowPunct/>
        <w:autoSpaceDE/>
        <w:autoSpaceDN/>
        <w:adjustRightInd/>
        <w:textAlignment w:val="auto"/>
        <w:rPr>
          <w:rFonts w:eastAsiaTheme="minorHAnsi" w:cs="Arial"/>
          <w:sz w:val="20"/>
          <w:szCs w:val="20"/>
          <w:lang w:eastAsia="en-US"/>
        </w:rPr>
      </w:pPr>
    </w:p>
    <w:p w14:paraId="1CAF67A0" w14:textId="6F73167D" w:rsidR="005E5E2C" w:rsidRPr="00A4107E" w:rsidRDefault="00FB4738" w:rsidP="005E5E2C">
      <w:pPr>
        <w:overflowPunct/>
        <w:autoSpaceDE/>
        <w:autoSpaceDN/>
        <w:adjustRightInd/>
        <w:textAlignment w:val="auto"/>
        <w:rPr>
          <w:rFonts w:eastAsiaTheme="minorHAnsi" w:cs="Arial"/>
          <w:sz w:val="20"/>
          <w:szCs w:val="20"/>
          <w:lang w:eastAsia="en-US"/>
        </w:rPr>
      </w:pPr>
      <w:r w:rsidRPr="00A4107E">
        <w:rPr>
          <w:rFonts w:eastAsiaTheme="minorHAnsi" w:cs="Arial"/>
          <w:sz w:val="20"/>
          <w:szCs w:val="20"/>
          <w:lang w:eastAsia="en-US"/>
        </w:rPr>
        <w:t xml:space="preserve">(6) Agencija določi </w:t>
      </w:r>
      <w:r w:rsidR="00EF3540" w:rsidRPr="00A4107E">
        <w:rPr>
          <w:rFonts w:eastAsiaTheme="minorHAnsi" w:cs="Arial"/>
          <w:sz w:val="20"/>
          <w:szCs w:val="20"/>
          <w:lang w:eastAsia="en-US"/>
        </w:rPr>
        <w:t xml:space="preserve">podrobnejše </w:t>
      </w:r>
      <w:r w:rsidRPr="00A4107E">
        <w:rPr>
          <w:rFonts w:eastAsiaTheme="minorHAnsi" w:cs="Arial"/>
          <w:sz w:val="20"/>
          <w:szCs w:val="20"/>
          <w:lang w:eastAsia="en-US"/>
        </w:rPr>
        <w:t>zahteve iz tretjega in četrtega odstavka tega člena za pridobitev dovoljenja iz drugega odstavka tega člena.</w:t>
      </w:r>
    </w:p>
    <w:p w14:paraId="7F41E384" w14:textId="42C618AF" w:rsidR="005E5E2C" w:rsidRPr="00A4107E" w:rsidRDefault="005E5E2C" w:rsidP="00B31670">
      <w:pPr>
        <w:pStyle w:val="Odstavek"/>
        <w:rPr>
          <w:sz w:val="20"/>
          <w:szCs w:val="20"/>
        </w:rPr>
      </w:pPr>
    </w:p>
    <w:p w14:paraId="44ADC6B1" w14:textId="77777777" w:rsidR="00C40F2B" w:rsidRPr="00A4107E" w:rsidRDefault="00C40F2B" w:rsidP="00B31670">
      <w:pPr>
        <w:pStyle w:val="Odstavek"/>
        <w:rPr>
          <w:sz w:val="20"/>
          <w:szCs w:val="20"/>
        </w:rPr>
      </w:pPr>
    </w:p>
    <w:p w14:paraId="1DC234F8" w14:textId="15AA0756" w:rsidR="005E5E2C" w:rsidRPr="00A4107E" w:rsidRDefault="00FB4738" w:rsidP="005E5E2C">
      <w:pPr>
        <w:pStyle w:val="Poglavje"/>
        <w:spacing w:before="0"/>
        <w:rPr>
          <w:sz w:val="20"/>
          <w:szCs w:val="20"/>
        </w:rPr>
      </w:pPr>
      <w:r w:rsidRPr="00A4107E">
        <w:rPr>
          <w:sz w:val="20"/>
          <w:szCs w:val="20"/>
        </w:rPr>
        <w:t>VI. USPOSABLJANJE, IZPITI, DOVOLJENJA IN POOBLASTILA PILOTOV NAPRAV, PRIZNAVANJE TUJIH DOVOLJENJ IN ZDRAV</w:t>
      </w:r>
      <w:r w:rsidR="00C21D21" w:rsidRPr="00A4107E">
        <w:rPr>
          <w:sz w:val="20"/>
          <w:szCs w:val="20"/>
        </w:rPr>
        <w:t>STVENE ZAHTEVE</w:t>
      </w:r>
    </w:p>
    <w:p w14:paraId="3E76C4DE" w14:textId="77777777" w:rsidR="005E5E2C" w:rsidRPr="00A4107E" w:rsidRDefault="005E5E2C" w:rsidP="005E5E2C">
      <w:pPr>
        <w:pStyle w:val="Poglavje"/>
        <w:spacing w:before="0"/>
        <w:rPr>
          <w:sz w:val="20"/>
          <w:szCs w:val="20"/>
        </w:rPr>
      </w:pPr>
    </w:p>
    <w:p w14:paraId="6D6B4A05" w14:textId="77777777" w:rsidR="005E5E2C" w:rsidRPr="00A4107E" w:rsidRDefault="005E5E2C" w:rsidP="00BB39D8">
      <w:pPr>
        <w:pStyle w:val="len"/>
        <w:rPr>
          <w:sz w:val="20"/>
          <w:szCs w:val="20"/>
        </w:rPr>
      </w:pPr>
    </w:p>
    <w:p w14:paraId="480385B2" w14:textId="61C38C74" w:rsidR="005E5E2C" w:rsidRPr="00A4107E" w:rsidRDefault="00FB4738" w:rsidP="00B31670">
      <w:pPr>
        <w:pStyle w:val="Nalovlena"/>
        <w:spacing w:after="0"/>
        <w:rPr>
          <w:sz w:val="20"/>
          <w:szCs w:val="20"/>
        </w:rPr>
      </w:pPr>
      <w:r w:rsidRPr="00A4107E">
        <w:rPr>
          <w:sz w:val="20"/>
          <w:szCs w:val="20"/>
        </w:rPr>
        <w:t>(pogoji za usposabljanje)</w:t>
      </w:r>
    </w:p>
    <w:p w14:paraId="25F02817" w14:textId="77777777" w:rsidR="0077014C" w:rsidRPr="00A4107E" w:rsidRDefault="0077014C" w:rsidP="00B31670">
      <w:pPr>
        <w:pStyle w:val="Nalovlena"/>
        <w:spacing w:after="0"/>
        <w:rPr>
          <w:sz w:val="20"/>
          <w:szCs w:val="20"/>
        </w:rPr>
      </w:pPr>
    </w:p>
    <w:p w14:paraId="4A2CDC73" w14:textId="2B9D27B0" w:rsidR="005E5E2C" w:rsidRPr="00A4107E" w:rsidRDefault="00FB4738" w:rsidP="005E5E2C">
      <w:pPr>
        <w:rPr>
          <w:rFonts w:cs="Arial"/>
          <w:sz w:val="20"/>
          <w:szCs w:val="20"/>
        </w:rPr>
      </w:pPr>
      <w:r w:rsidRPr="00A4107E">
        <w:rPr>
          <w:rFonts w:cs="Arial"/>
          <w:sz w:val="20"/>
          <w:szCs w:val="20"/>
        </w:rPr>
        <w:t>(1) Oseba, ki se usposablja za pilota naprave, mora izpolnjevati naslednje pogoje:</w:t>
      </w:r>
    </w:p>
    <w:p w14:paraId="3611F900" w14:textId="47085890" w:rsidR="005E5E2C" w:rsidRPr="00A4107E" w:rsidRDefault="00670855" w:rsidP="00E71D67">
      <w:pPr>
        <w:pStyle w:val="tevilnatoka"/>
        <w:numPr>
          <w:ilvl w:val="0"/>
          <w:numId w:val="26"/>
        </w:numPr>
        <w:ind w:left="709" w:hanging="425"/>
        <w:rPr>
          <w:rFonts w:cs="Arial"/>
          <w:sz w:val="20"/>
          <w:szCs w:val="20"/>
        </w:rPr>
      </w:pPr>
      <w:r w:rsidRPr="00A4107E">
        <w:rPr>
          <w:rFonts w:cs="Arial"/>
          <w:sz w:val="20"/>
          <w:szCs w:val="20"/>
        </w:rPr>
        <w:t>starost vsaj 15</w:t>
      </w:r>
      <w:r w:rsidR="00FB4738" w:rsidRPr="00A4107E">
        <w:rPr>
          <w:rFonts w:cs="Arial"/>
          <w:sz w:val="20"/>
          <w:szCs w:val="20"/>
        </w:rPr>
        <w:t xml:space="preserve"> let;</w:t>
      </w:r>
    </w:p>
    <w:p w14:paraId="6A8A4AF1" w14:textId="506B2436" w:rsidR="005E5E2C" w:rsidRPr="00A4107E" w:rsidRDefault="00FB4738" w:rsidP="00E71D67">
      <w:pPr>
        <w:pStyle w:val="tevilnatoka"/>
        <w:numPr>
          <w:ilvl w:val="0"/>
          <w:numId w:val="26"/>
        </w:numPr>
        <w:ind w:left="709" w:hanging="425"/>
        <w:rPr>
          <w:rFonts w:cs="Arial"/>
          <w:sz w:val="20"/>
          <w:szCs w:val="20"/>
        </w:rPr>
      </w:pPr>
      <w:r w:rsidRPr="00A4107E">
        <w:rPr>
          <w:rFonts w:cs="Arial"/>
          <w:sz w:val="20"/>
          <w:szCs w:val="20"/>
        </w:rPr>
        <w:t xml:space="preserve">da izpolnjuje zdravstvene zahteve iz </w:t>
      </w:r>
      <w:r w:rsidR="00807685" w:rsidRPr="00A4107E">
        <w:rPr>
          <w:rFonts w:cs="Arial"/>
          <w:sz w:val="20"/>
          <w:szCs w:val="20"/>
        </w:rPr>
        <w:t>28</w:t>
      </w:r>
      <w:r w:rsidRPr="00A4107E">
        <w:rPr>
          <w:rFonts w:cs="Arial"/>
          <w:sz w:val="20"/>
          <w:szCs w:val="20"/>
        </w:rPr>
        <w:t>. člena te uredbe;</w:t>
      </w:r>
    </w:p>
    <w:p w14:paraId="5669E680" w14:textId="2A762BF2" w:rsidR="005E5E2C" w:rsidRPr="00A4107E" w:rsidRDefault="00FB4738" w:rsidP="00E71D67">
      <w:pPr>
        <w:pStyle w:val="tevilnatoka"/>
        <w:numPr>
          <w:ilvl w:val="0"/>
          <w:numId w:val="26"/>
        </w:numPr>
        <w:ind w:left="709" w:hanging="425"/>
        <w:rPr>
          <w:rFonts w:cs="Arial"/>
          <w:sz w:val="20"/>
          <w:szCs w:val="20"/>
        </w:rPr>
      </w:pPr>
      <w:r w:rsidRPr="00A4107E">
        <w:rPr>
          <w:rFonts w:cs="Arial"/>
          <w:sz w:val="20"/>
          <w:szCs w:val="20"/>
        </w:rPr>
        <w:t>da je pred praktičnim usposabljanjem za pilota naprave uspešno končala osnovno teoretično usposabljanje po programu usposabljanja pilotov z ustrezno napravo;</w:t>
      </w:r>
    </w:p>
    <w:p w14:paraId="37BCAC5E" w14:textId="12809A70" w:rsidR="005E5E2C" w:rsidRPr="00A4107E" w:rsidRDefault="00FB4738" w:rsidP="00E71D67">
      <w:pPr>
        <w:pStyle w:val="tevilnatoka"/>
        <w:numPr>
          <w:ilvl w:val="0"/>
          <w:numId w:val="26"/>
        </w:numPr>
        <w:ind w:left="709" w:hanging="425"/>
        <w:rPr>
          <w:rFonts w:cs="Arial"/>
          <w:sz w:val="20"/>
          <w:szCs w:val="20"/>
        </w:rPr>
      </w:pPr>
      <w:r w:rsidRPr="00A4107E">
        <w:rPr>
          <w:rFonts w:cs="Arial"/>
          <w:sz w:val="20"/>
          <w:szCs w:val="20"/>
        </w:rPr>
        <w:t xml:space="preserve">da je vpisana v </w:t>
      </w:r>
      <w:r w:rsidR="00812730" w:rsidRPr="00A4107E">
        <w:rPr>
          <w:rFonts w:cs="Arial"/>
          <w:sz w:val="20"/>
          <w:szCs w:val="20"/>
        </w:rPr>
        <w:t>seznam</w:t>
      </w:r>
      <w:r w:rsidRPr="00A4107E">
        <w:rPr>
          <w:rFonts w:cs="Arial"/>
          <w:sz w:val="20"/>
          <w:szCs w:val="20"/>
        </w:rPr>
        <w:t xml:space="preserve"> učencev pri učitelju </w:t>
      </w:r>
      <w:r w:rsidR="00C21D21" w:rsidRPr="00A4107E">
        <w:rPr>
          <w:rFonts w:cs="Arial"/>
          <w:sz w:val="20"/>
          <w:szCs w:val="20"/>
        </w:rPr>
        <w:t xml:space="preserve">letenja </w:t>
      </w:r>
      <w:r w:rsidRPr="00A4107E">
        <w:rPr>
          <w:rFonts w:cs="Arial"/>
          <w:sz w:val="20"/>
          <w:szCs w:val="20"/>
        </w:rPr>
        <w:t>za določeno vrsto naprave;</w:t>
      </w:r>
    </w:p>
    <w:p w14:paraId="5C2D7341" w14:textId="6AB18504" w:rsidR="005E5E2C" w:rsidRPr="00A4107E" w:rsidRDefault="00FB4738" w:rsidP="00E71D67">
      <w:pPr>
        <w:pStyle w:val="tevilnatoka"/>
        <w:numPr>
          <w:ilvl w:val="0"/>
          <w:numId w:val="26"/>
        </w:numPr>
        <w:ind w:left="709" w:hanging="425"/>
        <w:rPr>
          <w:rFonts w:cs="Arial"/>
          <w:sz w:val="20"/>
          <w:szCs w:val="20"/>
        </w:rPr>
      </w:pPr>
      <w:r w:rsidRPr="00A4107E">
        <w:rPr>
          <w:rFonts w:cs="Arial"/>
          <w:sz w:val="20"/>
          <w:szCs w:val="20"/>
        </w:rPr>
        <w:t xml:space="preserve">da </w:t>
      </w:r>
      <w:r w:rsidR="00E65E39" w:rsidRPr="00A4107E">
        <w:rPr>
          <w:rFonts w:cs="Arial"/>
          <w:sz w:val="20"/>
          <w:szCs w:val="20"/>
        </w:rPr>
        <w:t>ima pred začetkom usposabljanja</w:t>
      </w:r>
      <w:r w:rsidRPr="00A4107E">
        <w:rPr>
          <w:rFonts w:cs="Arial"/>
          <w:sz w:val="20"/>
          <w:szCs w:val="20"/>
        </w:rPr>
        <w:t xml:space="preserve"> pisno soglasje staršev ali skrbnika, če je mlajša od </w:t>
      </w:r>
      <w:r w:rsidR="00991CAC" w:rsidRPr="00A4107E">
        <w:rPr>
          <w:rFonts w:cs="Arial"/>
          <w:sz w:val="20"/>
          <w:szCs w:val="20"/>
        </w:rPr>
        <w:t xml:space="preserve">18 </w:t>
      </w:r>
      <w:r w:rsidRPr="00A4107E">
        <w:rPr>
          <w:rFonts w:cs="Arial"/>
          <w:sz w:val="20"/>
          <w:szCs w:val="20"/>
        </w:rPr>
        <w:t>let.</w:t>
      </w:r>
    </w:p>
    <w:p w14:paraId="56AB6E09" w14:textId="77777777" w:rsidR="005E5E2C" w:rsidRPr="00A4107E" w:rsidRDefault="005E5E2C" w:rsidP="005E5E2C">
      <w:pPr>
        <w:rPr>
          <w:rFonts w:cs="Arial"/>
          <w:sz w:val="20"/>
          <w:szCs w:val="20"/>
        </w:rPr>
      </w:pPr>
    </w:p>
    <w:p w14:paraId="09A93EEB" w14:textId="179B11AB" w:rsidR="005E5E2C" w:rsidRPr="00A4107E" w:rsidRDefault="00FB4738" w:rsidP="005E5E2C">
      <w:pPr>
        <w:rPr>
          <w:rFonts w:cs="Arial"/>
          <w:sz w:val="20"/>
          <w:szCs w:val="20"/>
        </w:rPr>
      </w:pPr>
      <w:r w:rsidRPr="00A4107E">
        <w:rPr>
          <w:rFonts w:cs="Arial"/>
          <w:sz w:val="20"/>
          <w:szCs w:val="20"/>
        </w:rPr>
        <w:t>(2) Usposabljanje za pilote naprav se opravlja po programu usposabljanja</w:t>
      </w:r>
      <w:r w:rsidR="00AB6F8E">
        <w:rPr>
          <w:rFonts w:cs="Arial"/>
          <w:sz w:val="20"/>
          <w:szCs w:val="20"/>
        </w:rPr>
        <w:t>.</w:t>
      </w:r>
    </w:p>
    <w:p w14:paraId="3CDF6336" w14:textId="16264039" w:rsidR="005E5E2C" w:rsidRPr="00A4107E" w:rsidRDefault="005E5E2C" w:rsidP="005E5E2C">
      <w:pPr>
        <w:rPr>
          <w:rFonts w:cs="Arial"/>
          <w:sz w:val="20"/>
          <w:szCs w:val="20"/>
        </w:rPr>
      </w:pPr>
    </w:p>
    <w:p w14:paraId="60EDDE0A" w14:textId="3866A1EB" w:rsidR="005E5E2C" w:rsidRPr="00A4107E" w:rsidRDefault="00FB4738" w:rsidP="005E5E2C">
      <w:pPr>
        <w:rPr>
          <w:rFonts w:cs="Arial"/>
          <w:sz w:val="20"/>
          <w:szCs w:val="20"/>
        </w:rPr>
      </w:pPr>
      <w:r w:rsidRPr="00A4107E">
        <w:rPr>
          <w:rFonts w:cs="Arial"/>
          <w:sz w:val="20"/>
          <w:szCs w:val="20"/>
        </w:rPr>
        <w:t xml:space="preserve">(3) Usposabljanje pilotov za ustrezno vrsto naprave lahko opravlja učitelj letenja z napravo ali pravna oseba, ki je prijavila dejavnost v skladu </w:t>
      </w:r>
      <w:r w:rsidR="00F920DB" w:rsidRPr="00A4107E">
        <w:rPr>
          <w:rFonts w:cs="Arial"/>
          <w:sz w:val="20"/>
          <w:szCs w:val="20"/>
        </w:rPr>
        <w:t>s</w:t>
      </w:r>
      <w:r w:rsidRPr="00A4107E">
        <w:rPr>
          <w:rFonts w:cs="Arial"/>
          <w:sz w:val="20"/>
          <w:szCs w:val="20"/>
        </w:rPr>
        <w:t xml:space="preserve"> 2</w:t>
      </w:r>
      <w:r w:rsidR="00801CFA" w:rsidRPr="00A4107E">
        <w:rPr>
          <w:rFonts w:cs="Arial"/>
          <w:sz w:val="20"/>
          <w:szCs w:val="20"/>
        </w:rPr>
        <w:t>5</w:t>
      </w:r>
      <w:r w:rsidRPr="00A4107E">
        <w:rPr>
          <w:rFonts w:cs="Arial"/>
          <w:sz w:val="20"/>
          <w:szCs w:val="20"/>
        </w:rPr>
        <w:t>. členom te uredbe.</w:t>
      </w:r>
    </w:p>
    <w:p w14:paraId="206C1427" w14:textId="77777777" w:rsidR="005E5E2C" w:rsidRPr="00A4107E" w:rsidRDefault="005E5E2C" w:rsidP="005E5E2C">
      <w:pPr>
        <w:rPr>
          <w:rFonts w:cs="Arial"/>
          <w:sz w:val="20"/>
          <w:szCs w:val="20"/>
        </w:rPr>
      </w:pPr>
    </w:p>
    <w:p w14:paraId="626DA1B3" w14:textId="77777777" w:rsidR="005E5E2C" w:rsidRPr="00A4107E" w:rsidRDefault="005E5E2C" w:rsidP="00BB39D8">
      <w:pPr>
        <w:pStyle w:val="len"/>
        <w:rPr>
          <w:sz w:val="20"/>
          <w:szCs w:val="20"/>
        </w:rPr>
      </w:pPr>
    </w:p>
    <w:p w14:paraId="22E13901" w14:textId="547A7B2F" w:rsidR="005E5E2C" w:rsidRPr="00A4107E" w:rsidRDefault="00FB4738" w:rsidP="00B31670">
      <w:pPr>
        <w:pStyle w:val="Nalovlena"/>
        <w:spacing w:after="0"/>
        <w:rPr>
          <w:sz w:val="20"/>
          <w:szCs w:val="20"/>
        </w:rPr>
      </w:pPr>
      <w:r w:rsidRPr="00A4107E">
        <w:rPr>
          <w:sz w:val="20"/>
          <w:szCs w:val="20"/>
        </w:rPr>
        <w:t>(pravila in pogoji za opravljanje izpita)</w:t>
      </w:r>
    </w:p>
    <w:p w14:paraId="79D4A7EA" w14:textId="77777777" w:rsidR="0077014C" w:rsidRPr="00A4107E" w:rsidRDefault="0077014C" w:rsidP="00B31670">
      <w:pPr>
        <w:pStyle w:val="Nalovlena"/>
        <w:spacing w:after="0"/>
        <w:rPr>
          <w:sz w:val="20"/>
          <w:szCs w:val="20"/>
        </w:rPr>
      </w:pPr>
    </w:p>
    <w:p w14:paraId="3554A133" w14:textId="1E24321F" w:rsidR="005E5E2C" w:rsidRPr="00A4107E" w:rsidRDefault="00FB4738" w:rsidP="005E5E2C">
      <w:pPr>
        <w:rPr>
          <w:rFonts w:cs="Arial"/>
          <w:sz w:val="20"/>
          <w:szCs w:val="20"/>
        </w:rPr>
      </w:pPr>
      <w:r w:rsidRPr="00A4107E">
        <w:rPr>
          <w:rFonts w:cs="Arial"/>
          <w:sz w:val="20"/>
          <w:szCs w:val="20"/>
        </w:rPr>
        <w:t xml:space="preserve">(1) Oseba, ki želi opraviti izpit za pilota naprave, ne sme biti mlajša od </w:t>
      </w:r>
      <w:r w:rsidR="00F920DB" w:rsidRPr="00A4107E">
        <w:rPr>
          <w:rFonts w:cs="Arial"/>
          <w:sz w:val="20"/>
          <w:szCs w:val="20"/>
        </w:rPr>
        <w:t>16</w:t>
      </w:r>
      <w:r w:rsidRPr="00A4107E">
        <w:rPr>
          <w:rFonts w:cs="Arial"/>
          <w:sz w:val="20"/>
          <w:szCs w:val="20"/>
        </w:rPr>
        <w:t xml:space="preserve"> let in mora prošnji za opravljanje teoretičnega izpita priložiti priporočilo učitelja letenja z napravo za pristop k izpitu.</w:t>
      </w:r>
    </w:p>
    <w:p w14:paraId="0AB8E019" w14:textId="77777777" w:rsidR="005E5E2C" w:rsidRPr="00A4107E" w:rsidRDefault="005E5E2C" w:rsidP="005E5E2C">
      <w:pPr>
        <w:rPr>
          <w:rFonts w:cs="Arial"/>
          <w:sz w:val="20"/>
          <w:szCs w:val="20"/>
        </w:rPr>
      </w:pPr>
    </w:p>
    <w:p w14:paraId="7179C5E4" w14:textId="39CC256E" w:rsidR="005E5E2C" w:rsidRPr="00A4107E" w:rsidRDefault="00FB4738" w:rsidP="005E5E2C">
      <w:pPr>
        <w:rPr>
          <w:rFonts w:cs="Arial"/>
          <w:sz w:val="20"/>
          <w:szCs w:val="20"/>
        </w:rPr>
      </w:pPr>
      <w:r w:rsidRPr="00A4107E">
        <w:rPr>
          <w:rFonts w:cs="Arial"/>
          <w:sz w:val="20"/>
          <w:szCs w:val="20"/>
        </w:rPr>
        <w:t>(2) Priporočilo iz prejšnje</w:t>
      </w:r>
      <w:r w:rsidR="00F920DB" w:rsidRPr="00A4107E">
        <w:rPr>
          <w:rFonts w:cs="Arial"/>
          <w:sz w:val="20"/>
          <w:szCs w:val="20"/>
        </w:rPr>
        <w:t>ga</w:t>
      </w:r>
      <w:r w:rsidRPr="00A4107E">
        <w:rPr>
          <w:rFonts w:cs="Arial"/>
          <w:sz w:val="20"/>
          <w:szCs w:val="20"/>
        </w:rPr>
        <w:t xml:space="preserve"> odstavka ne sme biti starejše od 12 mesecev. V primeru, da kandidat v tem obdobju ne pristopi k teoretičnemu izpitu, mora opraviti osvežitveno usposabljanje pri učitelju letenja za ustrezno vrsto naprave.</w:t>
      </w:r>
    </w:p>
    <w:p w14:paraId="67A9BF7A" w14:textId="77777777" w:rsidR="005E5E2C" w:rsidRPr="00A4107E" w:rsidRDefault="005E5E2C" w:rsidP="005E5E2C">
      <w:pPr>
        <w:rPr>
          <w:rFonts w:cs="Arial"/>
          <w:sz w:val="20"/>
          <w:szCs w:val="20"/>
        </w:rPr>
      </w:pPr>
    </w:p>
    <w:p w14:paraId="76238AB3" w14:textId="219A3296" w:rsidR="005E5E2C" w:rsidRPr="00A4107E" w:rsidRDefault="00FB4738" w:rsidP="005E5E2C">
      <w:pPr>
        <w:rPr>
          <w:rFonts w:cs="Arial"/>
          <w:sz w:val="20"/>
          <w:szCs w:val="20"/>
        </w:rPr>
      </w:pPr>
      <w:r w:rsidRPr="00A4107E">
        <w:rPr>
          <w:rFonts w:cs="Arial"/>
          <w:sz w:val="20"/>
          <w:szCs w:val="20"/>
        </w:rPr>
        <w:t xml:space="preserve">(3) Kandidat mora </w:t>
      </w:r>
      <w:r w:rsidR="00E767B1" w:rsidRPr="00A4107E">
        <w:rPr>
          <w:rFonts w:cs="Arial"/>
          <w:sz w:val="20"/>
          <w:szCs w:val="20"/>
        </w:rPr>
        <w:t xml:space="preserve">pristopiti </w:t>
      </w:r>
      <w:r w:rsidRPr="00A4107E">
        <w:rPr>
          <w:rFonts w:cs="Arial"/>
          <w:sz w:val="20"/>
          <w:szCs w:val="20"/>
        </w:rPr>
        <w:t>k opravljanju praktičnega dela izpita v roku 6 mesecev po opravljenem teoretičnem delu izpita.</w:t>
      </w:r>
    </w:p>
    <w:p w14:paraId="4C8CFDFF" w14:textId="77777777" w:rsidR="005E5E2C" w:rsidRPr="00A4107E" w:rsidRDefault="005E5E2C" w:rsidP="00F920DB">
      <w:pPr>
        <w:jc w:val="center"/>
        <w:rPr>
          <w:rFonts w:cs="Arial"/>
          <w:sz w:val="20"/>
          <w:szCs w:val="20"/>
        </w:rPr>
      </w:pPr>
    </w:p>
    <w:p w14:paraId="5A05C57A" w14:textId="77777777" w:rsidR="005E5E2C" w:rsidRPr="00A4107E" w:rsidRDefault="005E5E2C" w:rsidP="00BB39D8">
      <w:pPr>
        <w:pStyle w:val="len"/>
        <w:rPr>
          <w:sz w:val="20"/>
          <w:szCs w:val="20"/>
        </w:rPr>
      </w:pPr>
    </w:p>
    <w:p w14:paraId="2A75AF0A" w14:textId="6E3AC726" w:rsidR="005E5E2C" w:rsidRPr="00A4107E" w:rsidRDefault="00FB4738" w:rsidP="00B31670">
      <w:pPr>
        <w:pStyle w:val="Nalovlena"/>
        <w:spacing w:after="0"/>
        <w:rPr>
          <w:sz w:val="20"/>
          <w:szCs w:val="20"/>
        </w:rPr>
      </w:pPr>
      <w:r w:rsidRPr="00A4107E">
        <w:rPr>
          <w:sz w:val="20"/>
          <w:szCs w:val="20"/>
        </w:rPr>
        <w:t>(izpit pilota naprave)</w:t>
      </w:r>
    </w:p>
    <w:p w14:paraId="5FF6E27B" w14:textId="77777777" w:rsidR="0077014C" w:rsidRPr="00A4107E" w:rsidRDefault="0077014C" w:rsidP="00B31670">
      <w:pPr>
        <w:pStyle w:val="Nalovlena"/>
        <w:spacing w:after="0"/>
        <w:rPr>
          <w:sz w:val="20"/>
          <w:szCs w:val="20"/>
        </w:rPr>
      </w:pPr>
    </w:p>
    <w:p w14:paraId="7FC8E4AD" w14:textId="67C4BC4F" w:rsidR="005E5E2C" w:rsidRPr="00A4107E" w:rsidRDefault="00FB4738" w:rsidP="005E5E2C">
      <w:pPr>
        <w:rPr>
          <w:rFonts w:cs="Arial"/>
          <w:sz w:val="20"/>
          <w:szCs w:val="20"/>
        </w:rPr>
      </w:pPr>
      <w:r w:rsidRPr="00A4107E">
        <w:rPr>
          <w:rFonts w:cs="Arial"/>
          <w:sz w:val="20"/>
          <w:szCs w:val="20"/>
        </w:rPr>
        <w:t>(1) Izpit za pilota naprave se opravi pod nadzorom učitelja pred izpitno komisijo. Izpitno komisijo imenuje agencija. Izpit za pridobitev dovoljenja pilota naprave sestavljata teoretični in praktični del.</w:t>
      </w:r>
    </w:p>
    <w:p w14:paraId="58F9BD14" w14:textId="77777777" w:rsidR="005E5E2C" w:rsidRPr="00A4107E" w:rsidRDefault="005E5E2C" w:rsidP="005E5E2C">
      <w:pPr>
        <w:rPr>
          <w:rFonts w:cs="Arial"/>
          <w:sz w:val="20"/>
          <w:szCs w:val="20"/>
        </w:rPr>
      </w:pPr>
    </w:p>
    <w:p w14:paraId="7FD78865" w14:textId="01790A41" w:rsidR="005E5E2C" w:rsidRPr="00A4107E" w:rsidRDefault="00FB4738" w:rsidP="005E5E2C">
      <w:pPr>
        <w:rPr>
          <w:rFonts w:cs="Arial"/>
          <w:sz w:val="20"/>
          <w:szCs w:val="20"/>
        </w:rPr>
      </w:pPr>
      <w:r w:rsidRPr="00A4107E">
        <w:rPr>
          <w:rFonts w:cs="Arial"/>
          <w:sz w:val="20"/>
          <w:szCs w:val="20"/>
        </w:rPr>
        <w:t>(2) Izpitna komisija ima pravico do vpogleda v zapise o usposabljanju in dokazila o naletu.</w:t>
      </w:r>
    </w:p>
    <w:p w14:paraId="0A988C9F" w14:textId="77777777" w:rsidR="005E5E2C" w:rsidRPr="00A4107E" w:rsidRDefault="005E5E2C" w:rsidP="005E5E2C">
      <w:pPr>
        <w:rPr>
          <w:rFonts w:cs="Arial"/>
          <w:sz w:val="20"/>
          <w:szCs w:val="20"/>
        </w:rPr>
      </w:pPr>
    </w:p>
    <w:p w14:paraId="1957620B" w14:textId="6F61B1C5" w:rsidR="005E5E2C" w:rsidRPr="00A4107E" w:rsidRDefault="00FB4738" w:rsidP="005E5E2C">
      <w:pPr>
        <w:rPr>
          <w:rFonts w:cs="Arial"/>
          <w:sz w:val="20"/>
          <w:szCs w:val="20"/>
        </w:rPr>
      </w:pPr>
      <w:r w:rsidRPr="00A4107E">
        <w:rPr>
          <w:rFonts w:cs="Arial"/>
          <w:sz w:val="20"/>
          <w:szCs w:val="20"/>
        </w:rPr>
        <w:t xml:space="preserve">(3) Teoretični del izpita obsega skupne </w:t>
      </w:r>
      <w:r w:rsidR="00774BEE" w:rsidRPr="00A4107E">
        <w:rPr>
          <w:rFonts w:cs="Arial"/>
          <w:sz w:val="20"/>
          <w:szCs w:val="20"/>
        </w:rPr>
        <w:t xml:space="preserve">predmete </w:t>
      </w:r>
      <w:r w:rsidRPr="00A4107E">
        <w:rPr>
          <w:rFonts w:cs="Arial"/>
          <w:sz w:val="20"/>
          <w:szCs w:val="20"/>
        </w:rPr>
        <w:t xml:space="preserve">in posebne predmete za posamezno </w:t>
      </w:r>
      <w:r w:rsidR="00774BEE" w:rsidRPr="00A4107E">
        <w:rPr>
          <w:rFonts w:cs="Arial"/>
          <w:sz w:val="20"/>
          <w:szCs w:val="20"/>
        </w:rPr>
        <w:t xml:space="preserve">vrsto </w:t>
      </w:r>
      <w:r w:rsidRPr="00A4107E">
        <w:rPr>
          <w:rFonts w:cs="Arial"/>
          <w:sz w:val="20"/>
          <w:szCs w:val="20"/>
        </w:rPr>
        <w:t>naprav</w:t>
      </w:r>
      <w:r w:rsidR="00774BEE" w:rsidRPr="00A4107E">
        <w:rPr>
          <w:rFonts w:cs="Arial"/>
          <w:sz w:val="20"/>
          <w:szCs w:val="20"/>
        </w:rPr>
        <w:t>e</w:t>
      </w:r>
      <w:r w:rsidRPr="00A4107E">
        <w:rPr>
          <w:rFonts w:cs="Arial"/>
          <w:sz w:val="20"/>
          <w:szCs w:val="20"/>
        </w:rPr>
        <w:t>. Način izvajanja teoretičnega dela izpita za posamezno vrsto naprave določi agencija.</w:t>
      </w:r>
    </w:p>
    <w:p w14:paraId="4858EEE7" w14:textId="77777777" w:rsidR="005E5E2C" w:rsidRPr="00A4107E" w:rsidRDefault="005E5E2C" w:rsidP="005E5E2C">
      <w:pPr>
        <w:rPr>
          <w:rFonts w:cs="Arial"/>
          <w:sz w:val="20"/>
          <w:szCs w:val="20"/>
        </w:rPr>
      </w:pPr>
    </w:p>
    <w:p w14:paraId="16D1E285" w14:textId="3E760349" w:rsidR="005E5E2C" w:rsidRPr="00A4107E" w:rsidRDefault="00FB4738" w:rsidP="005E5E2C">
      <w:pPr>
        <w:rPr>
          <w:rFonts w:cs="Arial"/>
          <w:sz w:val="20"/>
          <w:szCs w:val="20"/>
        </w:rPr>
      </w:pPr>
      <w:r w:rsidRPr="00A4107E">
        <w:rPr>
          <w:rFonts w:cs="Arial"/>
          <w:sz w:val="20"/>
          <w:szCs w:val="20"/>
        </w:rPr>
        <w:t>(4) Skupni predmeti so naslednji:</w:t>
      </w:r>
    </w:p>
    <w:p w14:paraId="0CEBD08D" w14:textId="77777777" w:rsidR="005E5E2C" w:rsidRPr="00A4107E" w:rsidRDefault="00FB4738" w:rsidP="00E71D67">
      <w:pPr>
        <w:pStyle w:val="Odstavek"/>
        <w:numPr>
          <w:ilvl w:val="0"/>
          <w:numId w:val="40"/>
        </w:numPr>
        <w:jc w:val="left"/>
        <w:rPr>
          <w:sz w:val="20"/>
          <w:szCs w:val="20"/>
        </w:rPr>
      </w:pPr>
      <w:r w:rsidRPr="00A4107E">
        <w:rPr>
          <w:sz w:val="20"/>
          <w:szCs w:val="20"/>
        </w:rPr>
        <w:t>letalski predpisi in navigacija;</w:t>
      </w:r>
    </w:p>
    <w:p w14:paraId="4DAC6898" w14:textId="77777777" w:rsidR="005E5E2C" w:rsidRPr="00A4107E" w:rsidRDefault="00FB4738" w:rsidP="00E71D67">
      <w:pPr>
        <w:pStyle w:val="Odstavek"/>
        <w:numPr>
          <w:ilvl w:val="0"/>
          <w:numId w:val="40"/>
        </w:numPr>
        <w:jc w:val="left"/>
        <w:rPr>
          <w:sz w:val="20"/>
          <w:szCs w:val="20"/>
        </w:rPr>
      </w:pPr>
      <w:r w:rsidRPr="00A4107E">
        <w:rPr>
          <w:sz w:val="20"/>
          <w:szCs w:val="20"/>
        </w:rPr>
        <w:t>meteorologija;</w:t>
      </w:r>
    </w:p>
    <w:p w14:paraId="6A3571F9" w14:textId="77777777" w:rsidR="005E5E2C" w:rsidRPr="00A4107E" w:rsidRDefault="00FB4738" w:rsidP="00E71D67">
      <w:pPr>
        <w:pStyle w:val="Odstavek"/>
        <w:numPr>
          <w:ilvl w:val="0"/>
          <w:numId w:val="40"/>
        </w:numPr>
        <w:jc w:val="left"/>
        <w:rPr>
          <w:sz w:val="20"/>
          <w:szCs w:val="20"/>
        </w:rPr>
      </w:pPr>
      <w:r w:rsidRPr="00A4107E">
        <w:rPr>
          <w:sz w:val="20"/>
          <w:szCs w:val="20"/>
        </w:rPr>
        <w:t>človeško delovanje in zmogljivost.</w:t>
      </w:r>
    </w:p>
    <w:p w14:paraId="1F6246BC" w14:textId="77777777" w:rsidR="005E5E2C" w:rsidRPr="00A4107E" w:rsidRDefault="005E5E2C" w:rsidP="0077014C">
      <w:pPr>
        <w:jc w:val="left"/>
        <w:rPr>
          <w:rFonts w:cs="Arial"/>
          <w:sz w:val="20"/>
          <w:szCs w:val="20"/>
        </w:rPr>
      </w:pPr>
    </w:p>
    <w:p w14:paraId="184055A5" w14:textId="77777777" w:rsidR="005E5E2C" w:rsidRPr="00A4107E" w:rsidRDefault="00FB4738" w:rsidP="005E5E2C">
      <w:pPr>
        <w:rPr>
          <w:rFonts w:cs="Arial"/>
          <w:sz w:val="20"/>
          <w:szCs w:val="20"/>
        </w:rPr>
      </w:pPr>
      <w:r w:rsidRPr="00A4107E">
        <w:rPr>
          <w:rFonts w:cs="Arial"/>
          <w:sz w:val="20"/>
          <w:szCs w:val="20"/>
        </w:rPr>
        <w:t>(5) Posebni predmeti za posamezno vrsto naprave so naslednji:</w:t>
      </w:r>
    </w:p>
    <w:p w14:paraId="77224905" w14:textId="77777777" w:rsidR="005E5E2C" w:rsidRPr="00A4107E" w:rsidRDefault="00FB4738" w:rsidP="00E71D67">
      <w:pPr>
        <w:pStyle w:val="Odstavek"/>
        <w:numPr>
          <w:ilvl w:val="0"/>
          <w:numId w:val="41"/>
        </w:numPr>
        <w:jc w:val="left"/>
        <w:rPr>
          <w:sz w:val="20"/>
          <w:szCs w:val="20"/>
        </w:rPr>
      </w:pPr>
      <w:r w:rsidRPr="00A4107E">
        <w:rPr>
          <w:sz w:val="20"/>
          <w:szCs w:val="20"/>
        </w:rPr>
        <w:t>aerodinamika, mehanika letenja in/ali pogon za ustrezno vrsto naprave;</w:t>
      </w:r>
    </w:p>
    <w:p w14:paraId="795839DA" w14:textId="77777777" w:rsidR="005E5E2C" w:rsidRPr="00A4107E" w:rsidRDefault="00FB4738" w:rsidP="00E71D67">
      <w:pPr>
        <w:pStyle w:val="Odstavek"/>
        <w:numPr>
          <w:ilvl w:val="0"/>
          <w:numId w:val="41"/>
        </w:numPr>
        <w:jc w:val="left"/>
        <w:rPr>
          <w:sz w:val="20"/>
          <w:szCs w:val="20"/>
        </w:rPr>
      </w:pPr>
      <w:r w:rsidRPr="00A4107E">
        <w:rPr>
          <w:sz w:val="20"/>
          <w:szCs w:val="20"/>
        </w:rPr>
        <w:t>konstrukcija naprave;</w:t>
      </w:r>
    </w:p>
    <w:p w14:paraId="48B055E8" w14:textId="77777777" w:rsidR="005E5E2C" w:rsidRPr="00A4107E" w:rsidRDefault="00FB4738" w:rsidP="00E71D67">
      <w:pPr>
        <w:pStyle w:val="Odstavek"/>
        <w:numPr>
          <w:ilvl w:val="0"/>
          <w:numId w:val="41"/>
        </w:numPr>
        <w:jc w:val="left"/>
        <w:rPr>
          <w:sz w:val="20"/>
          <w:szCs w:val="20"/>
        </w:rPr>
      </w:pPr>
      <w:r w:rsidRPr="00A4107E">
        <w:rPr>
          <w:sz w:val="20"/>
          <w:szCs w:val="20"/>
        </w:rPr>
        <w:t>postopki v sili.</w:t>
      </w:r>
    </w:p>
    <w:p w14:paraId="2FDC8CE9" w14:textId="77777777" w:rsidR="005E5E2C" w:rsidRPr="00A4107E" w:rsidRDefault="005E5E2C" w:rsidP="00B31670">
      <w:pPr>
        <w:jc w:val="left"/>
        <w:rPr>
          <w:rFonts w:cs="Arial"/>
          <w:sz w:val="20"/>
          <w:szCs w:val="20"/>
        </w:rPr>
      </w:pPr>
    </w:p>
    <w:p w14:paraId="3B168223" w14:textId="08C8AB05" w:rsidR="005E5E2C" w:rsidRPr="00A4107E" w:rsidRDefault="00FB4738" w:rsidP="005E5E2C">
      <w:pPr>
        <w:rPr>
          <w:rFonts w:cs="Arial"/>
          <w:sz w:val="20"/>
          <w:szCs w:val="20"/>
        </w:rPr>
      </w:pPr>
      <w:r w:rsidRPr="00A4107E">
        <w:rPr>
          <w:rFonts w:cs="Arial"/>
          <w:sz w:val="20"/>
          <w:szCs w:val="20"/>
        </w:rPr>
        <w:t xml:space="preserve">(6) </w:t>
      </w:r>
      <w:r w:rsidR="00A27B9B" w:rsidRPr="00A4107E">
        <w:rPr>
          <w:rFonts w:cs="Arial"/>
          <w:sz w:val="20"/>
          <w:szCs w:val="20"/>
        </w:rPr>
        <w:t>S</w:t>
      </w:r>
      <w:r w:rsidRPr="00A4107E">
        <w:rPr>
          <w:rFonts w:cs="Arial"/>
          <w:sz w:val="20"/>
          <w:szCs w:val="20"/>
        </w:rPr>
        <w:t>kupni</w:t>
      </w:r>
      <w:r w:rsidR="00A27B9B" w:rsidRPr="00A4107E">
        <w:rPr>
          <w:rFonts w:cs="Arial"/>
          <w:sz w:val="20"/>
          <w:szCs w:val="20"/>
        </w:rPr>
        <w:t xml:space="preserve"> predmeti</w:t>
      </w:r>
      <w:r w:rsidRPr="00A4107E">
        <w:rPr>
          <w:rFonts w:cs="Arial"/>
          <w:sz w:val="20"/>
          <w:szCs w:val="20"/>
        </w:rPr>
        <w:t xml:space="preserve"> iz četrtega odstavka tega člena so enaki za vse vrste naprav, </w:t>
      </w:r>
      <w:r w:rsidR="00A27B9B" w:rsidRPr="00A4107E">
        <w:rPr>
          <w:rFonts w:cs="Arial"/>
          <w:sz w:val="20"/>
          <w:szCs w:val="20"/>
        </w:rPr>
        <w:t>izpite iz posebnih predmetov iz prejšnjega odstavka pa je treba o</w:t>
      </w:r>
      <w:r w:rsidRPr="00A4107E">
        <w:rPr>
          <w:rFonts w:cs="Arial"/>
          <w:sz w:val="20"/>
          <w:szCs w:val="20"/>
        </w:rPr>
        <w:t>praviti za vsako vrsto naprave posebej.</w:t>
      </w:r>
    </w:p>
    <w:p w14:paraId="698B5B18" w14:textId="77777777" w:rsidR="005E5E2C" w:rsidRPr="00A4107E" w:rsidRDefault="005E5E2C" w:rsidP="00F920DB">
      <w:pPr>
        <w:jc w:val="center"/>
        <w:rPr>
          <w:rFonts w:cs="Arial"/>
          <w:sz w:val="20"/>
          <w:szCs w:val="20"/>
        </w:rPr>
      </w:pPr>
    </w:p>
    <w:p w14:paraId="09785BE8" w14:textId="77777777" w:rsidR="005E5E2C" w:rsidRPr="00A4107E" w:rsidRDefault="005E5E2C" w:rsidP="00BB39D8">
      <w:pPr>
        <w:pStyle w:val="len"/>
        <w:rPr>
          <w:sz w:val="20"/>
          <w:szCs w:val="20"/>
        </w:rPr>
      </w:pPr>
    </w:p>
    <w:p w14:paraId="696A7F7D" w14:textId="1D5B7542" w:rsidR="005E5E2C" w:rsidRPr="00A4107E" w:rsidRDefault="00FB4738" w:rsidP="00B31670">
      <w:pPr>
        <w:pStyle w:val="Nalovlena"/>
        <w:spacing w:after="0"/>
        <w:rPr>
          <w:sz w:val="20"/>
          <w:szCs w:val="20"/>
        </w:rPr>
      </w:pPr>
      <w:r w:rsidRPr="00A4107E">
        <w:rPr>
          <w:sz w:val="20"/>
          <w:szCs w:val="20"/>
        </w:rPr>
        <w:t>(pilot naprave)</w:t>
      </w:r>
    </w:p>
    <w:p w14:paraId="58AE2005" w14:textId="77777777" w:rsidR="0077014C" w:rsidRPr="00A4107E" w:rsidRDefault="0077014C" w:rsidP="00B31670">
      <w:pPr>
        <w:pStyle w:val="Nalovlena"/>
        <w:spacing w:after="0"/>
        <w:rPr>
          <w:sz w:val="20"/>
          <w:szCs w:val="20"/>
        </w:rPr>
      </w:pPr>
    </w:p>
    <w:p w14:paraId="35A9BEB2" w14:textId="77777777" w:rsidR="005E5E2C" w:rsidRPr="00A4107E" w:rsidRDefault="00FB4738" w:rsidP="005E5E2C">
      <w:pPr>
        <w:rPr>
          <w:rFonts w:cs="Arial"/>
          <w:sz w:val="20"/>
          <w:szCs w:val="20"/>
        </w:rPr>
      </w:pPr>
      <w:r w:rsidRPr="00A4107E">
        <w:rPr>
          <w:rFonts w:cs="Arial"/>
          <w:sz w:val="20"/>
          <w:szCs w:val="20"/>
        </w:rPr>
        <w:t>(1) Z napravo lahko upravlja oseba, ki ima veljavno dovoljenje pilota naprave.</w:t>
      </w:r>
    </w:p>
    <w:p w14:paraId="4C0575CD" w14:textId="77777777" w:rsidR="005E5E2C" w:rsidRPr="00A4107E" w:rsidRDefault="005E5E2C" w:rsidP="005E5E2C">
      <w:pPr>
        <w:rPr>
          <w:rFonts w:cs="Arial"/>
          <w:sz w:val="20"/>
          <w:szCs w:val="20"/>
        </w:rPr>
      </w:pPr>
    </w:p>
    <w:p w14:paraId="088509B9" w14:textId="12CD1F73" w:rsidR="005E5E2C" w:rsidRPr="00A4107E" w:rsidRDefault="00FB4738" w:rsidP="005E5E2C">
      <w:pPr>
        <w:rPr>
          <w:rFonts w:cs="Arial"/>
          <w:sz w:val="20"/>
          <w:szCs w:val="20"/>
        </w:rPr>
      </w:pPr>
      <w:r w:rsidRPr="00A4107E">
        <w:rPr>
          <w:rFonts w:cs="Arial"/>
          <w:sz w:val="20"/>
          <w:szCs w:val="20"/>
        </w:rPr>
        <w:t xml:space="preserve">(2) Z napravo lahko upravlja tudi oseba med usposabljanjem za pridobitev dovoljenja pilota naprave ali pooblastila, </w:t>
      </w:r>
      <w:r w:rsidR="00E767B1" w:rsidRPr="00A4107E">
        <w:rPr>
          <w:rFonts w:cs="Arial"/>
          <w:sz w:val="20"/>
          <w:szCs w:val="20"/>
        </w:rPr>
        <w:t xml:space="preserve">kadar leti </w:t>
      </w:r>
      <w:r w:rsidRPr="00A4107E">
        <w:rPr>
          <w:rFonts w:cs="Arial"/>
          <w:sz w:val="20"/>
          <w:szCs w:val="20"/>
        </w:rPr>
        <w:t xml:space="preserve">z ali pod nadzorom imetnika pooblastila učitelja letenja z napravo, ki je izdano v skladu s pogoji iz </w:t>
      </w:r>
      <w:r w:rsidR="00A85DCA" w:rsidRPr="00A4107E">
        <w:rPr>
          <w:rFonts w:cs="Arial"/>
          <w:sz w:val="20"/>
          <w:szCs w:val="20"/>
        </w:rPr>
        <w:t>21</w:t>
      </w:r>
      <w:r w:rsidRPr="00A4107E">
        <w:rPr>
          <w:rFonts w:cs="Arial"/>
          <w:sz w:val="20"/>
          <w:szCs w:val="20"/>
        </w:rPr>
        <w:t>. člena te uredbe.</w:t>
      </w:r>
    </w:p>
    <w:p w14:paraId="1B0DD4AF" w14:textId="77777777" w:rsidR="005E5E2C" w:rsidRPr="00A4107E" w:rsidRDefault="005E5E2C" w:rsidP="00B31670">
      <w:pPr>
        <w:pStyle w:val="Odstavek"/>
        <w:rPr>
          <w:sz w:val="20"/>
          <w:szCs w:val="20"/>
        </w:rPr>
      </w:pPr>
    </w:p>
    <w:p w14:paraId="7CA50248" w14:textId="77777777" w:rsidR="005E5E2C" w:rsidRPr="00A4107E" w:rsidRDefault="005E5E2C" w:rsidP="00BB39D8">
      <w:pPr>
        <w:pStyle w:val="len"/>
        <w:rPr>
          <w:sz w:val="20"/>
          <w:szCs w:val="20"/>
        </w:rPr>
      </w:pPr>
    </w:p>
    <w:p w14:paraId="615573A6" w14:textId="2B0F3EC1" w:rsidR="005E5E2C" w:rsidRPr="00A4107E" w:rsidRDefault="00FB4738" w:rsidP="00B31670">
      <w:pPr>
        <w:pStyle w:val="Nalovlena"/>
        <w:spacing w:after="0"/>
        <w:rPr>
          <w:sz w:val="20"/>
          <w:szCs w:val="20"/>
        </w:rPr>
      </w:pPr>
      <w:r w:rsidRPr="00A4107E">
        <w:rPr>
          <w:sz w:val="20"/>
          <w:szCs w:val="20"/>
        </w:rPr>
        <w:t>(pooblastila - splošno)</w:t>
      </w:r>
    </w:p>
    <w:p w14:paraId="02E72AEA" w14:textId="77777777" w:rsidR="0077014C" w:rsidRPr="00A4107E" w:rsidRDefault="0077014C" w:rsidP="00B31670">
      <w:pPr>
        <w:pStyle w:val="Nalovlena"/>
        <w:spacing w:after="0"/>
        <w:rPr>
          <w:sz w:val="20"/>
          <w:szCs w:val="20"/>
        </w:rPr>
      </w:pPr>
    </w:p>
    <w:p w14:paraId="26428BEF" w14:textId="257B3B55" w:rsidR="005E5E2C" w:rsidRPr="00A4107E" w:rsidRDefault="00FB4738" w:rsidP="005E5E2C">
      <w:pPr>
        <w:rPr>
          <w:rFonts w:cs="Arial"/>
          <w:sz w:val="20"/>
          <w:szCs w:val="20"/>
        </w:rPr>
      </w:pPr>
      <w:r w:rsidRPr="00A4107E">
        <w:rPr>
          <w:rFonts w:cs="Arial"/>
          <w:sz w:val="20"/>
          <w:szCs w:val="20"/>
        </w:rPr>
        <w:t>(1) Pooblastili za ustrezno vrsto naprave sta naslednji:</w:t>
      </w:r>
    </w:p>
    <w:p w14:paraId="61FF277D" w14:textId="77777777" w:rsidR="005E5E2C" w:rsidRPr="00A4107E" w:rsidRDefault="00FB4738" w:rsidP="00E71D67">
      <w:pPr>
        <w:pStyle w:val="Odstavek"/>
        <w:numPr>
          <w:ilvl w:val="0"/>
          <w:numId w:val="42"/>
        </w:numPr>
        <w:jc w:val="left"/>
        <w:rPr>
          <w:sz w:val="20"/>
          <w:szCs w:val="20"/>
        </w:rPr>
      </w:pPr>
      <w:r w:rsidRPr="00A4107E">
        <w:rPr>
          <w:sz w:val="20"/>
          <w:szCs w:val="20"/>
        </w:rPr>
        <w:t>pooblastilo učitelja letenja z napravo,</w:t>
      </w:r>
    </w:p>
    <w:p w14:paraId="149AD42F" w14:textId="77777777" w:rsidR="005E5E2C" w:rsidRPr="00A4107E" w:rsidRDefault="00FB4738" w:rsidP="00E71D67">
      <w:pPr>
        <w:pStyle w:val="Odstavek"/>
        <w:numPr>
          <w:ilvl w:val="0"/>
          <w:numId w:val="42"/>
        </w:numPr>
        <w:jc w:val="left"/>
        <w:rPr>
          <w:sz w:val="20"/>
          <w:szCs w:val="20"/>
        </w:rPr>
      </w:pPr>
      <w:r w:rsidRPr="00A4107E">
        <w:rPr>
          <w:sz w:val="20"/>
          <w:szCs w:val="20"/>
        </w:rPr>
        <w:t>pooblastilo pilota tandem naprave.</w:t>
      </w:r>
    </w:p>
    <w:p w14:paraId="12CAC686" w14:textId="77777777" w:rsidR="005E5E2C" w:rsidRPr="00A4107E" w:rsidRDefault="005E5E2C" w:rsidP="00B31670">
      <w:pPr>
        <w:jc w:val="left"/>
        <w:rPr>
          <w:rFonts w:cs="Arial"/>
          <w:sz w:val="20"/>
          <w:szCs w:val="20"/>
        </w:rPr>
      </w:pPr>
    </w:p>
    <w:p w14:paraId="082EC60B" w14:textId="2FCFFF7F" w:rsidR="005E5E2C" w:rsidRPr="00A4107E" w:rsidRDefault="00FB4738" w:rsidP="005E5E2C">
      <w:pPr>
        <w:rPr>
          <w:rFonts w:cs="Arial"/>
          <w:sz w:val="20"/>
          <w:szCs w:val="20"/>
        </w:rPr>
      </w:pPr>
      <w:r w:rsidRPr="00A4107E">
        <w:rPr>
          <w:rFonts w:cs="Arial"/>
          <w:sz w:val="20"/>
          <w:szCs w:val="20"/>
        </w:rPr>
        <w:t>(2) Usposabljanje za pooblastila iz pr</w:t>
      </w:r>
      <w:r w:rsidR="00F920DB" w:rsidRPr="00A4107E">
        <w:rPr>
          <w:rFonts w:cs="Arial"/>
          <w:sz w:val="20"/>
          <w:szCs w:val="20"/>
        </w:rPr>
        <w:t xml:space="preserve">ejšnjega </w:t>
      </w:r>
      <w:r w:rsidRPr="00A4107E">
        <w:rPr>
          <w:rFonts w:cs="Arial"/>
          <w:sz w:val="20"/>
          <w:szCs w:val="20"/>
        </w:rPr>
        <w:t>odstavka, se izvede v skladu s programom usposabljanja</w:t>
      </w:r>
      <w:r w:rsidR="00AB6F8E">
        <w:rPr>
          <w:rFonts w:cs="Arial"/>
          <w:sz w:val="20"/>
          <w:szCs w:val="20"/>
        </w:rPr>
        <w:t>.</w:t>
      </w:r>
    </w:p>
    <w:p w14:paraId="057052CA" w14:textId="77777777" w:rsidR="005E5E2C" w:rsidRPr="00A4107E" w:rsidRDefault="005E5E2C" w:rsidP="005E5E2C">
      <w:pPr>
        <w:rPr>
          <w:rFonts w:cs="Arial"/>
          <w:sz w:val="20"/>
          <w:szCs w:val="20"/>
        </w:rPr>
      </w:pPr>
    </w:p>
    <w:p w14:paraId="4124CB1A" w14:textId="77777777" w:rsidR="005E5E2C" w:rsidRPr="00A4107E" w:rsidRDefault="00FB4738" w:rsidP="005E5E2C">
      <w:pPr>
        <w:rPr>
          <w:rFonts w:cs="Arial"/>
          <w:sz w:val="20"/>
          <w:szCs w:val="20"/>
        </w:rPr>
      </w:pPr>
      <w:r w:rsidRPr="00A4107E">
        <w:rPr>
          <w:rFonts w:cs="Arial"/>
          <w:sz w:val="20"/>
          <w:szCs w:val="20"/>
        </w:rPr>
        <w:t>(3) Izpiti za pridobivanje posameznih vrst pooblastil se opravijo pred izpitno komisijo, ki jo imenuje agencija in se mora opraviti v 12 mesecih od izdanega priporočila učitelja letenja za ustrezno pooblastilo. V primeru, da kandidat v tem obdobju ne opravi izpita, mora opraviti osvežitveno usposabljanje pri učitelju letenja za ustrezno pooblastilo.</w:t>
      </w:r>
    </w:p>
    <w:p w14:paraId="2B53492D" w14:textId="77777777" w:rsidR="00BC078A" w:rsidRPr="00A4107E" w:rsidRDefault="00BC078A" w:rsidP="005E5E2C">
      <w:pPr>
        <w:rPr>
          <w:rFonts w:cs="Arial"/>
          <w:sz w:val="20"/>
          <w:szCs w:val="20"/>
        </w:rPr>
      </w:pPr>
    </w:p>
    <w:p w14:paraId="2FF37795" w14:textId="0A6A1713" w:rsidR="005E5E2C" w:rsidRPr="00A4107E" w:rsidRDefault="00FB4738" w:rsidP="005E5E2C">
      <w:pPr>
        <w:rPr>
          <w:rFonts w:cs="Arial"/>
          <w:sz w:val="20"/>
          <w:szCs w:val="20"/>
        </w:rPr>
      </w:pPr>
      <w:r w:rsidRPr="00A4107E">
        <w:rPr>
          <w:rFonts w:cs="Arial"/>
          <w:sz w:val="20"/>
          <w:szCs w:val="20"/>
        </w:rPr>
        <w:t>(4) Izpitna komisija ima pravico do vpogleda v zapise o usposabljanju in dokazila o naletu.</w:t>
      </w:r>
    </w:p>
    <w:p w14:paraId="2A3F6034" w14:textId="77777777" w:rsidR="005E5E2C" w:rsidRPr="00A4107E" w:rsidRDefault="005E5E2C" w:rsidP="005E5E2C">
      <w:pPr>
        <w:rPr>
          <w:rFonts w:cs="Arial"/>
          <w:sz w:val="20"/>
          <w:szCs w:val="20"/>
        </w:rPr>
      </w:pPr>
    </w:p>
    <w:p w14:paraId="5C5A72E5" w14:textId="77777777" w:rsidR="005E5E2C" w:rsidRPr="00A4107E" w:rsidRDefault="00FB4738" w:rsidP="005E5E2C">
      <w:pPr>
        <w:rPr>
          <w:rFonts w:cs="Arial"/>
          <w:sz w:val="20"/>
          <w:szCs w:val="20"/>
        </w:rPr>
      </w:pPr>
      <w:r w:rsidRPr="00A4107E">
        <w:rPr>
          <w:rFonts w:cs="Arial"/>
          <w:sz w:val="20"/>
          <w:szCs w:val="20"/>
        </w:rPr>
        <w:t>(5) Veljavnost pooblastil je neomejena pod pogojem, da imetnik izpolnjuje pogoje za ohranjanje privilegijev ustreznega pooblastila.</w:t>
      </w:r>
    </w:p>
    <w:p w14:paraId="14F6AA63" w14:textId="77777777" w:rsidR="005E5E2C" w:rsidRPr="00A4107E" w:rsidRDefault="005E5E2C" w:rsidP="005E5E2C">
      <w:pPr>
        <w:rPr>
          <w:rFonts w:cs="Arial"/>
          <w:sz w:val="20"/>
          <w:szCs w:val="20"/>
        </w:rPr>
      </w:pPr>
    </w:p>
    <w:p w14:paraId="55F360B8" w14:textId="77777777" w:rsidR="005E5E2C" w:rsidRPr="00A4107E" w:rsidRDefault="00FB4738" w:rsidP="005E5E2C">
      <w:pPr>
        <w:rPr>
          <w:rFonts w:cs="Arial"/>
          <w:sz w:val="20"/>
          <w:szCs w:val="20"/>
        </w:rPr>
      </w:pPr>
      <w:r w:rsidRPr="00A4107E">
        <w:rPr>
          <w:rFonts w:cs="Arial"/>
          <w:sz w:val="20"/>
          <w:szCs w:val="20"/>
        </w:rPr>
        <w:t>(6) Izpolnjevanje pogojev in zahtev za ohranjanje privilegijev mora biti zabeleženo v knjižico letenja ali enakovreden dokument oziroma na drug ustrezen način.</w:t>
      </w:r>
    </w:p>
    <w:p w14:paraId="74D25AFE" w14:textId="77777777" w:rsidR="005E5E2C" w:rsidRPr="00A4107E" w:rsidRDefault="005E5E2C" w:rsidP="00F920DB">
      <w:pPr>
        <w:jc w:val="center"/>
        <w:rPr>
          <w:rFonts w:cs="Arial"/>
          <w:sz w:val="20"/>
          <w:szCs w:val="20"/>
        </w:rPr>
      </w:pPr>
    </w:p>
    <w:p w14:paraId="39A9F678" w14:textId="77777777" w:rsidR="005E5E2C" w:rsidRPr="00A4107E" w:rsidRDefault="005E5E2C" w:rsidP="00BB39D8">
      <w:pPr>
        <w:pStyle w:val="len"/>
        <w:rPr>
          <w:sz w:val="20"/>
          <w:szCs w:val="20"/>
        </w:rPr>
      </w:pPr>
    </w:p>
    <w:p w14:paraId="4861299E" w14:textId="7965FA58" w:rsidR="005E5E2C" w:rsidRPr="00A4107E" w:rsidRDefault="00FB4738" w:rsidP="00B31670">
      <w:pPr>
        <w:pStyle w:val="Nalovlena"/>
        <w:spacing w:after="0"/>
        <w:rPr>
          <w:sz w:val="20"/>
          <w:szCs w:val="20"/>
        </w:rPr>
      </w:pPr>
      <w:r w:rsidRPr="00A4107E">
        <w:rPr>
          <w:sz w:val="20"/>
          <w:szCs w:val="20"/>
        </w:rPr>
        <w:t>(pooblastilo učitelja letenja z napravo)</w:t>
      </w:r>
    </w:p>
    <w:p w14:paraId="5841E9AC" w14:textId="77777777" w:rsidR="0077014C" w:rsidRPr="00A4107E" w:rsidRDefault="0077014C" w:rsidP="00B31670">
      <w:pPr>
        <w:pStyle w:val="Nalovlena"/>
        <w:spacing w:after="0"/>
        <w:rPr>
          <w:sz w:val="20"/>
          <w:szCs w:val="20"/>
        </w:rPr>
      </w:pPr>
    </w:p>
    <w:p w14:paraId="52866BF0" w14:textId="77777777" w:rsidR="005E5E2C" w:rsidRPr="00A4107E" w:rsidRDefault="00FB4738" w:rsidP="005E5E2C">
      <w:pPr>
        <w:rPr>
          <w:rFonts w:cs="Arial"/>
          <w:sz w:val="20"/>
          <w:szCs w:val="20"/>
        </w:rPr>
      </w:pPr>
      <w:r w:rsidRPr="00A4107E">
        <w:rPr>
          <w:rFonts w:cs="Arial"/>
          <w:sz w:val="20"/>
          <w:szCs w:val="20"/>
        </w:rPr>
        <w:t>(1) Privilegiji imetnika pooblastila učitelja letenja z napravo so:</w:t>
      </w:r>
    </w:p>
    <w:p w14:paraId="09E7B25A" w14:textId="77777777" w:rsidR="005E5E2C" w:rsidRPr="00A4107E" w:rsidRDefault="00FB4738" w:rsidP="00E71D67">
      <w:pPr>
        <w:pStyle w:val="Odstavek"/>
        <w:numPr>
          <w:ilvl w:val="0"/>
          <w:numId w:val="43"/>
        </w:numPr>
        <w:jc w:val="left"/>
        <w:rPr>
          <w:sz w:val="20"/>
          <w:szCs w:val="20"/>
        </w:rPr>
      </w:pPr>
      <w:r w:rsidRPr="00A4107E">
        <w:rPr>
          <w:sz w:val="20"/>
          <w:szCs w:val="20"/>
        </w:rPr>
        <w:t>usposabljanje za letenje za izdajo dovoljenja pilota naprave;</w:t>
      </w:r>
    </w:p>
    <w:p w14:paraId="18B1EA35" w14:textId="531D3540" w:rsidR="005E5E2C" w:rsidRPr="00A4107E" w:rsidRDefault="00FB4738" w:rsidP="00E71D67">
      <w:pPr>
        <w:pStyle w:val="Odstavek"/>
        <w:numPr>
          <w:ilvl w:val="0"/>
          <w:numId w:val="43"/>
        </w:numPr>
        <w:jc w:val="left"/>
        <w:rPr>
          <w:sz w:val="20"/>
          <w:szCs w:val="20"/>
        </w:rPr>
      </w:pPr>
      <w:r w:rsidRPr="00A4107E">
        <w:rPr>
          <w:sz w:val="20"/>
          <w:szCs w:val="20"/>
        </w:rPr>
        <w:t>usposabljanje za letenje za izdajo pooblastila pilota tandema naprave;</w:t>
      </w:r>
    </w:p>
    <w:p w14:paraId="7C72BFFA" w14:textId="77777777" w:rsidR="005E5E2C" w:rsidRPr="00A4107E" w:rsidRDefault="00FB4738" w:rsidP="00E71D67">
      <w:pPr>
        <w:pStyle w:val="Odstavek"/>
        <w:numPr>
          <w:ilvl w:val="0"/>
          <w:numId w:val="43"/>
        </w:numPr>
        <w:jc w:val="left"/>
        <w:rPr>
          <w:sz w:val="20"/>
          <w:szCs w:val="20"/>
        </w:rPr>
      </w:pPr>
      <w:r w:rsidRPr="00A4107E">
        <w:rPr>
          <w:sz w:val="20"/>
          <w:szCs w:val="20"/>
        </w:rPr>
        <w:t>usposabljanje za izdajo pooblastila učitelja letenja z napravo.</w:t>
      </w:r>
    </w:p>
    <w:p w14:paraId="593BDA05" w14:textId="77777777" w:rsidR="005E5E2C" w:rsidRPr="00A4107E" w:rsidRDefault="005E5E2C" w:rsidP="0077014C">
      <w:pPr>
        <w:jc w:val="left"/>
        <w:rPr>
          <w:rFonts w:cs="Arial"/>
          <w:sz w:val="20"/>
          <w:szCs w:val="20"/>
        </w:rPr>
      </w:pPr>
    </w:p>
    <w:p w14:paraId="6827E9ED" w14:textId="613CFAD2" w:rsidR="005E5E2C" w:rsidRPr="00A4107E" w:rsidRDefault="00FB4738" w:rsidP="005E5E2C">
      <w:pPr>
        <w:rPr>
          <w:rFonts w:cs="Arial"/>
          <w:sz w:val="20"/>
          <w:szCs w:val="20"/>
        </w:rPr>
      </w:pPr>
      <w:r w:rsidRPr="00A4107E">
        <w:rPr>
          <w:rFonts w:cs="Arial"/>
          <w:sz w:val="20"/>
          <w:szCs w:val="20"/>
        </w:rPr>
        <w:t>(2) Privilegije iz pr</w:t>
      </w:r>
      <w:r w:rsidR="00B339A9" w:rsidRPr="00A4107E">
        <w:rPr>
          <w:rFonts w:cs="Arial"/>
          <w:sz w:val="20"/>
          <w:szCs w:val="20"/>
        </w:rPr>
        <w:t xml:space="preserve">ejšnjega </w:t>
      </w:r>
      <w:r w:rsidRPr="00A4107E">
        <w:rPr>
          <w:rFonts w:cs="Arial"/>
          <w:sz w:val="20"/>
          <w:szCs w:val="20"/>
        </w:rPr>
        <w:t xml:space="preserve">odstavka lahko imetnik pooblastila učitelja izvaja, če ima veljavno dovoljenje in ustrezna pooblastila oziroma privilegije, za katerega se izvaja usposabljanje v skladu </w:t>
      </w:r>
      <w:r w:rsidR="00B339A9" w:rsidRPr="00A4107E">
        <w:rPr>
          <w:rFonts w:cs="Arial"/>
          <w:sz w:val="20"/>
          <w:szCs w:val="20"/>
        </w:rPr>
        <w:t>s</w:t>
      </w:r>
      <w:r w:rsidRPr="00A4107E">
        <w:rPr>
          <w:rFonts w:cs="Arial"/>
          <w:sz w:val="20"/>
          <w:szCs w:val="20"/>
        </w:rPr>
        <w:t xml:space="preserve"> </w:t>
      </w:r>
      <w:r w:rsidR="008F724D" w:rsidRPr="00A4107E">
        <w:rPr>
          <w:rFonts w:cs="Arial"/>
          <w:sz w:val="20"/>
          <w:szCs w:val="20"/>
        </w:rPr>
        <w:t>2</w:t>
      </w:r>
      <w:r w:rsidR="00A05702" w:rsidRPr="00A4107E">
        <w:rPr>
          <w:rFonts w:cs="Arial"/>
          <w:sz w:val="20"/>
          <w:szCs w:val="20"/>
        </w:rPr>
        <w:t>5</w:t>
      </w:r>
      <w:r w:rsidRPr="00A4107E">
        <w:rPr>
          <w:rFonts w:cs="Arial"/>
          <w:sz w:val="20"/>
          <w:szCs w:val="20"/>
        </w:rPr>
        <w:t>. členom te uredbe.</w:t>
      </w:r>
    </w:p>
    <w:p w14:paraId="5E460974" w14:textId="77777777" w:rsidR="005E5E2C" w:rsidRPr="00A4107E" w:rsidRDefault="005E5E2C" w:rsidP="005E5E2C">
      <w:pPr>
        <w:rPr>
          <w:rFonts w:cs="Arial"/>
          <w:sz w:val="20"/>
          <w:szCs w:val="20"/>
        </w:rPr>
      </w:pPr>
    </w:p>
    <w:p w14:paraId="3FE5979C" w14:textId="49267EA6" w:rsidR="005E5E2C" w:rsidRPr="00A4107E" w:rsidRDefault="00FB4738" w:rsidP="005E5E2C">
      <w:pPr>
        <w:rPr>
          <w:rFonts w:cs="Arial"/>
          <w:sz w:val="20"/>
          <w:szCs w:val="20"/>
        </w:rPr>
      </w:pPr>
      <w:r w:rsidRPr="00A4107E">
        <w:rPr>
          <w:rFonts w:cs="Arial"/>
          <w:sz w:val="20"/>
          <w:szCs w:val="20"/>
        </w:rPr>
        <w:t>(3) Program usposabljanja za učitelja letenja z napravo je oblikovan na način, da se kandidat usposobi</w:t>
      </w:r>
      <w:r w:rsidR="00A05702" w:rsidRPr="00A4107E">
        <w:rPr>
          <w:rFonts w:cs="Arial"/>
          <w:sz w:val="20"/>
          <w:szCs w:val="20"/>
        </w:rPr>
        <w:t xml:space="preserve"> za izvajanje naslednjih veščin in </w:t>
      </w:r>
      <w:r w:rsidRPr="00A4107E">
        <w:rPr>
          <w:rFonts w:cs="Arial"/>
          <w:sz w:val="20"/>
          <w:szCs w:val="20"/>
        </w:rPr>
        <w:t>kompetenc:</w:t>
      </w:r>
    </w:p>
    <w:p w14:paraId="65F607CC" w14:textId="77777777" w:rsidR="005E5E2C" w:rsidRPr="00A4107E" w:rsidRDefault="00FB4738" w:rsidP="00E71D67">
      <w:pPr>
        <w:pStyle w:val="Odstavek"/>
        <w:numPr>
          <w:ilvl w:val="0"/>
          <w:numId w:val="44"/>
        </w:numPr>
        <w:jc w:val="left"/>
        <w:rPr>
          <w:sz w:val="20"/>
          <w:szCs w:val="20"/>
        </w:rPr>
      </w:pPr>
      <w:r w:rsidRPr="00A4107E">
        <w:rPr>
          <w:sz w:val="20"/>
          <w:szCs w:val="20"/>
        </w:rPr>
        <w:t>priprava virov,</w:t>
      </w:r>
    </w:p>
    <w:p w14:paraId="2A960BEE" w14:textId="77777777" w:rsidR="005E5E2C" w:rsidRPr="00A4107E" w:rsidRDefault="00FB4738" w:rsidP="00E71D67">
      <w:pPr>
        <w:pStyle w:val="Odstavek"/>
        <w:numPr>
          <w:ilvl w:val="0"/>
          <w:numId w:val="44"/>
        </w:numPr>
        <w:jc w:val="left"/>
        <w:rPr>
          <w:sz w:val="20"/>
          <w:szCs w:val="20"/>
        </w:rPr>
      </w:pPr>
      <w:r w:rsidRPr="00A4107E">
        <w:rPr>
          <w:sz w:val="20"/>
          <w:szCs w:val="20"/>
        </w:rPr>
        <w:t>ustvarjanje ugodnega okolja za učenje,</w:t>
      </w:r>
    </w:p>
    <w:p w14:paraId="595475BD" w14:textId="77777777" w:rsidR="005E5E2C" w:rsidRPr="00A4107E" w:rsidRDefault="00FB4738" w:rsidP="00E71D67">
      <w:pPr>
        <w:pStyle w:val="Odstavek"/>
        <w:numPr>
          <w:ilvl w:val="0"/>
          <w:numId w:val="44"/>
        </w:numPr>
        <w:jc w:val="left"/>
        <w:rPr>
          <w:sz w:val="20"/>
          <w:szCs w:val="20"/>
        </w:rPr>
      </w:pPr>
      <w:r w:rsidRPr="00A4107E">
        <w:rPr>
          <w:sz w:val="20"/>
          <w:szCs w:val="20"/>
        </w:rPr>
        <w:t>predstavitev znanja,</w:t>
      </w:r>
    </w:p>
    <w:p w14:paraId="1835AA0E" w14:textId="77777777" w:rsidR="005E5E2C" w:rsidRPr="00A4107E" w:rsidRDefault="00FB4738" w:rsidP="00E71D67">
      <w:pPr>
        <w:pStyle w:val="Odstavek"/>
        <w:numPr>
          <w:ilvl w:val="0"/>
          <w:numId w:val="44"/>
        </w:numPr>
        <w:jc w:val="left"/>
        <w:rPr>
          <w:sz w:val="20"/>
          <w:szCs w:val="20"/>
        </w:rPr>
      </w:pPr>
      <w:r w:rsidRPr="00A4107E">
        <w:rPr>
          <w:sz w:val="20"/>
          <w:szCs w:val="20"/>
        </w:rPr>
        <w:t>obvladovanja nevarnosti in napak,</w:t>
      </w:r>
    </w:p>
    <w:p w14:paraId="5DC99F1F" w14:textId="77777777" w:rsidR="005E5E2C" w:rsidRPr="00A4107E" w:rsidRDefault="00FB4738" w:rsidP="00E71D67">
      <w:pPr>
        <w:pStyle w:val="Odstavek"/>
        <w:numPr>
          <w:ilvl w:val="0"/>
          <w:numId w:val="44"/>
        </w:numPr>
        <w:jc w:val="left"/>
        <w:rPr>
          <w:sz w:val="20"/>
          <w:szCs w:val="20"/>
        </w:rPr>
      </w:pPr>
      <w:r w:rsidRPr="00A4107E">
        <w:rPr>
          <w:sz w:val="20"/>
          <w:szCs w:val="20"/>
        </w:rPr>
        <w:t>obvladovanje časa pri doseganju ciljev usposabljanja,</w:t>
      </w:r>
    </w:p>
    <w:p w14:paraId="1AEA3F68" w14:textId="77777777" w:rsidR="005E5E2C" w:rsidRPr="00A4107E" w:rsidRDefault="00FB4738" w:rsidP="00E71D67">
      <w:pPr>
        <w:pStyle w:val="Odstavek"/>
        <w:numPr>
          <w:ilvl w:val="0"/>
          <w:numId w:val="44"/>
        </w:numPr>
        <w:jc w:val="left"/>
        <w:rPr>
          <w:sz w:val="20"/>
          <w:szCs w:val="20"/>
        </w:rPr>
      </w:pPr>
      <w:r w:rsidRPr="00A4107E">
        <w:rPr>
          <w:sz w:val="20"/>
          <w:szCs w:val="20"/>
        </w:rPr>
        <w:t>olajšanje učenja,</w:t>
      </w:r>
    </w:p>
    <w:p w14:paraId="278F35C6" w14:textId="77777777" w:rsidR="005E5E2C" w:rsidRPr="00A4107E" w:rsidRDefault="00FB4738" w:rsidP="00E71D67">
      <w:pPr>
        <w:pStyle w:val="Odstavek"/>
        <w:numPr>
          <w:ilvl w:val="0"/>
          <w:numId w:val="44"/>
        </w:numPr>
        <w:jc w:val="left"/>
        <w:rPr>
          <w:sz w:val="20"/>
          <w:szCs w:val="20"/>
        </w:rPr>
      </w:pPr>
      <w:r w:rsidRPr="00A4107E">
        <w:rPr>
          <w:sz w:val="20"/>
          <w:szCs w:val="20"/>
        </w:rPr>
        <w:t>ocenjevanje uspešnosti kandidata,</w:t>
      </w:r>
    </w:p>
    <w:p w14:paraId="3C0EC139" w14:textId="77777777" w:rsidR="005E5E2C" w:rsidRPr="00A4107E" w:rsidRDefault="00FB4738" w:rsidP="00E71D67">
      <w:pPr>
        <w:pStyle w:val="Odstavek"/>
        <w:numPr>
          <w:ilvl w:val="0"/>
          <w:numId w:val="44"/>
        </w:numPr>
        <w:jc w:val="left"/>
        <w:rPr>
          <w:sz w:val="20"/>
          <w:szCs w:val="20"/>
        </w:rPr>
      </w:pPr>
      <w:r w:rsidRPr="00A4107E">
        <w:rPr>
          <w:sz w:val="20"/>
          <w:szCs w:val="20"/>
        </w:rPr>
        <w:t>spremljanje in pregled napredka kandidata,</w:t>
      </w:r>
    </w:p>
    <w:p w14:paraId="1D178ED0" w14:textId="77777777" w:rsidR="005E5E2C" w:rsidRPr="00A4107E" w:rsidRDefault="00FB4738" w:rsidP="00E71D67">
      <w:pPr>
        <w:pStyle w:val="Odstavek"/>
        <w:numPr>
          <w:ilvl w:val="0"/>
          <w:numId w:val="44"/>
        </w:numPr>
        <w:jc w:val="left"/>
        <w:rPr>
          <w:sz w:val="20"/>
          <w:szCs w:val="20"/>
        </w:rPr>
      </w:pPr>
      <w:r w:rsidRPr="00A4107E">
        <w:rPr>
          <w:sz w:val="20"/>
          <w:szCs w:val="20"/>
        </w:rPr>
        <w:t>ocenjevanje usposabljanja,</w:t>
      </w:r>
    </w:p>
    <w:p w14:paraId="2BCE72A4" w14:textId="77777777" w:rsidR="005E5E2C" w:rsidRPr="00A4107E" w:rsidRDefault="00FB4738" w:rsidP="00E71D67">
      <w:pPr>
        <w:pStyle w:val="Odstavek"/>
        <w:numPr>
          <w:ilvl w:val="0"/>
          <w:numId w:val="44"/>
        </w:numPr>
        <w:jc w:val="left"/>
        <w:rPr>
          <w:sz w:val="20"/>
          <w:szCs w:val="20"/>
        </w:rPr>
      </w:pPr>
      <w:r w:rsidRPr="00A4107E">
        <w:rPr>
          <w:sz w:val="20"/>
          <w:szCs w:val="20"/>
        </w:rPr>
        <w:t>poročanje o rezultatih.</w:t>
      </w:r>
    </w:p>
    <w:p w14:paraId="2A10D672" w14:textId="77777777" w:rsidR="005E5E2C" w:rsidRPr="00A4107E" w:rsidRDefault="005E5E2C" w:rsidP="00B31670">
      <w:pPr>
        <w:pStyle w:val="Odstavek"/>
        <w:rPr>
          <w:sz w:val="20"/>
          <w:szCs w:val="20"/>
        </w:rPr>
      </w:pPr>
    </w:p>
    <w:p w14:paraId="62FF9739" w14:textId="0C9AA662" w:rsidR="005E5E2C" w:rsidRPr="00A4107E" w:rsidRDefault="00FB4738" w:rsidP="005E5E2C">
      <w:pPr>
        <w:rPr>
          <w:rFonts w:cs="Arial"/>
          <w:sz w:val="20"/>
          <w:szCs w:val="20"/>
        </w:rPr>
      </w:pPr>
      <w:r w:rsidRPr="00A4107E">
        <w:rPr>
          <w:rFonts w:cs="Arial"/>
          <w:sz w:val="20"/>
          <w:szCs w:val="20"/>
        </w:rPr>
        <w:t>(4) Kandidat za izdajo pooblastila za učitelja letenja naprave mora pred opravljanjem izpita izpolnjevati naslednje pogoje:</w:t>
      </w:r>
    </w:p>
    <w:p w14:paraId="02594E50" w14:textId="6E8977C4" w:rsidR="005E5E2C" w:rsidRPr="00A4107E" w:rsidRDefault="00A05702" w:rsidP="00E71D67">
      <w:pPr>
        <w:pStyle w:val="Odstavek"/>
        <w:numPr>
          <w:ilvl w:val="0"/>
          <w:numId w:val="45"/>
        </w:numPr>
        <w:jc w:val="left"/>
        <w:rPr>
          <w:sz w:val="20"/>
          <w:szCs w:val="20"/>
        </w:rPr>
      </w:pPr>
      <w:r w:rsidRPr="00A4107E">
        <w:rPr>
          <w:sz w:val="20"/>
          <w:szCs w:val="20"/>
        </w:rPr>
        <w:t>starost najmanj</w:t>
      </w:r>
      <w:r w:rsidR="00FB4738" w:rsidRPr="00A4107E">
        <w:rPr>
          <w:sz w:val="20"/>
          <w:szCs w:val="20"/>
        </w:rPr>
        <w:t xml:space="preserve"> </w:t>
      </w:r>
      <w:r w:rsidR="00CF19CB" w:rsidRPr="00A4107E">
        <w:rPr>
          <w:sz w:val="20"/>
          <w:szCs w:val="20"/>
        </w:rPr>
        <w:t xml:space="preserve">18 </w:t>
      </w:r>
      <w:r w:rsidR="00FB4738" w:rsidRPr="00A4107E">
        <w:rPr>
          <w:sz w:val="20"/>
          <w:szCs w:val="20"/>
        </w:rPr>
        <w:t>let,</w:t>
      </w:r>
    </w:p>
    <w:p w14:paraId="371DF60E" w14:textId="22E162C1" w:rsidR="005E5E2C" w:rsidRPr="00A4107E" w:rsidRDefault="00FB4738" w:rsidP="00E71D67">
      <w:pPr>
        <w:pStyle w:val="Odstavek"/>
        <w:numPr>
          <w:ilvl w:val="0"/>
          <w:numId w:val="45"/>
        </w:numPr>
        <w:jc w:val="left"/>
        <w:rPr>
          <w:sz w:val="20"/>
          <w:szCs w:val="20"/>
        </w:rPr>
      </w:pPr>
      <w:r w:rsidRPr="00A4107E">
        <w:rPr>
          <w:sz w:val="20"/>
          <w:szCs w:val="20"/>
        </w:rPr>
        <w:t xml:space="preserve">ustrezno vrsto naprave </w:t>
      </w:r>
      <w:r w:rsidR="00A05702" w:rsidRPr="00A4107E">
        <w:rPr>
          <w:sz w:val="20"/>
          <w:szCs w:val="20"/>
        </w:rPr>
        <w:t xml:space="preserve">mora imeti </w:t>
      </w:r>
      <w:r w:rsidRPr="00A4107E">
        <w:rPr>
          <w:sz w:val="20"/>
          <w:szCs w:val="20"/>
        </w:rPr>
        <w:t>vpisano v dovoljenje</w:t>
      </w:r>
      <w:r w:rsidR="006076FE" w:rsidRPr="00A4107E">
        <w:rPr>
          <w:sz w:val="20"/>
          <w:szCs w:val="20"/>
        </w:rPr>
        <w:t>,</w:t>
      </w:r>
    </w:p>
    <w:p w14:paraId="13754A43" w14:textId="4796530E" w:rsidR="005E5E2C" w:rsidRPr="00A4107E" w:rsidRDefault="00A05702" w:rsidP="00E71D67">
      <w:pPr>
        <w:pStyle w:val="Odstavek"/>
        <w:numPr>
          <w:ilvl w:val="0"/>
          <w:numId w:val="45"/>
        </w:numPr>
        <w:jc w:val="left"/>
        <w:rPr>
          <w:sz w:val="20"/>
          <w:szCs w:val="20"/>
        </w:rPr>
      </w:pPr>
      <w:r w:rsidRPr="00A4107E">
        <w:rPr>
          <w:sz w:val="20"/>
          <w:szCs w:val="20"/>
        </w:rPr>
        <w:t>opravljenih</w:t>
      </w:r>
      <w:r w:rsidR="00FB4738" w:rsidRPr="00A4107E">
        <w:rPr>
          <w:sz w:val="20"/>
          <w:szCs w:val="20"/>
        </w:rPr>
        <w:t xml:space="preserve"> najmanj 200 ur letenja z ustrezno napravo,</w:t>
      </w:r>
    </w:p>
    <w:p w14:paraId="15AEA849" w14:textId="4F4BD887" w:rsidR="005E5E2C" w:rsidRPr="00A4107E" w:rsidRDefault="00FB4738" w:rsidP="00E71D67">
      <w:pPr>
        <w:pStyle w:val="Odstavek"/>
        <w:numPr>
          <w:ilvl w:val="0"/>
          <w:numId w:val="45"/>
        </w:numPr>
        <w:jc w:val="left"/>
        <w:rPr>
          <w:sz w:val="20"/>
          <w:szCs w:val="20"/>
        </w:rPr>
      </w:pPr>
      <w:r w:rsidRPr="00A4107E">
        <w:rPr>
          <w:sz w:val="20"/>
          <w:szCs w:val="20"/>
        </w:rPr>
        <w:t xml:space="preserve">uspešno </w:t>
      </w:r>
      <w:r w:rsidR="00A05702" w:rsidRPr="00A4107E">
        <w:rPr>
          <w:sz w:val="20"/>
          <w:szCs w:val="20"/>
        </w:rPr>
        <w:t xml:space="preserve">mora </w:t>
      </w:r>
      <w:r w:rsidRPr="00A4107E">
        <w:rPr>
          <w:sz w:val="20"/>
          <w:szCs w:val="20"/>
        </w:rPr>
        <w:t>konča</w:t>
      </w:r>
      <w:r w:rsidR="00A05702" w:rsidRPr="00A4107E">
        <w:rPr>
          <w:sz w:val="20"/>
          <w:szCs w:val="20"/>
        </w:rPr>
        <w:t>ti</w:t>
      </w:r>
      <w:r w:rsidRPr="00A4107E">
        <w:rPr>
          <w:sz w:val="20"/>
          <w:szCs w:val="20"/>
        </w:rPr>
        <w:t xml:space="preserve"> usposabljanje po programu usposabljanja in predložiti priporočilo učitelja letenja za pristop k izpitu.</w:t>
      </w:r>
    </w:p>
    <w:p w14:paraId="687AB7FB" w14:textId="77777777" w:rsidR="005E5E2C" w:rsidRPr="00A4107E" w:rsidRDefault="005E5E2C" w:rsidP="005E5E2C">
      <w:pPr>
        <w:rPr>
          <w:rFonts w:cs="Arial"/>
          <w:sz w:val="20"/>
          <w:szCs w:val="20"/>
        </w:rPr>
      </w:pPr>
    </w:p>
    <w:p w14:paraId="46F1129E" w14:textId="1EB93CC8" w:rsidR="005E5E2C" w:rsidRPr="00A4107E" w:rsidRDefault="00FB4738" w:rsidP="005E5E2C">
      <w:pPr>
        <w:rPr>
          <w:rFonts w:cs="Arial"/>
          <w:sz w:val="20"/>
          <w:szCs w:val="20"/>
        </w:rPr>
      </w:pPr>
      <w:r w:rsidRPr="00A4107E">
        <w:rPr>
          <w:rFonts w:cs="Arial"/>
          <w:sz w:val="20"/>
          <w:szCs w:val="20"/>
        </w:rPr>
        <w:t xml:space="preserve">(5) Praktični del izpita za učitelja letenja z napravo vsebuje </w:t>
      </w:r>
      <w:r w:rsidR="00CF19CB" w:rsidRPr="00A4107E">
        <w:rPr>
          <w:rFonts w:cs="Arial"/>
          <w:sz w:val="20"/>
          <w:szCs w:val="20"/>
        </w:rPr>
        <w:t xml:space="preserve">prikaz </w:t>
      </w:r>
      <w:r w:rsidRPr="00A4107E">
        <w:rPr>
          <w:rFonts w:cs="Arial"/>
          <w:sz w:val="20"/>
          <w:szCs w:val="20"/>
        </w:rPr>
        <w:t>veščin iz tretjega odstavka tega člena.</w:t>
      </w:r>
    </w:p>
    <w:p w14:paraId="29640999" w14:textId="77777777" w:rsidR="005E5E2C" w:rsidRPr="00A4107E" w:rsidRDefault="005E5E2C" w:rsidP="005E5E2C">
      <w:pPr>
        <w:rPr>
          <w:rFonts w:cs="Arial"/>
          <w:sz w:val="20"/>
          <w:szCs w:val="20"/>
        </w:rPr>
      </w:pPr>
    </w:p>
    <w:p w14:paraId="7DD0F005" w14:textId="77777777" w:rsidR="005E5E2C" w:rsidRPr="00A4107E" w:rsidRDefault="00FB4738" w:rsidP="005E5E2C">
      <w:pPr>
        <w:rPr>
          <w:rFonts w:cs="Arial"/>
          <w:sz w:val="20"/>
          <w:szCs w:val="20"/>
        </w:rPr>
      </w:pPr>
      <w:r w:rsidRPr="00A4107E">
        <w:rPr>
          <w:rFonts w:cs="Arial"/>
          <w:sz w:val="20"/>
          <w:szCs w:val="20"/>
        </w:rPr>
        <w:t>(6) Učitelj letenja z napravo lahko izvaja privilegije pooblastila, če ima v zadnjih treh letih od dneva nameravanega usposabljanja kandidatov opravljeno osvežitveno usposabljanje za učitelja letenja z napravo, ki vsebuje ustrezne teme za ohranjanje veščin iz tretjega odstavka tega člena in izpolnjuje enega od naslednjih pogojev:</w:t>
      </w:r>
    </w:p>
    <w:p w14:paraId="5394EDEB" w14:textId="59C56B88" w:rsidR="005E5E2C" w:rsidRPr="00A4107E" w:rsidRDefault="00FB4738" w:rsidP="00E71D67">
      <w:pPr>
        <w:pStyle w:val="Odstavek"/>
        <w:numPr>
          <w:ilvl w:val="0"/>
          <w:numId w:val="46"/>
        </w:numPr>
        <w:jc w:val="left"/>
        <w:rPr>
          <w:sz w:val="20"/>
          <w:szCs w:val="20"/>
        </w:rPr>
      </w:pPr>
      <w:r w:rsidRPr="00A4107E">
        <w:rPr>
          <w:sz w:val="20"/>
          <w:szCs w:val="20"/>
        </w:rPr>
        <w:t>opravljenih vsaj 30 ur izvajanja privilegijev učitelja letenja z napravo</w:t>
      </w:r>
      <w:r w:rsidR="007A7E29" w:rsidRPr="00A4107E">
        <w:rPr>
          <w:sz w:val="20"/>
          <w:szCs w:val="20"/>
        </w:rPr>
        <w:t xml:space="preserve">, </w:t>
      </w:r>
      <w:r w:rsidRPr="00A4107E">
        <w:rPr>
          <w:sz w:val="20"/>
          <w:szCs w:val="20"/>
        </w:rPr>
        <w:t>ali</w:t>
      </w:r>
    </w:p>
    <w:p w14:paraId="13784530" w14:textId="6CD644B2" w:rsidR="005E5E2C" w:rsidRPr="00A4107E" w:rsidRDefault="00FB4738" w:rsidP="00E71D67">
      <w:pPr>
        <w:pStyle w:val="Odstavek"/>
        <w:numPr>
          <w:ilvl w:val="0"/>
          <w:numId w:val="46"/>
        </w:numPr>
        <w:jc w:val="left"/>
        <w:rPr>
          <w:sz w:val="20"/>
          <w:szCs w:val="20"/>
        </w:rPr>
      </w:pPr>
      <w:r w:rsidRPr="00A4107E">
        <w:rPr>
          <w:sz w:val="20"/>
          <w:szCs w:val="20"/>
        </w:rPr>
        <w:t>opravljenih 10 ur letenja kot pilot ustrezne naprave.</w:t>
      </w:r>
    </w:p>
    <w:p w14:paraId="0802FCBC" w14:textId="77777777" w:rsidR="005E5E2C" w:rsidRPr="00A4107E" w:rsidRDefault="005E5E2C" w:rsidP="00B31670">
      <w:pPr>
        <w:pStyle w:val="Odstavek"/>
        <w:rPr>
          <w:sz w:val="20"/>
          <w:szCs w:val="20"/>
        </w:rPr>
      </w:pPr>
    </w:p>
    <w:p w14:paraId="75A677E8" w14:textId="5A312D73" w:rsidR="005E5E2C" w:rsidRPr="00A4107E" w:rsidRDefault="00FB4738" w:rsidP="005E5E2C">
      <w:pPr>
        <w:rPr>
          <w:rFonts w:cs="Arial"/>
          <w:sz w:val="20"/>
          <w:szCs w:val="20"/>
        </w:rPr>
      </w:pPr>
      <w:r w:rsidRPr="00A4107E">
        <w:rPr>
          <w:rFonts w:cs="Arial"/>
          <w:sz w:val="20"/>
          <w:szCs w:val="20"/>
        </w:rPr>
        <w:t xml:space="preserve">(7) V primeru, da pogoji iz prejšnjega </w:t>
      </w:r>
      <w:r w:rsidR="00FA29C7" w:rsidRPr="00A4107E">
        <w:rPr>
          <w:rFonts w:cs="Arial"/>
          <w:sz w:val="20"/>
          <w:szCs w:val="20"/>
        </w:rPr>
        <w:t>odstavka</w:t>
      </w:r>
      <w:r w:rsidRPr="00A4107E">
        <w:rPr>
          <w:rFonts w:cs="Arial"/>
          <w:sz w:val="20"/>
          <w:szCs w:val="20"/>
        </w:rPr>
        <w:t xml:space="preserve"> niso izpolnjeni, mora imetnik pooblastila izpolniti naslednje pogoje:</w:t>
      </w:r>
    </w:p>
    <w:p w14:paraId="0E5307A7" w14:textId="73572215" w:rsidR="005E5E2C" w:rsidRPr="00A4107E" w:rsidRDefault="00FB4738" w:rsidP="00E71D67">
      <w:pPr>
        <w:pStyle w:val="Odstavek"/>
        <w:numPr>
          <w:ilvl w:val="0"/>
          <w:numId w:val="47"/>
        </w:numPr>
        <w:jc w:val="left"/>
        <w:rPr>
          <w:sz w:val="20"/>
          <w:szCs w:val="20"/>
        </w:rPr>
      </w:pPr>
      <w:r w:rsidRPr="00A4107E">
        <w:rPr>
          <w:sz w:val="20"/>
          <w:szCs w:val="20"/>
        </w:rPr>
        <w:t>opraviti osvežitveno usposabljanje za učitelje letenja z napravo</w:t>
      </w:r>
      <w:r w:rsidR="007A7E29" w:rsidRPr="00A4107E">
        <w:rPr>
          <w:sz w:val="20"/>
          <w:szCs w:val="20"/>
        </w:rPr>
        <w:t xml:space="preserve"> in</w:t>
      </w:r>
    </w:p>
    <w:p w14:paraId="22595BA0" w14:textId="77777777" w:rsidR="005E5E2C" w:rsidRPr="00A4107E" w:rsidRDefault="00FB4738" w:rsidP="00E71D67">
      <w:pPr>
        <w:pStyle w:val="Odstavek"/>
        <w:numPr>
          <w:ilvl w:val="0"/>
          <w:numId w:val="47"/>
        </w:numPr>
        <w:jc w:val="left"/>
        <w:rPr>
          <w:sz w:val="20"/>
          <w:szCs w:val="20"/>
        </w:rPr>
      </w:pPr>
      <w:r w:rsidRPr="00A4107E">
        <w:rPr>
          <w:sz w:val="20"/>
          <w:szCs w:val="20"/>
        </w:rPr>
        <w:t>opraviti praktični izpit za učitelja pred izpitno komisijo.</w:t>
      </w:r>
    </w:p>
    <w:p w14:paraId="591CC750" w14:textId="77777777" w:rsidR="005E5E2C" w:rsidRPr="00A4107E" w:rsidRDefault="005E5E2C" w:rsidP="00B31670">
      <w:pPr>
        <w:pStyle w:val="Odstavek"/>
        <w:rPr>
          <w:sz w:val="20"/>
          <w:szCs w:val="20"/>
        </w:rPr>
      </w:pPr>
    </w:p>
    <w:p w14:paraId="09A4079B" w14:textId="77777777" w:rsidR="005E5E2C" w:rsidRPr="00A4107E" w:rsidRDefault="005E5E2C" w:rsidP="00BB39D8">
      <w:pPr>
        <w:pStyle w:val="len"/>
        <w:rPr>
          <w:sz w:val="20"/>
          <w:szCs w:val="20"/>
        </w:rPr>
      </w:pPr>
    </w:p>
    <w:p w14:paraId="74C48C30" w14:textId="73AE4505" w:rsidR="005E5E2C" w:rsidRPr="00A4107E" w:rsidRDefault="00FB4738" w:rsidP="00B31670">
      <w:pPr>
        <w:pStyle w:val="Nalovlena"/>
        <w:spacing w:after="0"/>
        <w:rPr>
          <w:sz w:val="20"/>
          <w:szCs w:val="20"/>
        </w:rPr>
      </w:pPr>
      <w:r w:rsidRPr="00A4107E">
        <w:rPr>
          <w:sz w:val="20"/>
          <w:szCs w:val="20"/>
        </w:rPr>
        <w:t>(pooblastilo pilota tandem naprave)</w:t>
      </w:r>
    </w:p>
    <w:p w14:paraId="7F9AD357" w14:textId="77777777" w:rsidR="0077014C" w:rsidRPr="00A4107E" w:rsidRDefault="0077014C" w:rsidP="00B31670">
      <w:pPr>
        <w:pStyle w:val="Nalovlena"/>
        <w:spacing w:after="0"/>
        <w:rPr>
          <w:sz w:val="20"/>
          <w:szCs w:val="20"/>
        </w:rPr>
      </w:pPr>
    </w:p>
    <w:p w14:paraId="33430732" w14:textId="77777777" w:rsidR="005E5E2C" w:rsidRPr="00A4107E" w:rsidRDefault="00FB4738" w:rsidP="005E5E2C">
      <w:pPr>
        <w:rPr>
          <w:rFonts w:cs="Arial"/>
          <w:sz w:val="20"/>
          <w:szCs w:val="20"/>
        </w:rPr>
      </w:pPr>
      <w:r w:rsidRPr="00A4107E">
        <w:rPr>
          <w:rFonts w:cs="Arial"/>
          <w:sz w:val="20"/>
          <w:szCs w:val="20"/>
        </w:rPr>
        <w:t>(1) Privilegiji imetnika pooblastila pilota tandem naprave so, da izvaja lete z ustrezno vrsto tandem naprave:</w:t>
      </w:r>
    </w:p>
    <w:p w14:paraId="2D77E973" w14:textId="77777777" w:rsidR="005E5E2C" w:rsidRPr="00A4107E" w:rsidRDefault="00FB4738" w:rsidP="00E71D67">
      <w:pPr>
        <w:pStyle w:val="Odstavek"/>
        <w:numPr>
          <w:ilvl w:val="0"/>
          <w:numId w:val="48"/>
        </w:numPr>
        <w:jc w:val="left"/>
        <w:rPr>
          <w:sz w:val="20"/>
          <w:szCs w:val="20"/>
        </w:rPr>
      </w:pPr>
      <w:r w:rsidRPr="00A4107E">
        <w:rPr>
          <w:sz w:val="20"/>
          <w:szCs w:val="20"/>
        </w:rPr>
        <w:t>brez plačila ali druge protivrednosti; ali</w:t>
      </w:r>
    </w:p>
    <w:p w14:paraId="6C43A3E9" w14:textId="6FDD63AF" w:rsidR="005E5E2C" w:rsidRPr="00A4107E" w:rsidRDefault="00FB4738" w:rsidP="00E71D67">
      <w:pPr>
        <w:pStyle w:val="Odstavek"/>
        <w:numPr>
          <w:ilvl w:val="0"/>
          <w:numId w:val="48"/>
        </w:numPr>
        <w:jc w:val="left"/>
        <w:rPr>
          <w:sz w:val="20"/>
          <w:szCs w:val="20"/>
        </w:rPr>
      </w:pPr>
      <w:r w:rsidRPr="00A4107E">
        <w:rPr>
          <w:sz w:val="20"/>
          <w:szCs w:val="20"/>
        </w:rPr>
        <w:t xml:space="preserve">proti plačilu, če izpolnjuje dodatne pogoje </w:t>
      </w:r>
      <w:r w:rsidR="00FA29C7" w:rsidRPr="00A4107E">
        <w:rPr>
          <w:sz w:val="20"/>
          <w:szCs w:val="20"/>
        </w:rPr>
        <w:t xml:space="preserve">iz </w:t>
      </w:r>
      <w:r w:rsidRPr="00A4107E">
        <w:rPr>
          <w:sz w:val="20"/>
          <w:szCs w:val="20"/>
        </w:rPr>
        <w:t>1</w:t>
      </w:r>
      <w:r w:rsidR="006076FE" w:rsidRPr="00A4107E">
        <w:rPr>
          <w:sz w:val="20"/>
          <w:szCs w:val="20"/>
        </w:rPr>
        <w:t>5</w:t>
      </w:r>
      <w:r w:rsidRPr="00A4107E">
        <w:rPr>
          <w:sz w:val="20"/>
          <w:szCs w:val="20"/>
        </w:rPr>
        <w:t xml:space="preserve">. člena te uredbe. </w:t>
      </w:r>
    </w:p>
    <w:p w14:paraId="79F41841" w14:textId="77777777" w:rsidR="005E5E2C" w:rsidRPr="00A4107E" w:rsidRDefault="005E5E2C" w:rsidP="00B31670">
      <w:pPr>
        <w:pStyle w:val="Odstavek"/>
        <w:jc w:val="left"/>
        <w:rPr>
          <w:sz w:val="20"/>
          <w:szCs w:val="20"/>
        </w:rPr>
      </w:pPr>
    </w:p>
    <w:p w14:paraId="24536422" w14:textId="5D13CFDB" w:rsidR="005E5E2C" w:rsidRPr="00A4107E" w:rsidRDefault="00FB4738" w:rsidP="005E5E2C">
      <w:pPr>
        <w:rPr>
          <w:rFonts w:cs="Arial"/>
          <w:sz w:val="20"/>
          <w:szCs w:val="20"/>
        </w:rPr>
      </w:pPr>
      <w:r w:rsidRPr="00A4107E">
        <w:rPr>
          <w:rFonts w:cs="Arial"/>
          <w:sz w:val="20"/>
          <w:szCs w:val="20"/>
        </w:rPr>
        <w:t>(2) Imetnik pooblastila pilota tandem naprave ima to pooblastilo za vrsto naprave, za katero je opravil praktični izpit.</w:t>
      </w:r>
    </w:p>
    <w:p w14:paraId="6CB82350" w14:textId="77777777" w:rsidR="00BC078A" w:rsidRPr="00A4107E" w:rsidRDefault="00BC078A" w:rsidP="005E5E2C">
      <w:pPr>
        <w:rPr>
          <w:rFonts w:cs="Arial"/>
          <w:sz w:val="20"/>
          <w:szCs w:val="20"/>
        </w:rPr>
      </w:pPr>
    </w:p>
    <w:p w14:paraId="4C5F9CA5" w14:textId="1A37E0CF" w:rsidR="005E5E2C" w:rsidRPr="00A4107E" w:rsidRDefault="00FB4738" w:rsidP="005E5E2C">
      <w:pPr>
        <w:rPr>
          <w:rFonts w:cs="Arial"/>
          <w:sz w:val="20"/>
          <w:szCs w:val="20"/>
        </w:rPr>
      </w:pPr>
      <w:r w:rsidRPr="00A4107E">
        <w:rPr>
          <w:rFonts w:cs="Arial"/>
          <w:sz w:val="20"/>
          <w:szCs w:val="20"/>
        </w:rPr>
        <w:t>(3) Pilot tandem naprave se usposobi za izvajanje naslednjih veščin in postopkov:</w:t>
      </w:r>
    </w:p>
    <w:p w14:paraId="0B094AB9" w14:textId="6A90A19B" w:rsidR="005E5E2C" w:rsidRPr="00A4107E" w:rsidRDefault="00FB4738" w:rsidP="00E71D67">
      <w:pPr>
        <w:pStyle w:val="Odstavek"/>
        <w:numPr>
          <w:ilvl w:val="0"/>
          <w:numId w:val="48"/>
        </w:numPr>
        <w:jc w:val="left"/>
        <w:rPr>
          <w:sz w:val="20"/>
          <w:szCs w:val="20"/>
        </w:rPr>
      </w:pPr>
      <w:r w:rsidRPr="00A4107E">
        <w:rPr>
          <w:sz w:val="20"/>
          <w:szCs w:val="20"/>
        </w:rPr>
        <w:t>dajanje navodil potniku,</w:t>
      </w:r>
    </w:p>
    <w:p w14:paraId="7E845A71" w14:textId="77777777" w:rsidR="005E5E2C" w:rsidRPr="00A4107E" w:rsidRDefault="00FB4738" w:rsidP="00E71D67">
      <w:pPr>
        <w:pStyle w:val="Odstavek"/>
        <w:numPr>
          <w:ilvl w:val="0"/>
          <w:numId w:val="48"/>
        </w:numPr>
        <w:jc w:val="left"/>
        <w:rPr>
          <w:sz w:val="20"/>
          <w:szCs w:val="20"/>
        </w:rPr>
      </w:pPr>
      <w:r w:rsidRPr="00A4107E">
        <w:rPr>
          <w:sz w:val="20"/>
          <w:szCs w:val="20"/>
        </w:rPr>
        <w:t>priprava potnika na let,</w:t>
      </w:r>
    </w:p>
    <w:p w14:paraId="368EACF1" w14:textId="77777777" w:rsidR="005E5E2C" w:rsidRPr="00A4107E" w:rsidRDefault="00FB4738" w:rsidP="00E71D67">
      <w:pPr>
        <w:pStyle w:val="Odstavek"/>
        <w:numPr>
          <w:ilvl w:val="0"/>
          <w:numId w:val="48"/>
        </w:numPr>
        <w:jc w:val="left"/>
        <w:rPr>
          <w:sz w:val="20"/>
          <w:szCs w:val="20"/>
        </w:rPr>
      </w:pPr>
      <w:r w:rsidRPr="00A4107E">
        <w:rPr>
          <w:sz w:val="20"/>
          <w:szCs w:val="20"/>
        </w:rPr>
        <w:t>normalni postopki vzleta in pristanka,</w:t>
      </w:r>
    </w:p>
    <w:p w14:paraId="1A8D7830" w14:textId="77777777" w:rsidR="005E5E2C" w:rsidRPr="00A4107E" w:rsidRDefault="00FB4738" w:rsidP="00E71D67">
      <w:pPr>
        <w:pStyle w:val="Odstavek"/>
        <w:numPr>
          <w:ilvl w:val="0"/>
          <w:numId w:val="48"/>
        </w:numPr>
        <w:jc w:val="left"/>
        <w:rPr>
          <w:sz w:val="20"/>
          <w:szCs w:val="20"/>
        </w:rPr>
      </w:pPr>
      <w:r w:rsidRPr="00A4107E">
        <w:rPr>
          <w:sz w:val="20"/>
          <w:szCs w:val="20"/>
        </w:rPr>
        <w:t>nenormalni postopki in postopki v sili,</w:t>
      </w:r>
    </w:p>
    <w:p w14:paraId="40488CB9" w14:textId="77777777" w:rsidR="005E5E2C" w:rsidRPr="00A4107E" w:rsidRDefault="00FB4738" w:rsidP="00E71D67">
      <w:pPr>
        <w:pStyle w:val="Odstavek"/>
        <w:numPr>
          <w:ilvl w:val="0"/>
          <w:numId w:val="48"/>
        </w:numPr>
        <w:jc w:val="left"/>
        <w:rPr>
          <w:sz w:val="20"/>
          <w:szCs w:val="20"/>
        </w:rPr>
      </w:pPr>
      <w:r w:rsidRPr="00A4107E">
        <w:rPr>
          <w:sz w:val="20"/>
          <w:szCs w:val="20"/>
        </w:rPr>
        <w:t>obvladovanje nevarnosti in napak,</w:t>
      </w:r>
    </w:p>
    <w:p w14:paraId="3A4B7364" w14:textId="77777777" w:rsidR="005E5E2C" w:rsidRPr="00A4107E" w:rsidRDefault="00FB4738" w:rsidP="00E71D67">
      <w:pPr>
        <w:pStyle w:val="Odstavek"/>
        <w:numPr>
          <w:ilvl w:val="0"/>
          <w:numId w:val="48"/>
        </w:numPr>
        <w:jc w:val="left"/>
        <w:rPr>
          <w:sz w:val="20"/>
          <w:szCs w:val="20"/>
        </w:rPr>
      </w:pPr>
      <w:r w:rsidRPr="00A4107E">
        <w:rPr>
          <w:sz w:val="20"/>
          <w:szCs w:val="20"/>
        </w:rPr>
        <w:t>priprava potnika na pristanek,</w:t>
      </w:r>
    </w:p>
    <w:p w14:paraId="7B96A987" w14:textId="77777777" w:rsidR="005E5E2C" w:rsidRPr="00A4107E" w:rsidRDefault="00FB4738" w:rsidP="00E71D67">
      <w:pPr>
        <w:pStyle w:val="Odstavek"/>
        <w:numPr>
          <w:ilvl w:val="0"/>
          <w:numId w:val="48"/>
        </w:numPr>
        <w:jc w:val="left"/>
        <w:rPr>
          <w:sz w:val="20"/>
          <w:szCs w:val="20"/>
        </w:rPr>
      </w:pPr>
      <w:r w:rsidRPr="00A4107E">
        <w:rPr>
          <w:sz w:val="20"/>
          <w:szCs w:val="20"/>
        </w:rPr>
        <w:t>pristanek v različnih meteoroloških pogojih (v veter, z vetrom),</w:t>
      </w:r>
    </w:p>
    <w:p w14:paraId="5DF296F4" w14:textId="77777777" w:rsidR="005E5E2C" w:rsidRPr="00A4107E" w:rsidRDefault="00FB4738" w:rsidP="00E71D67">
      <w:pPr>
        <w:pStyle w:val="Odstavek"/>
        <w:numPr>
          <w:ilvl w:val="0"/>
          <w:numId w:val="48"/>
        </w:numPr>
        <w:jc w:val="left"/>
        <w:rPr>
          <w:sz w:val="20"/>
          <w:szCs w:val="20"/>
        </w:rPr>
      </w:pPr>
      <w:r w:rsidRPr="00A4107E">
        <w:rPr>
          <w:sz w:val="20"/>
          <w:szCs w:val="20"/>
        </w:rPr>
        <w:t>nudenje prve pomoči in oskrba,</w:t>
      </w:r>
    </w:p>
    <w:p w14:paraId="3E95F2AC" w14:textId="77777777" w:rsidR="005E5E2C" w:rsidRPr="00A4107E" w:rsidRDefault="00FB4738" w:rsidP="00E71D67">
      <w:pPr>
        <w:pStyle w:val="Odstavek"/>
        <w:numPr>
          <w:ilvl w:val="0"/>
          <w:numId w:val="48"/>
        </w:numPr>
        <w:jc w:val="left"/>
        <w:rPr>
          <w:sz w:val="20"/>
          <w:szCs w:val="20"/>
        </w:rPr>
      </w:pPr>
      <w:r w:rsidRPr="00A4107E">
        <w:rPr>
          <w:sz w:val="20"/>
          <w:szCs w:val="20"/>
        </w:rPr>
        <w:t>ukrepanje v primeru nevarnosti.</w:t>
      </w:r>
    </w:p>
    <w:p w14:paraId="198B76C5" w14:textId="77777777" w:rsidR="005E5E2C" w:rsidRPr="00A4107E" w:rsidRDefault="005E5E2C" w:rsidP="0077014C">
      <w:pPr>
        <w:jc w:val="left"/>
        <w:rPr>
          <w:rFonts w:cs="Arial"/>
          <w:sz w:val="20"/>
          <w:szCs w:val="20"/>
        </w:rPr>
      </w:pPr>
    </w:p>
    <w:p w14:paraId="16582595" w14:textId="5C19EB22" w:rsidR="005E5E2C" w:rsidRPr="00A4107E" w:rsidRDefault="00FB4738" w:rsidP="005E5E2C">
      <w:pPr>
        <w:rPr>
          <w:rFonts w:cs="Arial"/>
          <w:sz w:val="20"/>
          <w:szCs w:val="20"/>
        </w:rPr>
      </w:pPr>
      <w:r w:rsidRPr="00A4107E">
        <w:rPr>
          <w:rFonts w:cs="Arial"/>
          <w:sz w:val="20"/>
          <w:szCs w:val="20"/>
        </w:rPr>
        <w:t>(4) Kandidat za opravljanje izpita za pilota tandem naprave mora izpolnjevati naslednje pogoje:</w:t>
      </w:r>
    </w:p>
    <w:p w14:paraId="4EA67994" w14:textId="11DAD19A" w:rsidR="005E5E2C" w:rsidRPr="00A4107E" w:rsidRDefault="006076FE" w:rsidP="00E71D67">
      <w:pPr>
        <w:pStyle w:val="Odstavek"/>
        <w:numPr>
          <w:ilvl w:val="0"/>
          <w:numId w:val="48"/>
        </w:numPr>
        <w:jc w:val="left"/>
        <w:rPr>
          <w:sz w:val="20"/>
          <w:szCs w:val="20"/>
        </w:rPr>
      </w:pPr>
      <w:r w:rsidRPr="00A4107E">
        <w:rPr>
          <w:sz w:val="20"/>
          <w:szCs w:val="20"/>
        </w:rPr>
        <w:t>starost</w:t>
      </w:r>
      <w:r w:rsidR="00FB4738" w:rsidRPr="00A4107E">
        <w:rPr>
          <w:sz w:val="20"/>
          <w:szCs w:val="20"/>
        </w:rPr>
        <w:t xml:space="preserve"> najmanj </w:t>
      </w:r>
      <w:r w:rsidR="00A62AD1" w:rsidRPr="00A4107E">
        <w:rPr>
          <w:sz w:val="20"/>
          <w:szCs w:val="20"/>
        </w:rPr>
        <w:t xml:space="preserve">18 </w:t>
      </w:r>
      <w:r w:rsidR="00FB4738" w:rsidRPr="00A4107E">
        <w:rPr>
          <w:sz w:val="20"/>
          <w:szCs w:val="20"/>
        </w:rPr>
        <w:t>let</w:t>
      </w:r>
      <w:r w:rsidRPr="00A4107E">
        <w:rPr>
          <w:sz w:val="20"/>
          <w:szCs w:val="20"/>
        </w:rPr>
        <w:t>,</w:t>
      </w:r>
    </w:p>
    <w:p w14:paraId="6393024C" w14:textId="0D9C5D5F" w:rsidR="005E5E2C" w:rsidRPr="00A4107E" w:rsidRDefault="00FB4738" w:rsidP="00E71D67">
      <w:pPr>
        <w:pStyle w:val="Odstavek"/>
        <w:numPr>
          <w:ilvl w:val="0"/>
          <w:numId w:val="48"/>
        </w:numPr>
        <w:jc w:val="left"/>
        <w:rPr>
          <w:sz w:val="20"/>
          <w:szCs w:val="20"/>
        </w:rPr>
      </w:pPr>
      <w:r w:rsidRPr="00A4107E">
        <w:rPr>
          <w:sz w:val="20"/>
          <w:szCs w:val="20"/>
        </w:rPr>
        <w:t xml:space="preserve">ustrezno vrsto naprave </w:t>
      </w:r>
      <w:r w:rsidR="006076FE" w:rsidRPr="00A4107E">
        <w:rPr>
          <w:sz w:val="20"/>
          <w:szCs w:val="20"/>
        </w:rPr>
        <w:t xml:space="preserve">mora imeti </w:t>
      </w:r>
      <w:r w:rsidRPr="00A4107E">
        <w:rPr>
          <w:sz w:val="20"/>
          <w:szCs w:val="20"/>
        </w:rPr>
        <w:t>vpisano v dovoljenje;</w:t>
      </w:r>
    </w:p>
    <w:p w14:paraId="19CC0E28" w14:textId="2A85941F" w:rsidR="005E5E2C" w:rsidRPr="00A4107E" w:rsidRDefault="006076FE" w:rsidP="00E71D67">
      <w:pPr>
        <w:pStyle w:val="Odstavek"/>
        <w:numPr>
          <w:ilvl w:val="0"/>
          <w:numId w:val="48"/>
        </w:numPr>
        <w:jc w:val="left"/>
        <w:rPr>
          <w:sz w:val="20"/>
          <w:szCs w:val="20"/>
        </w:rPr>
      </w:pPr>
      <w:r w:rsidRPr="00A4107E">
        <w:rPr>
          <w:sz w:val="20"/>
          <w:szCs w:val="20"/>
        </w:rPr>
        <w:t>opravljenih</w:t>
      </w:r>
      <w:r w:rsidR="00FB4738" w:rsidRPr="00A4107E">
        <w:rPr>
          <w:sz w:val="20"/>
          <w:szCs w:val="20"/>
        </w:rPr>
        <w:t xml:space="preserve"> najmanj 150 ur letenja z napravo, ki jo ima vpisano v dovoljenje;</w:t>
      </w:r>
    </w:p>
    <w:p w14:paraId="4447C143" w14:textId="7A7E3348" w:rsidR="005E5E2C" w:rsidRPr="00A4107E" w:rsidRDefault="00FB4738" w:rsidP="00E71D67">
      <w:pPr>
        <w:pStyle w:val="Odstavek"/>
        <w:numPr>
          <w:ilvl w:val="0"/>
          <w:numId w:val="48"/>
        </w:numPr>
        <w:jc w:val="left"/>
        <w:rPr>
          <w:sz w:val="20"/>
          <w:szCs w:val="20"/>
        </w:rPr>
      </w:pPr>
      <w:r w:rsidRPr="00A4107E">
        <w:rPr>
          <w:sz w:val="20"/>
          <w:szCs w:val="20"/>
        </w:rPr>
        <w:t xml:space="preserve">uspešno </w:t>
      </w:r>
      <w:r w:rsidR="006076FE" w:rsidRPr="00A4107E">
        <w:rPr>
          <w:sz w:val="20"/>
          <w:szCs w:val="20"/>
        </w:rPr>
        <w:t xml:space="preserve">mora </w:t>
      </w:r>
      <w:r w:rsidRPr="00A4107E">
        <w:rPr>
          <w:sz w:val="20"/>
          <w:szCs w:val="20"/>
        </w:rPr>
        <w:t>končati usposabljanje po programu usposabljanja in predložiti priporočilo učite</w:t>
      </w:r>
      <w:r w:rsidR="006076FE" w:rsidRPr="00A4107E">
        <w:rPr>
          <w:sz w:val="20"/>
          <w:szCs w:val="20"/>
        </w:rPr>
        <w:t>lja letenja za pristop k izpitu,</w:t>
      </w:r>
    </w:p>
    <w:p w14:paraId="0FCE120A" w14:textId="79AD447E" w:rsidR="005E5E2C" w:rsidRPr="00A4107E" w:rsidRDefault="00FB4738" w:rsidP="00E71D67">
      <w:pPr>
        <w:pStyle w:val="Odstavek"/>
        <w:numPr>
          <w:ilvl w:val="0"/>
          <w:numId w:val="48"/>
        </w:numPr>
        <w:jc w:val="left"/>
        <w:rPr>
          <w:sz w:val="20"/>
          <w:szCs w:val="20"/>
        </w:rPr>
      </w:pPr>
      <w:r w:rsidRPr="00A4107E">
        <w:rPr>
          <w:sz w:val="20"/>
          <w:szCs w:val="20"/>
        </w:rPr>
        <w:t xml:space="preserve">izpolnjevati zdravstvene zahteve iz </w:t>
      </w:r>
      <w:r w:rsidR="006076FE" w:rsidRPr="00A4107E">
        <w:rPr>
          <w:sz w:val="20"/>
          <w:szCs w:val="20"/>
        </w:rPr>
        <w:t>28</w:t>
      </w:r>
      <w:r w:rsidRPr="00A4107E">
        <w:rPr>
          <w:sz w:val="20"/>
          <w:szCs w:val="20"/>
        </w:rPr>
        <w:t>. člena te uredbe.</w:t>
      </w:r>
    </w:p>
    <w:p w14:paraId="6F96D648" w14:textId="77777777" w:rsidR="005E5E2C" w:rsidRPr="00A4107E" w:rsidRDefault="005E5E2C" w:rsidP="00B31670">
      <w:pPr>
        <w:pStyle w:val="Odstavek"/>
        <w:jc w:val="left"/>
        <w:rPr>
          <w:sz w:val="20"/>
          <w:szCs w:val="20"/>
        </w:rPr>
      </w:pPr>
    </w:p>
    <w:p w14:paraId="08A78165" w14:textId="1FA88313" w:rsidR="005E5E2C" w:rsidRPr="00A4107E" w:rsidRDefault="00FB4738" w:rsidP="005E5E2C">
      <w:pPr>
        <w:rPr>
          <w:rFonts w:cs="Arial"/>
          <w:sz w:val="20"/>
          <w:szCs w:val="20"/>
        </w:rPr>
      </w:pPr>
      <w:r w:rsidRPr="00A4107E">
        <w:rPr>
          <w:rFonts w:cs="Arial"/>
          <w:sz w:val="20"/>
          <w:szCs w:val="20"/>
        </w:rPr>
        <w:t xml:space="preserve">(5) Praktični del izpita za pilota tandem naprave obsega </w:t>
      </w:r>
      <w:r w:rsidR="00A62AD1" w:rsidRPr="00A4107E">
        <w:rPr>
          <w:rFonts w:cs="Arial"/>
          <w:sz w:val="20"/>
          <w:szCs w:val="20"/>
        </w:rPr>
        <w:t xml:space="preserve">prikaz </w:t>
      </w:r>
      <w:r w:rsidRPr="00A4107E">
        <w:rPr>
          <w:rFonts w:cs="Arial"/>
          <w:sz w:val="20"/>
          <w:szCs w:val="20"/>
        </w:rPr>
        <w:t>veščin iz tretjega odstavka tega člena.</w:t>
      </w:r>
    </w:p>
    <w:p w14:paraId="11B9622F" w14:textId="77777777" w:rsidR="00BC078A" w:rsidRPr="00A4107E" w:rsidRDefault="00BC078A" w:rsidP="005E5E2C">
      <w:pPr>
        <w:rPr>
          <w:rFonts w:cs="Arial"/>
          <w:sz w:val="20"/>
          <w:szCs w:val="20"/>
        </w:rPr>
      </w:pPr>
    </w:p>
    <w:p w14:paraId="4A1FD105" w14:textId="6F2FA427" w:rsidR="005E5E2C" w:rsidRPr="00A4107E" w:rsidRDefault="00FB4738" w:rsidP="005E5E2C">
      <w:pPr>
        <w:rPr>
          <w:rFonts w:cs="Arial"/>
          <w:sz w:val="20"/>
          <w:szCs w:val="20"/>
        </w:rPr>
      </w:pPr>
      <w:r w:rsidRPr="00A4107E">
        <w:rPr>
          <w:rFonts w:cs="Arial"/>
          <w:sz w:val="20"/>
          <w:szCs w:val="20"/>
        </w:rPr>
        <w:t>(6) Pilot tandem naprave lahko izvaja privilegije pooblastila, če v zadnjih treh letih od dneva nameravanega letenja s tandem napravo izpolni vsaj dva od naslednjih pogojev:</w:t>
      </w:r>
    </w:p>
    <w:p w14:paraId="41A27652" w14:textId="60C1D11F" w:rsidR="005E5E2C" w:rsidRPr="00A4107E" w:rsidRDefault="00FB4738" w:rsidP="00E71D67">
      <w:pPr>
        <w:pStyle w:val="Odstavek"/>
        <w:numPr>
          <w:ilvl w:val="0"/>
          <w:numId w:val="49"/>
        </w:numPr>
        <w:jc w:val="left"/>
        <w:rPr>
          <w:sz w:val="20"/>
          <w:szCs w:val="20"/>
        </w:rPr>
      </w:pPr>
      <w:r w:rsidRPr="00A4107E">
        <w:rPr>
          <w:sz w:val="20"/>
          <w:szCs w:val="20"/>
        </w:rPr>
        <w:t>opravi osvežitveno usposabljanje za pilota tandem naprave, ki vsebuje ustrezne teme za ohranjanje veščin iz tretjega odstavka tega člena (usposabljanje traja najmanj 6 ur) ali letno usposabljanje ter preverjanje za pilota tandem naprave v skladu s 1</w:t>
      </w:r>
      <w:r w:rsidR="006076FE" w:rsidRPr="00A4107E">
        <w:rPr>
          <w:sz w:val="20"/>
          <w:szCs w:val="20"/>
        </w:rPr>
        <w:t>5</w:t>
      </w:r>
      <w:r w:rsidRPr="00A4107E">
        <w:rPr>
          <w:sz w:val="20"/>
          <w:szCs w:val="20"/>
        </w:rPr>
        <w:t>. členom te uredbe,</w:t>
      </w:r>
    </w:p>
    <w:p w14:paraId="10A208E6" w14:textId="099FFD86" w:rsidR="005E5E2C" w:rsidRPr="00A4107E" w:rsidRDefault="00FB4738" w:rsidP="00E71D67">
      <w:pPr>
        <w:pStyle w:val="Odstavek"/>
        <w:numPr>
          <w:ilvl w:val="0"/>
          <w:numId w:val="49"/>
        </w:numPr>
        <w:jc w:val="left"/>
        <w:rPr>
          <w:sz w:val="20"/>
          <w:szCs w:val="20"/>
        </w:rPr>
      </w:pPr>
      <w:r w:rsidRPr="00A4107E">
        <w:rPr>
          <w:sz w:val="20"/>
          <w:szCs w:val="20"/>
        </w:rPr>
        <w:t>opravi vsaj 20 letov z ustrezno tandem napravo</w:t>
      </w:r>
      <w:r w:rsidR="006076FE" w:rsidRPr="00A4107E">
        <w:rPr>
          <w:sz w:val="20"/>
          <w:szCs w:val="20"/>
        </w:rPr>
        <w:t>,</w:t>
      </w:r>
    </w:p>
    <w:p w14:paraId="333C229E" w14:textId="77777777" w:rsidR="005E5E2C" w:rsidRPr="00A4107E" w:rsidRDefault="00FB4738" w:rsidP="00E71D67">
      <w:pPr>
        <w:pStyle w:val="Odstavek"/>
        <w:numPr>
          <w:ilvl w:val="0"/>
          <w:numId w:val="49"/>
        </w:numPr>
        <w:jc w:val="left"/>
        <w:rPr>
          <w:sz w:val="20"/>
          <w:szCs w:val="20"/>
        </w:rPr>
      </w:pPr>
      <w:r w:rsidRPr="00A4107E">
        <w:rPr>
          <w:sz w:val="20"/>
          <w:szCs w:val="20"/>
        </w:rPr>
        <w:t xml:space="preserve">opravi let za usposabljanje pred izpitno komisijo. </w:t>
      </w:r>
    </w:p>
    <w:p w14:paraId="2508D0AE" w14:textId="77777777" w:rsidR="005E5E2C" w:rsidRPr="00A4107E" w:rsidRDefault="005E5E2C" w:rsidP="00B31670">
      <w:pPr>
        <w:pStyle w:val="Odstavek"/>
        <w:jc w:val="left"/>
        <w:rPr>
          <w:sz w:val="20"/>
          <w:szCs w:val="20"/>
        </w:rPr>
      </w:pPr>
    </w:p>
    <w:p w14:paraId="5E3A6F69" w14:textId="77777777" w:rsidR="005E5E2C" w:rsidRPr="00A4107E" w:rsidRDefault="00FB4738" w:rsidP="005E5E2C">
      <w:pPr>
        <w:rPr>
          <w:rFonts w:cs="Arial"/>
          <w:sz w:val="20"/>
          <w:szCs w:val="20"/>
        </w:rPr>
      </w:pPr>
      <w:r w:rsidRPr="00A4107E">
        <w:rPr>
          <w:rFonts w:cs="Arial"/>
          <w:sz w:val="20"/>
          <w:szCs w:val="20"/>
        </w:rPr>
        <w:t>(7) V primeru, da pogoji iz prejšnjega odstavka niso izpolnjeni, mora imetnik pooblastila izpolniti naslednje pogoje:</w:t>
      </w:r>
    </w:p>
    <w:p w14:paraId="02D104F0" w14:textId="2182261A" w:rsidR="005E5E2C" w:rsidRPr="00A4107E" w:rsidRDefault="00FB4738" w:rsidP="00E71D67">
      <w:pPr>
        <w:pStyle w:val="Odstavek"/>
        <w:numPr>
          <w:ilvl w:val="0"/>
          <w:numId w:val="55"/>
        </w:numPr>
        <w:jc w:val="left"/>
        <w:rPr>
          <w:sz w:val="20"/>
          <w:szCs w:val="20"/>
        </w:rPr>
      </w:pPr>
      <w:r w:rsidRPr="00A4107E">
        <w:rPr>
          <w:sz w:val="20"/>
          <w:szCs w:val="20"/>
        </w:rPr>
        <w:t xml:space="preserve">opraviti osvežitveno usposabljanje za pilota tandem naprave, ki vsebuje ustrezne teme iz tretjega odstavka tega člena ali letno usposabljanje in preverjanje za pilota tandem naprave v skladu s </w:t>
      </w:r>
      <w:r w:rsidR="00B078A2" w:rsidRPr="00A4107E">
        <w:rPr>
          <w:sz w:val="20"/>
          <w:szCs w:val="20"/>
        </w:rPr>
        <w:t>15</w:t>
      </w:r>
      <w:r w:rsidRPr="00A4107E">
        <w:rPr>
          <w:sz w:val="20"/>
          <w:szCs w:val="20"/>
        </w:rPr>
        <w:t>. členom te uredbe, in</w:t>
      </w:r>
    </w:p>
    <w:p w14:paraId="27B70CFB" w14:textId="157B16B1" w:rsidR="005E5E2C" w:rsidRPr="00A4107E" w:rsidRDefault="00FB4738" w:rsidP="00E71D67">
      <w:pPr>
        <w:pStyle w:val="Odstavek"/>
        <w:numPr>
          <w:ilvl w:val="0"/>
          <w:numId w:val="55"/>
        </w:numPr>
        <w:jc w:val="left"/>
        <w:rPr>
          <w:sz w:val="20"/>
          <w:szCs w:val="20"/>
        </w:rPr>
      </w:pPr>
      <w:r w:rsidRPr="00A4107E">
        <w:rPr>
          <w:sz w:val="20"/>
          <w:szCs w:val="20"/>
        </w:rPr>
        <w:t>opraviti let za uspos</w:t>
      </w:r>
      <w:r w:rsidR="00BD3BBD" w:rsidRPr="00A4107E">
        <w:rPr>
          <w:sz w:val="20"/>
          <w:szCs w:val="20"/>
        </w:rPr>
        <w:t>abljanje pred izpitno komisijo.</w:t>
      </w:r>
    </w:p>
    <w:p w14:paraId="402B9B28" w14:textId="77777777" w:rsidR="005E5E2C" w:rsidRPr="00A4107E" w:rsidRDefault="005E5E2C" w:rsidP="00B31670">
      <w:pPr>
        <w:pStyle w:val="Odstavek"/>
        <w:rPr>
          <w:sz w:val="20"/>
          <w:szCs w:val="20"/>
        </w:rPr>
      </w:pPr>
    </w:p>
    <w:p w14:paraId="63EC2D5D" w14:textId="77777777" w:rsidR="005E5E2C" w:rsidRPr="00A4107E" w:rsidRDefault="005E5E2C" w:rsidP="00BB39D8">
      <w:pPr>
        <w:pStyle w:val="len"/>
        <w:rPr>
          <w:sz w:val="20"/>
          <w:szCs w:val="20"/>
        </w:rPr>
      </w:pPr>
    </w:p>
    <w:p w14:paraId="76952ED6" w14:textId="6EE9BB4D" w:rsidR="005E5E2C" w:rsidRPr="00A4107E" w:rsidRDefault="00FB4738" w:rsidP="00B31670">
      <w:pPr>
        <w:pStyle w:val="Nalovlena"/>
        <w:spacing w:after="0"/>
        <w:rPr>
          <w:sz w:val="20"/>
          <w:szCs w:val="20"/>
        </w:rPr>
      </w:pPr>
      <w:r w:rsidRPr="00A4107E">
        <w:rPr>
          <w:sz w:val="20"/>
          <w:szCs w:val="20"/>
        </w:rPr>
        <w:t>(izdaja in veljavnost dovoljenja pilota naprave in pooblastil)</w:t>
      </w:r>
    </w:p>
    <w:p w14:paraId="17C36818" w14:textId="77777777" w:rsidR="0077014C" w:rsidRPr="00A4107E" w:rsidRDefault="0077014C" w:rsidP="00B31670">
      <w:pPr>
        <w:pStyle w:val="Nalovlena"/>
        <w:spacing w:after="0"/>
        <w:rPr>
          <w:sz w:val="20"/>
          <w:szCs w:val="20"/>
        </w:rPr>
      </w:pPr>
    </w:p>
    <w:p w14:paraId="5432B0B7" w14:textId="3E7D2295" w:rsidR="005E5E2C" w:rsidRPr="00A4107E" w:rsidRDefault="00FB4738" w:rsidP="005E5E2C">
      <w:pPr>
        <w:rPr>
          <w:rFonts w:cs="Arial"/>
          <w:sz w:val="20"/>
          <w:szCs w:val="20"/>
        </w:rPr>
      </w:pPr>
      <w:r w:rsidRPr="00A4107E">
        <w:rPr>
          <w:rFonts w:cs="Arial"/>
          <w:sz w:val="20"/>
          <w:szCs w:val="20"/>
        </w:rPr>
        <w:t>(1) Dovoljenje pilota naprave ali pooblastila izda agencija, na zahtevo osebe, ki je opravila izpit za pilota naprave.</w:t>
      </w:r>
    </w:p>
    <w:p w14:paraId="37B248C1" w14:textId="77777777" w:rsidR="005E5E2C" w:rsidRPr="00A4107E" w:rsidRDefault="005E5E2C" w:rsidP="005E5E2C">
      <w:pPr>
        <w:rPr>
          <w:rFonts w:cs="Arial"/>
          <w:sz w:val="20"/>
          <w:szCs w:val="20"/>
        </w:rPr>
      </w:pPr>
    </w:p>
    <w:p w14:paraId="4D9DD9A5" w14:textId="652894A9" w:rsidR="005E5E2C" w:rsidRPr="00A4107E" w:rsidRDefault="00FB4738" w:rsidP="005E5E2C">
      <w:pPr>
        <w:rPr>
          <w:rFonts w:cs="Arial"/>
          <w:sz w:val="20"/>
          <w:szCs w:val="20"/>
        </w:rPr>
      </w:pPr>
      <w:r w:rsidRPr="00A4107E">
        <w:rPr>
          <w:rFonts w:cs="Arial"/>
          <w:sz w:val="20"/>
          <w:szCs w:val="20"/>
        </w:rPr>
        <w:t xml:space="preserve">(2) Zahtevo za izdajo dovoljenja ali pooblastila se </w:t>
      </w:r>
      <w:r w:rsidR="00BD3BBD" w:rsidRPr="00A4107E">
        <w:rPr>
          <w:rFonts w:cs="Arial"/>
          <w:sz w:val="20"/>
          <w:szCs w:val="20"/>
        </w:rPr>
        <w:t>poda</w:t>
      </w:r>
      <w:r w:rsidRPr="00A4107E">
        <w:rPr>
          <w:rFonts w:cs="Arial"/>
          <w:sz w:val="20"/>
          <w:szCs w:val="20"/>
        </w:rPr>
        <w:t xml:space="preserve"> na agencijo najkasneje v </w:t>
      </w:r>
      <w:r w:rsidR="00023FB3" w:rsidRPr="00A4107E">
        <w:rPr>
          <w:rFonts w:cs="Arial"/>
          <w:sz w:val="20"/>
          <w:szCs w:val="20"/>
        </w:rPr>
        <w:t>šestih</w:t>
      </w:r>
      <w:r w:rsidRPr="00A4107E">
        <w:rPr>
          <w:rFonts w:cs="Arial"/>
          <w:sz w:val="20"/>
          <w:szCs w:val="20"/>
        </w:rPr>
        <w:t xml:space="preserve"> mesecih po opravljanem praktičnem izpitu.</w:t>
      </w:r>
    </w:p>
    <w:p w14:paraId="3BB37E5C" w14:textId="77777777" w:rsidR="005E5E2C" w:rsidRPr="00A4107E" w:rsidRDefault="005E5E2C" w:rsidP="005E5E2C">
      <w:pPr>
        <w:rPr>
          <w:rFonts w:cs="Arial"/>
          <w:sz w:val="20"/>
          <w:szCs w:val="20"/>
        </w:rPr>
      </w:pPr>
    </w:p>
    <w:p w14:paraId="70036D14" w14:textId="60DC0B16" w:rsidR="005E5E2C" w:rsidRPr="00A4107E" w:rsidRDefault="00FB4738" w:rsidP="005E5E2C">
      <w:pPr>
        <w:rPr>
          <w:rFonts w:cs="Arial"/>
          <w:sz w:val="20"/>
          <w:szCs w:val="20"/>
        </w:rPr>
      </w:pPr>
      <w:r w:rsidRPr="00A4107E">
        <w:rPr>
          <w:rFonts w:cs="Arial"/>
          <w:sz w:val="20"/>
          <w:szCs w:val="20"/>
        </w:rPr>
        <w:t>(3) Dovoljenje vsebuje naslednje podatke: naziv dovoljenja, država izdaje dovoljenja, številka dovoljenja, priimek in ime imetnika, datum in kraj rojstva imetnika, naslov imetnika, državljanstvo imetnika, podpis imetnika, pristojni organ izdaje, podpis uradne osebe agencije, pečat ali žig agencije, datum prve izdaje in koda države, veljavnost, privilegiji za radiotelefonijo, opombe, vrsta naprave in pooblastila ter veljavnost pooblastil.</w:t>
      </w:r>
    </w:p>
    <w:p w14:paraId="4E7C9A6A" w14:textId="77777777" w:rsidR="005E5E2C" w:rsidRPr="00A4107E" w:rsidRDefault="005E5E2C" w:rsidP="005E5E2C">
      <w:pPr>
        <w:rPr>
          <w:rFonts w:cs="Arial"/>
          <w:sz w:val="20"/>
          <w:szCs w:val="20"/>
        </w:rPr>
      </w:pPr>
    </w:p>
    <w:p w14:paraId="1D3CC1FB" w14:textId="77777777" w:rsidR="005E5E2C" w:rsidRPr="00A4107E" w:rsidRDefault="00FB4738" w:rsidP="005E5E2C">
      <w:pPr>
        <w:rPr>
          <w:rFonts w:cs="Arial"/>
          <w:sz w:val="20"/>
          <w:szCs w:val="20"/>
        </w:rPr>
      </w:pPr>
      <w:r w:rsidRPr="00A4107E">
        <w:rPr>
          <w:rFonts w:cs="Arial"/>
          <w:sz w:val="20"/>
          <w:szCs w:val="20"/>
        </w:rPr>
        <w:t>(4) V primeru dvoma, da imetnik pooblastila ne izpolnjuje več pogojev za uveljavljanje privilegijev iz pooblastila, lahko agencija od imetnika pooblastila zahteva, da opravi predpisane teoretične in praktične preizkuse za preverjanje njegove strokovne sposobnosti ter izpolni zdravstvene zahteve.</w:t>
      </w:r>
    </w:p>
    <w:p w14:paraId="3EEA7C1F" w14:textId="77777777" w:rsidR="005E5E2C" w:rsidRPr="00A4107E" w:rsidRDefault="005E5E2C" w:rsidP="005E5E2C">
      <w:pPr>
        <w:rPr>
          <w:rFonts w:cs="Arial"/>
          <w:sz w:val="20"/>
          <w:szCs w:val="20"/>
        </w:rPr>
      </w:pPr>
    </w:p>
    <w:p w14:paraId="44A8851B" w14:textId="695E6ABD" w:rsidR="005E5E2C" w:rsidRPr="00A4107E" w:rsidRDefault="00FB4738" w:rsidP="005E5E2C">
      <w:pPr>
        <w:rPr>
          <w:rFonts w:cs="Arial"/>
          <w:sz w:val="20"/>
          <w:szCs w:val="20"/>
        </w:rPr>
      </w:pPr>
      <w:r w:rsidRPr="00A4107E">
        <w:rPr>
          <w:rFonts w:cs="Arial"/>
          <w:sz w:val="20"/>
          <w:szCs w:val="20"/>
        </w:rPr>
        <w:t>(5) Pilot naprave mora imeti dovoljenje iz tretjega odstavka tega člena pri uporabi naprave pri sebi in ga mora na zahtevo nadzornega organa predložiti.</w:t>
      </w:r>
    </w:p>
    <w:p w14:paraId="10074077" w14:textId="77777777" w:rsidR="005E5E2C" w:rsidRPr="00A4107E" w:rsidRDefault="005E5E2C" w:rsidP="005E5E2C">
      <w:pPr>
        <w:rPr>
          <w:rFonts w:eastAsia="Arial" w:cs="Arial"/>
          <w:sz w:val="20"/>
          <w:szCs w:val="20"/>
        </w:rPr>
      </w:pPr>
    </w:p>
    <w:p w14:paraId="30B932E3" w14:textId="77777777" w:rsidR="005E5E2C" w:rsidRPr="00A4107E" w:rsidRDefault="005E5E2C" w:rsidP="00BB39D8">
      <w:pPr>
        <w:pStyle w:val="len"/>
        <w:rPr>
          <w:sz w:val="20"/>
          <w:szCs w:val="20"/>
        </w:rPr>
      </w:pPr>
    </w:p>
    <w:p w14:paraId="4BE20768" w14:textId="61A47B01" w:rsidR="005E5E2C" w:rsidRPr="00A4107E" w:rsidRDefault="00FB4738" w:rsidP="00B31670">
      <w:pPr>
        <w:pStyle w:val="Nalovlena"/>
        <w:spacing w:after="0"/>
        <w:rPr>
          <w:sz w:val="20"/>
          <w:szCs w:val="20"/>
        </w:rPr>
      </w:pPr>
      <w:r w:rsidRPr="00A4107E">
        <w:rPr>
          <w:sz w:val="20"/>
          <w:szCs w:val="20"/>
        </w:rPr>
        <w:t>(podatki o letenju z napravo)</w:t>
      </w:r>
    </w:p>
    <w:p w14:paraId="7E0FBD23" w14:textId="77777777" w:rsidR="0077014C" w:rsidRPr="00A4107E" w:rsidRDefault="0077014C" w:rsidP="00B31670">
      <w:pPr>
        <w:pStyle w:val="Nalovlena"/>
        <w:spacing w:after="0"/>
        <w:rPr>
          <w:sz w:val="20"/>
          <w:szCs w:val="20"/>
        </w:rPr>
      </w:pPr>
    </w:p>
    <w:p w14:paraId="3942F710" w14:textId="0F2A9AFC" w:rsidR="005E5E2C" w:rsidRPr="00A4107E" w:rsidRDefault="00FB4738" w:rsidP="005E5E2C">
      <w:pPr>
        <w:rPr>
          <w:rFonts w:cs="Arial"/>
          <w:sz w:val="20"/>
          <w:szCs w:val="20"/>
        </w:rPr>
      </w:pPr>
      <w:r w:rsidRPr="00A4107E">
        <w:rPr>
          <w:rFonts w:cs="Arial"/>
          <w:sz w:val="20"/>
          <w:szCs w:val="20"/>
        </w:rPr>
        <w:t>(1) Pilot naprave vpisuje svoje letenje z napravo v knjižico letenja, enakovreden dokument ali na drug način, ki dokazuje izkušnje.</w:t>
      </w:r>
    </w:p>
    <w:p w14:paraId="590CED8A" w14:textId="77777777" w:rsidR="005E5E2C" w:rsidRPr="00A4107E" w:rsidRDefault="005E5E2C" w:rsidP="005E5E2C">
      <w:pPr>
        <w:rPr>
          <w:rFonts w:cs="Arial"/>
          <w:sz w:val="20"/>
          <w:szCs w:val="20"/>
        </w:rPr>
      </w:pPr>
    </w:p>
    <w:p w14:paraId="6001A0F8" w14:textId="77777777" w:rsidR="005E5E2C" w:rsidRPr="00A4107E" w:rsidRDefault="00FB4738" w:rsidP="005E5E2C">
      <w:pPr>
        <w:rPr>
          <w:rFonts w:cs="Arial"/>
          <w:sz w:val="20"/>
          <w:szCs w:val="20"/>
        </w:rPr>
      </w:pPr>
      <w:r w:rsidRPr="00A4107E">
        <w:rPr>
          <w:rFonts w:cs="Arial"/>
          <w:sz w:val="20"/>
          <w:szCs w:val="20"/>
        </w:rPr>
        <w:t>(2) Sestavine zapisa letenja so naslednje:</w:t>
      </w:r>
    </w:p>
    <w:p w14:paraId="39894221" w14:textId="77777777" w:rsidR="005E5E2C" w:rsidRPr="00A4107E" w:rsidRDefault="00FB4738" w:rsidP="00E71D67">
      <w:pPr>
        <w:pStyle w:val="Odstavek"/>
        <w:numPr>
          <w:ilvl w:val="0"/>
          <w:numId w:val="50"/>
        </w:numPr>
        <w:jc w:val="left"/>
        <w:rPr>
          <w:sz w:val="20"/>
          <w:szCs w:val="20"/>
        </w:rPr>
      </w:pPr>
      <w:r w:rsidRPr="00A4107E">
        <w:rPr>
          <w:sz w:val="20"/>
          <w:szCs w:val="20"/>
        </w:rPr>
        <w:t>datum leta,</w:t>
      </w:r>
    </w:p>
    <w:p w14:paraId="61BAC560" w14:textId="77777777" w:rsidR="005E5E2C" w:rsidRPr="00A4107E" w:rsidRDefault="00FB4738" w:rsidP="00E71D67">
      <w:pPr>
        <w:pStyle w:val="Odstavek"/>
        <w:numPr>
          <w:ilvl w:val="0"/>
          <w:numId w:val="50"/>
        </w:numPr>
        <w:jc w:val="left"/>
        <w:rPr>
          <w:sz w:val="20"/>
          <w:szCs w:val="20"/>
        </w:rPr>
      </w:pPr>
      <w:r w:rsidRPr="00A4107E">
        <w:rPr>
          <w:sz w:val="20"/>
          <w:szCs w:val="20"/>
        </w:rPr>
        <w:t>kraj in ura vzleta,</w:t>
      </w:r>
    </w:p>
    <w:p w14:paraId="5532E876" w14:textId="77777777" w:rsidR="005E5E2C" w:rsidRPr="00A4107E" w:rsidRDefault="00FB4738" w:rsidP="00E71D67">
      <w:pPr>
        <w:pStyle w:val="Odstavek"/>
        <w:numPr>
          <w:ilvl w:val="0"/>
          <w:numId w:val="50"/>
        </w:numPr>
        <w:jc w:val="left"/>
        <w:rPr>
          <w:sz w:val="20"/>
          <w:szCs w:val="20"/>
        </w:rPr>
      </w:pPr>
      <w:r w:rsidRPr="00A4107E">
        <w:rPr>
          <w:sz w:val="20"/>
          <w:szCs w:val="20"/>
        </w:rPr>
        <w:t>kraj in ura pristanka,</w:t>
      </w:r>
    </w:p>
    <w:p w14:paraId="1D0CE8FC" w14:textId="77777777" w:rsidR="005E5E2C" w:rsidRPr="00A4107E" w:rsidRDefault="00FB4738" w:rsidP="00E71D67">
      <w:pPr>
        <w:pStyle w:val="Odstavek"/>
        <w:numPr>
          <w:ilvl w:val="0"/>
          <w:numId w:val="50"/>
        </w:numPr>
        <w:jc w:val="left"/>
        <w:rPr>
          <w:sz w:val="20"/>
          <w:szCs w:val="20"/>
        </w:rPr>
      </w:pPr>
      <w:r w:rsidRPr="00A4107E">
        <w:rPr>
          <w:sz w:val="20"/>
          <w:szCs w:val="20"/>
        </w:rPr>
        <w:t>vrsta naprave,</w:t>
      </w:r>
    </w:p>
    <w:p w14:paraId="1352D787" w14:textId="77777777" w:rsidR="005E5E2C" w:rsidRPr="00A4107E" w:rsidRDefault="00FB4738" w:rsidP="00E71D67">
      <w:pPr>
        <w:pStyle w:val="Odstavek"/>
        <w:numPr>
          <w:ilvl w:val="0"/>
          <w:numId w:val="50"/>
        </w:numPr>
        <w:jc w:val="left"/>
        <w:rPr>
          <w:sz w:val="20"/>
          <w:szCs w:val="20"/>
        </w:rPr>
      </w:pPr>
      <w:r w:rsidRPr="00A4107E">
        <w:rPr>
          <w:sz w:val="20"/>
          <w:szCs w:val="20"/>
        </w:rPr>
        <w:t>tip naprave,</w:t>
      </w:r>
    </w:p>
    <w:p w14:paraId="6C23108F" w14:textId="77777777" w:rsidR="005E5E2C" w:rsidRPr="00A4107E" w:rsidRDefault="00FB4738" w:rsidP="00E71D67">
      <w:pPr>
        <w:pStyle w:val="Odstavek"/>
        <w:numPr>
          <w:ilvl w:val="0"/>
          <w:numId w:val="50"/>
        </w:numPr>
        <w:jc w:val="left"/>
        <w:rPr>
          <w:sz w:val="20"/>
          <w:szCs w:val="20"/>
        </w:rPr>
      </w:pPr>
      <w:r w:rsidRPr="00A4107E">
        <w:rPr>
          <w:sz w:val="20"/>
          <w:szCs w:val="20"/>
        </w:rPr>
        <w:t>čas letenja z napravo,</w:t>
      </w:r>
    </w:p>
    <w:p w14:paraId="183F38D6" w14:textId="77777777" w:rsidR="005E5E2C" w:rsidRPr="00A4107E" w:rsidRDefault="00FB4738" w:rsidP="00E71D67">
      <w:pPr>
        <w:pStyle w:val="Odstavek"/>
        <w:numPr>
          <w:ilvl w:val="0"/>
          <w:numId w:val="50"/>
        </w:numPr>
        <w:jc w:val="left"/>
        <w:rPr>
          <w:sz w:val="20"/>
          <w:szCs w:val="20"/>
        </w:rPr>
      </w:pPr>
      <w:r w:rsidRPr="00A4107E">
        <w:rPr>
          <w:sz w:val="20"/>
          <w:szCs w:val="20"/>
        </w:rPr>
        <w:t>opombe.</w:t>
      </w:r>
    </w:p>
    <w:p w14:paraId="4C741906" w14:textId="77777777" w:rsidR="005E5E2C" w:rsidRPr="00A4107E" w:rsidRDefault="005E5E2C" w:rsidP="005E5E2C">
      <w:pPr>
        <w:rPr>
          <w:rFonts w:cs="Arial"/>
          <w:sz w:val="20"/>
          <w:szCs w:val="20"/>
        </w:rPr>
      </w:pPr>
    </w:p>
    <w:p w14:paraId="1CF0C643" w14:textId="595F037D" w:rsidR="005E5E2C" w:rsidRPr="00A4107E" w:rsidRDefault="00FB4738" w:rsidP="005E5E2C">
      <w:pPr>
        <w:rPr>
          <w:rFonts w:cs="Arial"/>
          <w:sz w:val="20"/>
          <w:szCs w:val="20"/>
        </w:rPr>
      </w:pPr>
      <w:r w:rsidRPr="00A4107E">
        <w:rPr>
          <w:rFonts w:cs="Arial"/>
          <w:sz w:val="20"/>
          <w:szCs w:val="20"/>
        </w:rPr>
        <w:t>(3) Kandidatu za pilota naprave mora zapise potrditi učitelj letenja naprave. Za verodostojnost zapisov je odgovoren pilot naprave oziroma učitelj letenja.</w:t>
      </w:r>
    </w:p>
    <w:p w14:paraId="06DB6260" w14:textId="77777777" w:rsidR="008F724D" w:rsidRPr="00A4107E" w:rsidRDefault="008F724D" w:rsidP="00B31670">
      <w:pPr>
        <w:pStyle w:val="Odstavek"/>
        <w:rPr>
          <w:sz w:val="20"/>
          <w:szCs w:val="20"/>
        </w:rPr>
      </w:pPr>
    </w:p>
    <w:p w14:paraId="07BC0258" w14:textId="77777777" w:rsidR="005E5E2C" w:rsidRPr="00A4107E" w:rsidRDefault="005E5E2C" w:rsidP="00BB39D8">
      <w:pPr>
        <w:pStyle w:val="len"/>
        <w:rPr>
          <w:sz w:val="20"/>
          <w:szCs w:val="20"/>
        </w:rPr>
      </w:pPr>
    </w:p>
    <w:p w14:paraId="52B294C1" w14:textId="714B700B" w:rsidR="005E5E2C" w:rsidRPr="00A4107E" w:rsidRDefault="00FB4738" w:rsidP="00B31670">
      <w:pPr>
        <w:pStyle w:val="Nalovlena"/>
        <w:spacing w:after="0"/>
        <w:rPr>
          <w:sz w:val="20"/>
          <w:szCs w:val="20"/>
        </w:rPr>
      </w:pPr>
      <w:r w:rsidRPr="00A4107E">
        <w:rPr>
          <w:sz w:val="20"/>
          <w:szCs w:val="20"/>
        </w:rPr>
        <w:t>(usposabljanje kandidatov)</w:t>
      </w:r>
    </w:p>
    <w:p w14:paraId="76164111" w14:textId="77777777" w:rsidR="00505682" w:rsidRPr="00A4107E" w:rsidRDefault="00505682" w:rsidP="00B31670">
      <w:pPr>
        <w:pStyle w:val="Nalovlena"/>
        <w:spacing w:after="0"/>
        <w:rPr>
          <w:sz w:val="20"/>
          <w:szCs w:val="20"/>
        </w:rPr>
      </w:pPr>
    </w:p>
    <w:p w14:paraId="28017F17" w14:textId="77777777" w:rsidR="005E5E2C" w:rsidRPr="00A4107E" w:rsidRDefault="00FB4738" w:rsidP="005E5E2C">
      <w:pPr>
        <w:rPr>
          <w:rFonts w:cs="Arial"/>
          <w:sz w:val="20"/>
          <w:szCs w:val="20"/>
        </w:rPr>
      </w:pPr>
      <w:r w:rsidRPr="00A4107E">
        <w:rPr>
          <w:rFonts w:cs="Arial"/>
          <w:sz w:val="20"/>
          <w:szCs w:val="20"/>
        </w:rPr>
        <w:t>(1) Usposabljanje kandidatov za pridobivanje dovoljenja pilota naprave in za pridobivanje pooblastil iz te uredbe opravljajo učitelji letenja kot posamezniki ali usposabljanje poteka v okviru pravne osebe, ki izvaja to usposabljanje.</w:t>
      </w:r>
    </w:p>
    <w:p w14:paraId="5C755A10" w14:textId="77777777" w:rsidR="005E5E2C" w:rsidRPr="00A4107E" w:rsidRDefault="005E5E2C" w:rsidP="005E5E2C">
      <w:pPr>
        <w:rPr>
          <w:rFonts w:cs="Arial"/>
          <w:sz w:val="20"/>
          <w:szCs w:val="20"/>
        </w:rPr>
      </w:pPr>
    </w:p>
    <w:p w14:paraId="1D0D074F" w14:textId="46B98CCA" w:rsidR="005E5E2C" w:rsidRPr="00A4107E" w:rsidRDefault="00FB4738" w:rsidP="005E5E2C">
      <w:pPr>
        <w:rPr>
          <w:rFonts w:cs="Arial"/>
          <w:sz w:val="20"/>
          <w:szCs w:val="20"/>
        </w:rPr>
      </w:pPr>
      <w:r w:rsidRPr="00A4107E">
        <w:rPr>
          <w:rFonts w:cs="Arial"/>
          <w:sz w:val="20"/>
          <w:szCs w:val="20"/>
        </w:rPr>
        <w:t>(2) Učitelj ali pravna oseba, ki bo nudila usposabljanje, prijavi nameravano usposabljanje agenciji. Prijava vsebuje:</w:t>
      </w:r>
    </w:p>
    <w:p w14:paraId="17DE1FF8" w14:textId="77777777" w:rsidR="005E5E2C" w:rsidRPr="00A4107E" w:rsidRDefault="00FB4738" w:rsidP="00E71D67">
      <w:pPr>
        <w:pStyle w:val="Odstavek"/>
        <w:numPr>
          <w:ilvl w:val="0"/>
          <w:numId w:val="51"/>
        </w:numPr>
        <w:jc w:val="both"/>
        <w:rPr>
          <w:sz w:val="20"/>
          <w:szCs w:val="20"/>
        </w:rPr>
      </w:pPr>
      <w:r w:rsidRPr="00A4107E">
        <w:rPr>
          <w:sz w:val="20"/>
          <w:szCs w:val="20"/>
        </w:rPr>
        <w:t>podatke o učitelju ali pravni osebi,</w:t>
      </w:r>
    </w:p>
    <w:p w14:paraId="3F7D1E66" w14:textId="77777777" w:rsidR="005E5E2C" w:rsidRPr="00A4107E" w:rsidRDefault="00FB4738" w:rsidP="00E71D67">
      <w:pPr>
        <w:pStyle w:val="Odstavek"/>
        <w:numPr>
          <w:ilvl w:val="0"/>
          <w:numId w:val="51"/>
        </w:numPr>
        <w:jc w:val="both"/>
        <w:rPr>
          <w:sz w:val="20"/>
          <w:szCs w:val="20"/>
        </w:rPr>
      </w:pPr>
      <w:r w:rsidRPr="00A4107E">
        <w:rPr>
          <w:sz w:val="20"/>
          <w:szCs w:val="20"/>
        </w:rPr>
        <w:t>naslov glavnega kraja poslovanja,</w:t>
      </w:r>
    </w:p>
    <w:p w14:paraId="3E03F676" w14:textId="77777777" w:rsidR="005E5E2C" w:rsidRPr="00A4107E" w:rsidRDefault="00FB4738" w:rsidP="00E71D67">
      <w:pPr>
        <w:pStyle w:val="Odstavek"/>
        <w:numPr>
          <w:ilvl w:val="0"/>
          <w:numId w:val="51"/>
        </w:numPr>
        <w:jc w:val="both"/>
        <w:rPr>
          <w:sz w:val="20"/>
          <w:szCs w:val="20"/>
        </w:rPr>
      </w:pPr>
      <w:r w:rsidRPr="00A4107E">
        <w:rPr>
          <w:sz w:val="20"/>
          <w:szCs w:val="20"/>
        </w:rPr>
        <w:t>seznam učiteljev, ki izvajajo usposabljanje,</w:t>
      </w:r>
    </w:p>
    <w:p w14:paraId="3912EAAE" w14:textId="77777777" w:rsidR="005E5E2C" w:rsidRPr="00A4107E" w:rsidRDefault="00FB4738" w:rsidP="00E71D67">
      <w:pPr>
        <w:pStyle w:val="Odstavek"/>
        <w:numPr>
          <w:ilvl w:val="0"/>
          <w:numId w:val="51"/>
        </w:numPr>
        <w:jc w:val="both"/>
        <w:rPr>
          <w:sz w:val="20"/>
          <w:szCs w:val="20"/>
        </w:rPr>
      </w:pPr>
      <w:r w:rsidRPr="00A4107E">
        <w:rPr>
          <w:sz w:val="20"/>
          <w:szCs w:val="20"/>
        </w:rPr>
        <w:t>glavnega učitelja letenja oziroma vodjo učiteljev letenja,</w:t>
      </w:r>
    </w:p>
    <w:p w14:paraId="25C1D893" w14:textId="77777777" w:rsidR="005E5E2C" w:rsidRPr="00A4107E" w:rsidRDefault="00FB4738" w:rsidP="00E71D67">
      <w:pPr>
        <w:pStyle w:val="Odstavek"/>
        <w:numPr>
          <w:ilvl w:val="0"/>
          <w:numId w:val="51"/>
        </w:numPr>
        <w:jc w:val="both"/>
        <w:rPr>
          <w:sz w:val="20"/>
          <w:szCs w:val="20"/>
        </w:rPr>
      </w:pPr>
      <w:r w:rsidRPr="00A4107E">
        <w:rPr>
          <w:sz w:val="20"/>
          <w:szCs w:val="20"/>
        </w:rPr>
        <w:t>navedbo ali predložitev programov za ustrezna dovoljenja ali pooblastila, ki se bodo izvajala,</w:t>
      </w:r>
    </w:p>
    <w:p w14:paraId="189E3E32" w14:textId="77777777" w:rsidR="005E5E2C" w:rsidRPr="00A4107E" w:rsidRDefault="00FB4738" w:rsidP="00E71D67">
      <w:pPr>
        <w:pStyle w:val="Odstavek"/>
        <w:numPr>
          <w:ilvl w:val="0"/>
          <w:numId w:val="51"/>
        </w:numPr>
        <w:jc w:val="both"/>
        <w:rPr>
          <w:sz w:val="20"/>
          <w:szCs w:val="20"/>
        </w:rPr>
      </w:pPr>
      <w:r w:rsidRPr="00A4107E">
        <w:rPr>
          <w:sz w:val="20"/>
          <w:szCs w:val="20"/>
        </w:rPr>
        <w:t>izjavo učitelja ali pravne osebe, da bo upošteval in izpolnjeval vse zahteve te uredbe.</w:t>
      </w:r>
    </w:p>
    <w:p w14:paraId="09C4BFE3" w14:textId="77777777" w:rsidR="005E5E2C" w:rsidRPr="00A4107E" w:rsidRDefault="005E5E2C" w:rsidP="00B31670">
      <w:pPr>
        <w:rPr>
          <w:rFonts w:cs="Arial"/>
          <w:sz w:val="20"/>
          <w:szCs w:val="20"/>
        </w:rPr>
      </w:pPr>
    </w:p>
    <w:p w14:paraId="5C021206" w14:textId="77777777" w:rsidR="005E5E2C" w:rsidRPr="00A4107E" w:rsidRDefault="00FB4738" w:rsidP="005E5E2C">
      <w:pPr>
        <w:rPr>
          <w:rFonts w:cs="Arial"/>
          <w:sz w:val="20"/>
          <w:szCs w:val="20"/>
        </w:rPr>
      </w:pPr>
      <w:r w:rsidRPr="00A4107E">
        <w:rPr>
          <w:rFonts w:cs="Arial"/>
          <w:sz w:val="20"/>
          <w:szCs w:val="20"/>
        </w:rPr>
        <w:t>(3) Osebe iz prvega odstavka tega člena hranijo dokumentacijo o usposabljanju vsaj 5 let po končanem usposabljanju kandidata.</w:t>
      </w:r>
    </w:p>
    <w:p w14:paraId="567A509D" w14:textId="77777777" w:rsidR="005E5E2C" w:rsidRPr="00A4107E" w:rsidRDefault="005E5E2C" w:rsidP="005E5E2C">
      <w:pPr>
        <w:rPr>
          <w:rFonts w:cs="Arial"/>
          <w:sz w:val="20"/>
          <w:szCs w:val="20"/>
        </w:rPr>
      </w:pPr>
    </w:p>
    <w:p w14:paraId="2D73681C" w14:textId="1C0E5D1B" w:rsidR="005E5E2C" w:rsidRPr="00A4107E" w:rsidRDefault="00FB4738" w:rsidP="005E5E2C">
      <w:pPr>
        <w:rPr>
          <w:rFonts w:cs="Arial"/>
          <w:sz w:val="20"/>
          <w:szCs w:val="20"/>
        </w:rPr>
      </w:pPr>
      <w:r w:rsidRPr="00A4107E">
        <w:rPr>
          <w:rFonts w:cs="Arial"/>
          <w:sz w:val="20"/>
          <w:szCs w:val="20"/>
        </w:rPr>
        <w:t>(4) Dokumentacija o usposabljanju vsebuje:</w:t>
      </w:r>
    </w:p>
    <w:p w14:paraId="3F6DC22E" w14:textId="77777777" w:rsidR="005E5E2C" w:rsidRPr="00A4107E" w:rsidRDefault="00FB4738" w:rsidP="00E71D67">
      <w:pPr>
        <w:pStyle w:val="Odstavek"/>
        <w:numPr>
          <w:ilvl w:val="0"/>
          <w:numId w:val="52"/>
        </w:numPr>
        <w:jc w:val="both"/>
        <w:rPr>
          <w:sz w:val="20"/>
          <w:szCs w:val="20"/>
        </w:rPr>
      </w:pPr>
      <w:r w:rsidRPr="00A4107E">
        <w:rPr>
          <w:sz w:val="20"/>
          <w:szCs w:val="20"/>
        </w:rPr>
        <w:t>osebne podatke kandidata (ime in priimek, rojstni datum in naslov),</w:t>
      </w:r>
    </w:p>
    <w:p w14:paraId="70BF278A" w14:textId="77777777" w:rsidR="005E5E2C" w:rsidRPr="00A4107E" w:rsidRDefault="00FB4738" w:rsidP="00E71D67">
      <w:pPr>
        <w:pStyle w:val="Odstavek"/>
        <w:numPr>
          <w:ilvl w:val="0"/>
          <w:numId w:val="52"/>
        </w:numPr>
        <w:jc w:val="both"/>
        <w:rPr>
          <w:sz w:val="20"/>
          <w:szCs w:val="20"/>
        </w:rPr>
      </w:pPr>
      <w:r w:rsidRPr="00A4107E">
        <w:rPr>
          <w:sz w:val="20"/>
          <w:szCs w:val="20"/>
        </w:rPr>
        <w:t>dokazilo o zdravstveni sposobnosti kandidata v skladu s to uredbo,</w:t>
      </w:r>
    </w:p>
    <w:p w14:paraId="705CC840" w14:textId="77777777" w:rsidR="005E5E2C" w:rsidRPr="00A4107E" w:rsidRDefault="00FB4738" w:rsidP="00E71D67">
      <w:pPr>
        <w:pStyle w:val="Odstavek"/>
        <w:numPr>
          <w:ilvl w:val="0"/>
          <w:numId w:val="52"/>
        </w:numPr>
        <w:jc w:val="both"/>
        <w:rPr>
          <w:sz w:val="20"/>
          <w:szCs w:val="20"/>
        </w:rPr>
      </w:pPr>
      <w:r w:rsidRPr="00A4107E">
        <w:rPr>
          <w:sz w:val="20"/>
          <w:szCs w:val="20"/>
        </w:rPr>
        <w:t>zapis teoretičnega usposabljanja,</w:t>
      </w:r>
    </w:p>
    <w:p w14:paraId="327B277A" w14:textId="77777777" w:rsidR="005E5E2C" w:rsidRPr="00A4107E" w:rsidRDefault="00FB4738" w:rsidP="00E71D67">
      <w:pPr>
        <w:pStyle w:val="Odstavek"/>
        <w:numPr>
          <w:ilvl w:val="0"/>
          <w:numId w:val="52"/>
        </w:numPr>
        <w:jc w:val="both"/>
        <w:rPr>
          <w:sz w:val="20"/>
          <w:szCs w:val="20"/>
        </w:rPr>
      </w:pPr>
      <w:r w:rsidRPr="00A4107E">
        <w:rPr>
          <w:sz w:val="20"/>
          <w:szCs w:val="20"/>
        </w:rPr>
        <w:t>teste napredka,</w:t>
      </w:r>
    </w:p>
    <w:p w14:paraId="39A64046" w14:textId="77777777" w:rsidR="005E5E2C" w:rsidRPr="00A4107E" w:rsidRDefault="00FB4738" w:rsidP="00E71D67">
      <w:pPr>
        <w:pStyle w:val="Odstavek"/>
        <w:numPr>
          <w:ilvl w:val="0"/>
          <w:numId w:val="52"/>
        </w:numPr>
        <w:jc w:val="both"/>
        <w:rPr>
          <w:sz w:val="20"/>
          <w:szCs w:val="20"/>
        </w:rPr>
      </w:pPr>
      <w:r w:rsidRPr="00A4107E">
        <w:rPr>
          <w:sz w:val="20"/>
          <w:szCs w:val="20"/>
        </w:rPr>
        <w:t>zapise praktičnega usposabljanja s podatki o datumu, kraju, vaji, naletu, uspešnosti in učitelju opravljenega usposabljanja,</w:t>
      </w:r>
    </w:p>
    <w:p w14:paraId="39FC85D0" w14:textId="77777777" w:rsidR="005E5E2C" w:rsidRPr="00A4107E" w:rsidRDefault="00FB4738" w:rsidP="00E71D67">
      <w:pPr>
        <w:pStyle w:val="Odstavek"/>
        <w:numPr>
          <w:ilvl w:val="0"/>
          <w:numId w:val="52"/>
        </w:numPr>
        <w:jc w:val="both"/>
        <w:rPr>
          <w:sz w:val="20"/>
          <w:szCs w:val="20"/>
        </w:rPr>
      </w:pPr>
      <w:r w:rsidRPr="00A4107E">
        <w:rPr>
          <w:sz w:val="20"/>
          <w:szCs w:val="20"/>
        </w:rPr>
        <w:t>zapise o vrsti naprave (tip in vrsta), s katero je opravljeno usposabljanje,</w:t>
      </w:r>
    </w:p>
    <w:p w14:paraId="27A641DF" w14:textId="77777777" w:rsidR="005E5E2C" w:rsidRPr="00A4107E" w:rsidRDefault="00FB4738" w:rsidP="00E71D67">
      <w:pPr>
        <w:pStyle w:val="Odstavek"/>
        <w:numPr>
          <w:ilvl w:val="0"/>
          <w:numId w:val="52"/>
        </w:numPr>
        <w:jc w:val="both"/>
        <w:rPr>
          <w:sz w:val="20"/>
          <w:szCs w:val="20"/>
        </w:rPr>
      </w:pPr>
      <w:r w:rsidRPr="00A4107E">
        <w:rPr>
          <w:sz w:val="20"/>
          <w:szCs w:val="20"/>
        </w:rPr>
        <w:t>soglasje staršev ali skrbnikov, če je kandidat mlajši od 18 let,</w:t>
      </w:r>
    </w:p>
    <w:p w14:paraId="3039E287" w14:textId="77777777" w:rsidR="005E5E2C" w:rsidRPr="00A4107E" w:rsidRDefault="00FB4738" w:rsidP="00E71D67">
      <w:pPr>
        <w:pStyle w:val="Odstavek"/>
        <w:numPr>
          <w:ilvl w:val="0"/>
          <w:numId w:val="52"/>
        </w:numPr>
        <w:jc w:val="both"/>
        <w:rPr>
          <w:sz w:val="20"/>
          <w:szCs w:val="20"/>
        </w:rPr>
      </w:pPr>
      <w:r w:rsidRPr="00A4107E">
        <w:rPr>
          <w:sz w:val="20"/>
          <w:szCs w:val="20"/>
        </w:rPr>
        <w:t>priporočilo za opravljanje izpita.</w:t>
      </w:r>
    </w:p>
    <w:p w14:paraId="37B418B4" w14:textId="77777777" w:rsidR="005E5E2C" w:rsidRPr="00A4107E" w:rsidRDefault="005E5E2C" w:rsidP="005E5E2C">
      <w:pPr>
        <w:rPr>
          <w:rFonts w:cs="Arial"/>
          <w:sz w:val="20"/>
          <w:szCs w:val="20"/>
        </w:rPr>
      </w:pPr>
    </w:p>
    <w:p w14:paraId="7C1DC6AE" w14:textId="77777777" w:rsidR="005E5E2C" w:rsidRPr="00A4107E" w:rsidRDefault="005E5E2C" w:rsidP="00BB39D8">
      <w:pPr>
        <w:pStyle w:val="len"/>
        <w:rPr>
          <w:sz w:val="20"/>
          <w:szCs w:val="20"/>
        </w:rPr>
      </w:pPr>
    </w:p>
    <w:p w14:paraId="1D5BF9FF" w14:textId="4ECB18BE" w:rsidR="005E5E2C" w:rsidRPr="00A4107E" w:rsidRDefault="00FB4738" w:rsidP="00B31670">
      <w:pPr>
        <w:pStyle w:val="Nalovlena"/>
        <w:spacing w:after="0"/>
        <w:rPr>
          <w:sz w:val="20"/>
          <w:szCs w:val="20"/>
        </w:rPr>
      </w:pPr>
      <w:r w:rsidRPr="00A4107E">
        <w:rPr>
          <w:sz w:val="20"/>
          <w:szCs w:val="20"/>
        </w:rPr>
        <w:t>(priznavanje tujih dovoljenj)</w:t>
      </w:r>
    </w:p>
    <w:p w14:paraId="60811CB2" w14:textId="2959A02B" w:rsidR="00505682" w:rsidRPr="00A4107E" w:rsidRDefault="00505682" w:rsidP="00B31670">
      <w:pPr>
        <w:pStyle w:val="Nalovlena"/>
        <w:spacing w:after="0"/>
        <w:rPr>
          <w:sz w:val="20"/>
          <w:szCs w:val="20"/>
        </w:rPr>
      </w:pPr>
    </w:p>
    <w:p w14:paraId="4AF7F7ED" w14:textId="6631CA5F" w:rsidR="005E5E2C" w:rsidRPr="00A4107E" w:rsidRDefault="00FB4738" w:rsidP="005E5E2C">
      <w:pPr>
        <w:rPr>
          <w:rFonts w:cs="Arial"/>
          <w:sz w:val="20"/>
          <w:szCs w:val="20"/>
        </w:rPr>
      </w:pPr>
      <w:r w:rsidRPr="00A4107E">
        <w:rPr>
          <w:rFonts w:cs="Arial"/>
          <w:sz w:val="20"/>
          <w:szCs w:val="20"/>
        </w:rPr>
        <w:t>(1) V Republiki Sloveniji lahko z jadralnimi padali in jadralnimi zmaji samostojno letijo piloti, ki imajo veljavno dovoljenje pilota naprave, ki ga je izdal pristojni organ tuje države in dodatno izpolnjujejo enega od naslednjih pogojev:</w:t>
      </w:r>
    </w:p>
    <w:p w14:paraId="25EF0EC0" w14:textId="500A5CA9" w:rsidR="005E5E2C" w:rsidRPr="00A4107E" w:rsidRDefault="00FB4738" w:rsidP="00E71D67">
      <w:pPr>
        <w:numPr>
          <w:ilvl w:val="1"/>
          <w:numId w:val="27"/>
        </w:numPr>
        <w:overflowPunct/>
        <w:autoSpaceDE/>
        <w:autoSpaceDN/>
        <w:adjustRightInd/>
        <w:spacing w:line="259" w:lineRule="auto"/>
        <w:ind w:left="567" w:hanging="283"/>
        <w:textAlignment w:val="auto"/>
        <w:rPr>
          <w:rFonts w:cs="Arial"/>
          <w:sz w:val="20"/>
          <w:szCs w:val="20"/>
        </w:rPr>
      </w:pPr>
      <w:r w:rsidRPr="00A4107E">
        <w:rPr>
          <w:rFonts w:cs="Arial"/>
          <w:sz w:val="20"/>
          <w:szCs w:val="20"/>
        </w:rPr>
        <w:t>so imetniki dokazila o mednarodni usposobljenosti pilota naprave (IPPI) v skladu s standardi, ki jih je sprejela Mednarodna aeronavtična zveza (FAI) in letijo v skladu s privilegiji dosežene IPPI stopnje; ali</w:t>
      </w:r>
    </w:p>
    <w:p w14:paraId="5F159272" w14:textId="3891AAFE" w:rsidR="005E5E2C" w:rsidRPr="00A4107E" w:rsidRDefault="00FB4738" w:rsidP="00E71D67">
      <w:pPr>
        <w:numPr>
          <w:ilvl w:val="1"/>
          <w:numId w:val="27"/>
        </w:numPr>
        <w:overflowPunct/>
        <w:autoSpaceDE/>
        <w:autoSpaceDN/>
        <w:adjustRightInd/>
        <w:spacing w:after="160" w:line="259" w:lineRule="auto"/>
        <w:ind w:left="567" w:hanging="283"/>
        <w:textAlignment w:val="auto"/>
        <w:rPr>
          <w:rFonts w:cs="Arial"/>
          <w:sz w:val="20"/>
          <w:szCs w:val="20"/>
        </w:rPr>
      </w:pPr>
      <w:r w:rsidRPr="00A4107E">
        <w:rPr>
          <w:rFonts w:cs="Arial"/>
          <w:sz w:val="20"/>
          <w:szCs w:val="20"/>
        </w:rPr>
        <w:t>je država izdaje dovoljenja vključena na seznam držav, ki ga objavi agencija in katerih dovoljenja so neposredno priznana za letenje v zračnem prostoru Republike Slovenije.</w:t>
      </w:r>
    </w:p>
    <w:p w14:paraId="59A0102E" w14:textId="3A202951" w:rsidR="005E5E2C" w:rsidRPr="00A4107E" w:rsidRDefault="00FB4738" w:rsidP="005E5E2C">
      <w:pPr>
        <w:rPr>
          <w:rFonts w:cs="Arial"/>
          <w:sz w:val="20"/>
          <w:szCs w:val="20"/>
        </w:rPr>
      </w:pPr>
      <w:r w:rsidRPr="00A4107E">
        <w:rPr>
          <w:rFonts w:cs="Arial"/>
          <w:sz w:val="20"/>
          <w:szCs w:val="20"/>
        </w:rPr>
        <w:t>(2) Imetniki tujih dovoljenj, ki so imetniki privilegijev za letenje jadralnih padal</w:t>
      </w:r>
      <w:r w:rsidR="009C6AFF" w:rsidRPr="00A4107E">
        <w:rPr>
          <w:rFonts w:cs="Arial"/>
          <w:sz w:val="20"/>
          <w:szCs w:val="20"/>
        </w:rPr>
        <w:t xml:space="preserve"> na motorni pogon</w:t>
      </w:r>
      <w:r w:rsidRPr="00A4107E">
        <w:rPr>
          <w:rFonts w:cs="Arial"/>
          <w:sz w:val="20"/>
          <w:szCs w:val="20"/>
        </w:rPr>
        <w:t xml:space="preserve"> in jadralnih zmajev na motorni pogon, lahko samostojno letijo v skladu s privilegiji izdanega dovoljenja in dodatno izpolnjujejo naslednje pogoje:</w:t>
      </w:r>
    </w:p>
    <w:p w14:paraId="6C999CB6" w14:textId="77777777" w:rsidR="005E5E2C" w:rsidRPr="00A4107E" w:rsidRDefault="00FB4738" w:rsidP="00E71D67">
      <w:pPr>
        <w:numPr>
          <w:ilvl w:val="1"/>
          <w:numId w:val="28"/>
        </w:numPr>
        <w:overflowPunct/>
        <w:autoSpaceDE/>
        <w:autoSpaceDN/>
        <w:adjustRightInd/>
        <w:spacing w:line="259" w:lineRule="auto"/>
        <w:ind w:left="567" w:hanging="283"/>
        <w:textAlignment w:val="auto"/>
        <w:rPr>
          <w:rFonts w:cs="Arial"/>
          <w:sz w:val="20"/>
          <w:szCs w:val="20"/>
        </w:rPr>
      </w:pPr>
      <w:r w:rsidRPr="00A4107E">
        <w:rPr>
          <w:rFonts w:cs="Arial"/>
          <w:sz w:val="20"/>
          <w:szCs w:val="20"/>
        </w:rPr>
        <w:t>predhodno najavijo aktivnosti na način, kot ga določi agencija na svoji spletni strani;</w:t>
      </w:r>
    </w:p>
    <w:p w14:paraId="5C1DD073" w14:textId="77777777" w:rsidR="005E5E2C" w:rsidRPr="00A4107E" w:rsidRDefault="00FB4738" w:rsidP="00E71D67">
      <w:pPr>
        <w:numPr>
          <w:ilvl w:val="1"/>
          <w:numId w:val="28"/>
        </w:numPr>
        <w:overflowPunct/>
        <w:autoSpaceDE/>
        <w:autoSpaceDN/>
        <w:adjustRightInd/>
        <w:spacing w:line="259" w:lineRule="auto"/>
        <w:ind w:left="567" w:hanging="283"/>
        <w:textAlignment w:val="auto"/>
        <w:rPr>
          <w:rFonts w:cs="Arial"/>
          <w:sz w:val="20"/>
          <w:szCs w:val="20"/>
        </w:rPr>
      </w:pPr>
      <w:r w:rsidRPr="00A4107E">
        <w:rPr>
          <w:rFonts w:cs="Arial"/>
          <w:sz w:val="20"/>
          <w:szCs w:val="20"/>
        </w:rPr>
        <w:t>upoštevajo omejitve, kot jih opredeli agencija, če je to ustrezno; in</w:t>
      </w:r>
    </w:p>
    <w:p w14:paraId="7ED2BFFD" w14:textId="77777777" w:rsidR="005E5E2C" w:rsidRPr="00A4107E" w:rsidRDefault="00FB4738" w:rsidP="00E71D67">
      <w:pPr>
        <w:numPr>
          <w:ilvl w:val="1"/>
          <w:numId w:val="28"/>
        </w:numPr>
        <w:overflowPunct/>
        <w:autoSpaceDE/>
        <w:autoSpaceDN/>
        <w:adjustRightInd/>
        <w:spacing w:line="259" w:lineRule="auto"/>
        <w:ind w:left="567" w:hanging="283"/>
        <w:textAlignment w:val="auto"/>
        <w:rPr>
          <w:rFonts w:cs="Arial"/>
          <w:sz w:val="20"/>
          <w:szCs w:val="20"/>
        </w:rPr>
      </w:pPr>
      <w:r w:rsidRPr="00A4107E">
        <w:rPr>
          <w:rFonts w:cs="Arial"/>
          <w:sz w:val="20"/>
          <w:szCs w:val="20"/>
        </w:rPr>
        <w:t>imajo vsaj 20 ur letenja na ustrezni napravi na motorni pogon.</w:t>
      </w:r>
    </w:p>
    <w:p w14:paraId="6A213AA2" w14:textId="77777777" w:rsidR="007A7A1F" w:rsidRPr="00A4107E" w:rsidRDefault="007A7A1F" w:rsidP="005E5E2C">
      <w:pPr>
        <w:rPr>
          <w:rFonts w:cs="Arial"/>
          <w:sz w:val="20"/>
          <w:szCs w:val="20"/>
        </w:rPr>
      </w:pPr>
    </w:p>
    <w:p w14:paraId="761C428B" w14:textId="57657408" w:rsidR="005E5E2C" w:rsidRPr="00A4107E" w:rsidRDefault="00FB4738" w:rsidP="005E5E2C">
      <w:pPr>
        <w:rPr>
          <w:rFonts w:cs="Arial"/>
          <w:sz w:val="20"/>
          <w:szCs w:val="20"/>
        </w:rPr>
      </w:pPr>
      <w:r w:rsidRPr="00A4107E">
        <w:rPr>
          <w:rFonts w:cs="Arial"/>
          <w:sz w:val="20"/>
          <w:szCs w:val="20"/>
        </w:rPr>
        <w:t>(3) Imetniki tujih dovoljenj, ki ne izpolnjujejo pogojev iz prvega in drugega odstavka tega člena, ne smejo izvajati privilegijev dovoljenja v Republiki Sloveniji.</w:t>
      </w:r>
    </w:p>
    <w:p w14:paraId="3531D598" w14:textId="77777777" w:rsidR="005E5E2C" w:rsidRPr="00A4107E" w:rsidRDefault="005E5E2C" w:rsidP="005E5E2C">
      <w:pPr>
        <w:rPr>
          <w:rFonts w:cs="Arial"/>
          <w:sz w:val="20"/>
          <w:szCs w:val="20"/>
        </w:rPr>
      </w:pPr>
    </w:p>
    <w:p w14:paraId="53DBEEE0" w14:textId="77777777" w:rsidR="005E5E2C" w:rsidRPr="00A4107E" w:rsidRDefault="00FB4738" w:rsidP="005E5E2C">
      <w:pPr>
        <w:rPr>
          <w:rFonts w:cs="Arial"/>
          <w:sz w:val="20"/>
          <w:szCs w:val="20"/>
        </w:rPr>
      </w:pPr>
      <w:r w:rsidRPr="00A4107E">
        <w:rPr>
          <w:rFonts w:cs="Arial"/>
          <w:sz w:val="20"/>
          <w:szCs w:val="20"/>
        </w:rPr>
        <w:t>(4) Imetniki tujih dovoljenj, za naprave, ki niso navedene v prvem in drugem odstavku tega člena, brez predhodnega dovoljenja agencije, v Republiki Sloveniji ne smejo leteti.</w:t>
      </w:r>
    </w:p>
    <w:p w14:paraId="3767EC3B" w14:textId="77777777" w:rsidR="005E5E2C" w:rsidRPr="00A4107E" w:rsidRDefault="005E5E2C" w:rsidP="005E5E2C">
      <w:pPr>
        <w:rPr>
          <w:rFonts w:cs="Arial"/>
          <w:sz w:val="20"/>
          <w:szCs w:val="20"/>
        </w:rPr>
      </w:pPr>
    </w:p>
    <w:p w14:paraId="28DE59A5" w14:textId="77777777" w:rsidR="005E5E2C" w:rsidRPr="00A4107E" w:rsidRDefault="00FB4738" w:rsidP="005E5E2C">
      <w:pPr>
        <w:rPr>
          <w:rFonts w:cs="Arial"/>
          <w:sz w:val="20"/>
          <w:szCs w:val="20"/>
        </w:rPr>
      </w:pPr>
      <w:r w:rsidRPr="00A4107E">
        <w:rPr>
          <w:rFonts w:cs="Arial"/>
          <w:sz w:val="20"/>
          <w:szCs w:val="20"/>
        </w:rPr>
        <w:t>(5) Učitelji letenja oziroma organizacije za usposabljanje iz tujine lahko poučujejo letenje v Republiki Sloveniji pod pogojem, da pri agenciji pridobijo posebno soglasje. Pogoje za izdajo soglasja določi agencija.</w:t>
      </w:r>
    </w:p>
    <w:p w14:paraId="7521C9FB" w14:textId="77777777" w:rsidR="005E5E2C" w:rsidRPr="00A4107E" w:rsidRDefault="005E5E2C" w:rsidP="005E5E2C">
      <w:pPr>
        <w:rPr>
          <w:rFonts w:cs="Arial"/>
          <w:sz w:val="20"/>
          <w:szCs w:val="20"/>
        </w:rPr>
      </w:pPr>
    </w:p>
    <w:p w14:paraId="2C4EA77C" w14:textId="77777777" w:rsidR="005E5E2C" w:rsidRPr="00A4107E" w:rsidRDefault="00FB4738" w:rsidP="005E5E2C">
      <w:pPr>
        <w:rPr>
          <w:rFonts w:cs="Arial"/>
          <w:sz w:val="20"/>
          <w:szCs w:val="20"/>
        </w:rPr>
      </w:pPr>
      <w:r w:rsidRPr="00A4107E">
        <w:rPr>
          <w:rFonts w:cs="Arial"/>
          <w:sz w:val="20"/>
          <w:szCs w:val="20"/>
        </w:rPr>
        <w:t>(6) Za izvajanje dejavnosti prevoza potnikov proti plačilu ali drugi protivrednosti mora tuj operator pridobiti dovoljenje agencije v skladu s to uredbo.</w:t>
      </w:r>
    </w:p>
    <w:p w14:paraId="607BF8EA" w14:textId="77777777" w:rsidR="005E5E2C" w:rsidRPr="00A4107E" w:rsidRDefault="005E5E2C" w:rsidP="005E5E2C">
      <w:pPr>
        <w:rPr>
          <w:rFonts w:cs="Arial"/>
          <w:sz w:val="20"/>
          <w:szCs w:val="20"/>
        </w:rPr>
      </w:pPr>
    </w:p>
    <w:p w14:paraId="0F09240B" w14:textId="4759A5D2" w:rsidR="005E5E2C" w:rsidRPr="00A4107E" w:rsidRDefault="00FB4738" w:rsidP="005E5E2C">
      <w:pPr>
        <w:rPr>
          <w:rFonts w:cs="Arial"/>
          <w:sz w:val="20"/>
          <w:szCs w:val="20"/>
        </w:rPr>
      </w:pPr>
      <w:r w:rsidRPr="00A4107E">
        <w:rPr>
          <w:rFonts w:cs="Arial"/>
          <w:sz w:val="20"/>
          <w:szCs w:val="20"/>
        </w:rPr>
        <w:t>(7) Piloti naprav, ki so imetniki tujih dovoljenj, morajo imeti dovoljenja iz prvega, četrtega in šestega odstavka tega člena pri uporabi naprave pri sebi in jih na zahtevo nadzornega organa predložiti.</w:t>
      </w:r>
    </w:p>
    <w:p w14:paraId="6CB87736" w14:textId="77777777" w:rsidR="005E5E2C" w:rsidRPr="00A4107E" w:rsidRDefault="005E5E2C" w:rsidP="005E5E2C">
      <w:pPr>
        <w:rPr>
          <w:rFonts w:cs="Arial"/>
          <w:sz w:val="20"/>
          <w:szCs w:val="20"/>
        </w:rPr>
      </w:pPr>
    </w:p>
    <w:p w14:paraId="7BC23BD0" w14:textId="553B3112" w:rsidR="005E5E2C" w:rsidRPr="00A4107E" w:rsidRDefault="00FB4738" w:rsidP="005E5E2C">
      <w:pPr>
        <w:rPr>
          <w:rFonts w:cs="Arial"/>
          <w:sz w:val="20"/>
          <w:szCs w:val="20"/>
        </w:rPr>
      </w:pPr>
      <w:r w:rsidRPr="00A4107E">
        <w:rPr>
          <w:rFonts w:cs="Arial"/>
          <w:sz w:val="20"/>
          <w:szCs w:val="20"/>
        </w:rPr>
        <w:t>(8) Učitelji letenja oziroma organizacije za usposabljanje iz tujine morajo imeti soglasje iz petega odstavka tega člena pri izvajanju usposabljanja pri sebi in ga na zahtevo nadzornega organa predložiti.</w:t>
      </w:r>
    </w:p>
    <w:p w14:paraId="657D9BA9" w14:textId="77777777" w:rsidR="005E5E2C" w:rsidRPr="00A4107E" w:rsidRDefault="005E5E2C" w:rsidP="00FA29C7">
      <w:pPr>
        <w:jc w:val="center"/>
        <w:rPr>
          <w:rFonts w:cs="Arial"/>
          <w:sz w:val="20"/>
          <w:szCs w:val="20"/>
        </w:rPr>
      </w:pPr>
    </w:p>
    <w:p w14:paraId="47F08DC1" w14:textId="77777777" w:rsidR="005E5E2C" w:rsidRPr="00A4107E" w:rsidRDefault="005E5E2C" w:rsidP="00BB39D8">
      <w:pPr>
        <w:pStyle w:val="len"/>
        <w:rPr>
          <w:sz w:val="20"/>
          <w:szCs w:val="20"/>
        </w:rPr>
      </w:pPr>
    </w:p>
    <w:p w14:paraId="727AED57" w14:textId="59AC5B53" w:rsidR="005E5E2C" w:rsidRPr="00A4107E" w:rsidRDefault="00FB4738" w:rsidP="00B31670">
      <w:pPr>
        <w:pStyle w:val="Nalovlena"/>
        <w:spacing w:after="0"/>
        <w:rPr>
          <w:sz w:val="20"/>
          <w:szCs w:val="20"/>
        </w:rPr>
      </w:pPr>
      <w:r w:rsidRPr="00A4107E">
        <w:rPr>
          <w:sz w:val="20"/>
          <w:szCs w:val="20"/>
        </w:rPr>
        <w:t>(zamenjava tujih dovoljenj in pooblastil)</w:t>
      </w:r>
    </w:p>
    <w:p w14:paraId="443875FD" w14:textId="77777777" w:rsidR="00C40F2B" w:rsidRPr="00A4107E" w:rsidRDefault="00C40F2B" w:rsidP="00B31670">
      <w:pPr>
        <w:pStyle w:val="Nalovlena"/>
        <w:spacing w:after="0"/>
        <w:rPr>
          <w:sz w:val="20"/>
          <w:szCs w:val="20"/>
        </w:rPr>
      </w:pPr>
    </w:p>
    <w:p w14:paraId="70F026B4" w14:textId="77777777" w:rsidR="005E5E2C" w:rsidRPr="00A4107E" w:rsidRDefault="00FB4738" w:rsidP="005E5E2C">
      <w:pPr>
        <w:rPr>
          <w:rFonts w:cs="Arial"/>
          <w:sz w:val="20"/>
          <w:szCs w:val="20"/>
        </w:rPr>
      </w:pPr>
      <w:r w:rsidRPr="00A4107E">
        <w:rPr>
          <w:rFonts w:cs="Arial"/>
          <w:sz w:val="20"/>
          <w:szCs w:val="20"/>
        </w:rPr>
        <w:t>(1) Na podlagi veljavnega dovoljenja ali pooblastila, pridobljenega v tujini, lahko agencija na zahtevo imetnika dovoljenja za ustrezno vrsto naprave izda dovoljenje ali pooblastilo v skladu s to uredbo.</w:t>
      </w:r>
    </w:p>
    <w:p w14:paraId="4809AA39" w14:textId="77777777" w:rsidR="005E5E2C" w:rsidRPr="00A4107E" w:rsidRDefault="005E5E2C" w:rsidP="005E5E2C">
      <w:pPr>
        <w:rPr>
          <w:rFonts w:cs="Arial"/>
          <w:sz w:val="20"/>
          <w:szCs w:val="20"/>
        </w:rPr>
      </w:pPr>
    </w:p>
    <w:p w14:paraId="35D416AA" w14:textId="77777777" w:rsidR="005E5E2C" w:rsidRPr="00A4107E" w:rsidRDefault="00FB4738" w:rsidP="005E5E2C">
      <w:pPr>
        <w:rPr>
          <w:rFonts w:cs="Arial"/>
          <w:sz w:val="20"/>
          <w:szCs w:val="20"/>
        </w:rPr>
      </w:pPr>
      <w:r w:rsidRPr="00A4107E">
        <w:rPr>
          <w:rFonts w:cs="Arial"/>
          <w:sz w:val="20"/>
          <w:szCs w:val="20"/>
        </w:rPr>
        <w:t>(2) Pred izdajo dovoljenja za ustrezno vrsto naprave v skladu s to uredbo, mora imetnik tujega dovoljenja:</w:t>
      </w:r>
    </w:p>
    <w:p w14:paraId="247635F3" w14:textId="77777777" w:rsidR="005E5E2C" w:rsidRPr="00A4107E" w:rsidRDefault="00FB4738" w:rsidP="00E71D67">
      <w:pPr>
        <w:pStyle w:val="Odstavek"/>
        <w:numPr>
          <w:ilvl w:val="0"/>
          <w:numId w:val="53"/>
        </w:numPr>
        <w:jc w:val="both"/>
        <w:rPr>
          <w:sz w:val="20"/>
          <w:szCs w:val="20"/>
        </w:rPr>
      </w:pPr>
      <w:r w:rsidRPr="00A4107E">
        <w:rPr>
          <w:sz w:val="20"/>
          <w:szCs w:val="20"/>
        </w:rPr>
        <w:t>opraviti teoretični del izpita iz predmeta letalski predpisi,</w:t>
      </w:r>
    </w:p>
    <w:p w14:paraId="66007BF9" w14:textId="77777777" w:rsidR="005E5E2C" w:rsidRPr="00A4107E" w:rsidRDefault="00FB4738" w:rsidP="00E71D67">
      <w:pPr>
        <w:pStyle w:val="Odstavek"/>
        <w:numPr>
          <w:ilvl w:val="0"/>
          <w:numId w:val="53"/>
        </w:numPr>
        <w:jc w:val="both"/>
        <w:rPr>
          <w:sz w:val="20"/>
          <w:szCs w:val="20"/>
        </w:rPr>
      </w:pPr>
      <w:r w:rsidRPr="00A4107E">
        <w:rPr>
          <w:sz w:val="20"/>
          <w:szCs w:val="20"/>
        </w:rPr>
        <w:t>opraviti praktični del izpita pred izpitno komisijo za to vrsto naprave,</w:t>
      </w:r>
    </w:p>
    <w:p w14:paraId="3BA0F159" w14:textId="63BFFEA2" w:rsidR="005E5E2C" w:rsidRPr="00A4107E" w:rsidRDefault="00FB4738" w:rsidP="00E71D67">
      <w:pPr>
        <w:pStyle w:val="Odstavek"/>
        <w:numPr>
          <w:ilvl w:val="0"/>
          <w:numId w:val="53"/>
        </w:numPr>
        <w:jc w:val="both"/>
        <w:rPr>
          <w:sz w:val="20"/>
          <w:szCs w:val="20"/>
        </w:rPr>
      </w:pPr>
      <w:r w:rsidRPr="00A4107E">
        <w:rPr>
          <w:sz w:val="20"/>
          <w:szCs w:val="20"/>
        </w:rPr>
        <w:t xml:space="preserve">izpolnjevati zdravstvene zahteve iz </w:t>
      </w:r>
      <w:r w:rsidR="009A2204" w:rsidRPr="00A4107E">
        <w:rPr>
          <w:sz w:val="20"/>
          <w:szCs w:val="20"/>
        </w:rPr>
        <w:t>28</w:t>
      </w:r>
      <w:r w:rsidRPr="00A4107E">
        <w:rPr>
          <w:sz w:val="20"/>
          <w:szCs w:val="20"/>
        </w:rPr>
        <w:t>. člena te</w:t>
      </w:r>
      <w:r w:rsidR="009A2204" w:rsidRPr="00A4107E">
        <w:rPr>
          <w:sz w:val="20"/>
          <w:szCs w:val="20"/>
        </w:rPr>
        <w:t xml:space="preserve"> uredbe</w:t>
      </w:r>
      <w:r w:rsidRPr="00A4107E">
        <w:rPr>
          <w:sz w:val="20"/>
          <w:szCs w:val="20"/>
        </w:rPr>
        <w:t>.</w:t>
      </w:r>
    </w:p>
    <w:p w14:paraId="2857C0C5" w14:textId="77777777" w:rsidR="005E5E2C" w:rsidRPr="00A4107E" w:rsidRDefault="005E5E2C" w:rsidP="00B31670">
      <w:pPr>
        <w:pStyle w:val="Odstavek"/>
        <w:jc w:val="both"/>
        <w:rPr>
          <w:sz w:val="20"/>
          <w:szCs w:val="20"/>
        </w:rPr>
      </w:pPr>
    </w:p>
    <w:p w14:paraId="498B0C73" w14:textId="77777777" w:rsidR="005E5E2C" w:rsidRPr="00A4107E" w:rsidRDefault="00FB4738" w:rsidP="005E5E2C">
      <w:pPr>
        <w:rPr>
          <w:rFonts w:cs="Arial"/>
          <w:sz w:val="20"/>
          <w:szCs w:val="20"/>
        </w:rPr>
      </w:pPr>
      <w:r w:rsidRPr="00A4107E">
        <w:rPr>
          <w:rFonts w:cs="Arial"/>
          <w:sz w:val="20"/>
          <w:szCs w:val="20"/>
        </w:rPr>
        <w:t>(3) Pred izdajo veljavnega pooblastila v skladu s to uredbo, mora imetnik tujega pooblastila:</w:t>
      </w:r>
    </w:p>
    <w:p w14:paraId="76696B2B" w14:textId="77777777" w:rsidR="005E5E2C" w:rsidRPr="00A4107E" w:rsidRDefault="00FB4738" w:rsidP="00E71D67">
      <w:pPr>
        <w:pStyle w:val="Odstavek"/>
        <w:numPr>
          <w:ilvl w:val="0"/>
          <w:numId w:val="54"/>
        </w:numPr>
        <w:jc w:val="both"/>
        <w:rPr>
          <w:sz w:val="20"/>
          <w:szCs w:val="20"/>
        </w:rPr>
      </w:pPr>
      <w:r w:rsidRPr="00A4107E">
        <w:rPr>
          <w:sz w:val="20"/>
          <w:szCs w:val="20"/>
        </w:rPr>
        <w:t>biti imetnik dovoljenja za ustrezno vrsto naprave v skladu s to uredbo,</w:t>
      </w:r>
    </w:p>
    <w:p w14:paraId="45415731" w14:textId="77777777" w:rsidR="005E5E2C" w:rsidRPr="00A4107E" w:rsidRDefault="00FB4738" w:rsidP="00E71D67">
      <w:pPr>
        <w:pStyle w:val="Odstavek"/>
        <w:numPr>
          <w:ilvl w:val="0"/>
          <w:numId w:val="54"/>
        </w:numPr>
        <w:jc w:val="both"/>
        <w:rPr>
          <w:sz w:val="20"/>
          <w:szCs w:val="20"/>
        </w:rPr>
      </w:pPr>
      <w:r w:rsidRPr="00A4107E">
        <w:rPr>
          <w:sz w:val="20"/>
          <w:szCs w:val="20"/>
        </w:rPr>
        <w:t>izpolnjevati pogoje za izdajo posameznega pooblastila, kot so določeni s to uredbo,</w:t>
      </w:r>
    </w:p>
    <w:p w14:paraId="76BAD554" w14:textId="77777777" w:rsidR="005E5E2C" w:rsidRPr="00A4107E" w:rsidRDefault="00FB4738" w:rsidP="00E71D67">
      <w:pPr>
        <w:pStyle w:val="Odstavek"/>
        <w:numPr>
          <w:ilvl w:val="0"/>
          <w:numId w:val="54"/>
        </w:numPr>
        <w:jc w:val="both"/>
        <w:rPr>
          <w:sz w:val="20"/>
          <w:szCs w:val="20"/>
        </w:rPr>
      </w:pPr>
      <w:r w:rsidRPr="00A4107E">
        <w:rPr>
          <w:sz w:val="20"/>
          <w:szCs w:val="20"/>
        </w:rPr>
        <w:t>opraviti praktični del izpita pred izpitno komisijo.</w:t>
      </w:r>
    </w:p>
    <w:p w14:paraId="7896F23F" w14:textId="77777777" w:rsidR="005E5E2C" w:rsidRPr="00A4107E" w:rsidRDefault="005E5E2C" w:rsidP="00FA29C7">
      <w:pPr>
        <w:pStyle w:val="tevilnatoka"/>
        <w:numPr>
          <w:ilvl w:val="0"/>
          <w:numId w:val="0"/>
        </w:numPr>
        <w:jc w:val="center"/>
        <w:rPr>
          <w:rFonts w:cs="Arial"/>
          <w:sz w:val="20"/>
          <w:szCs w:val="20"/>
        </w:rPr>
      </w:pPr>
    </w:p>
    <w:p w14:paraId="51D8491B" w14:textId="77777777" w:rsidR="005E5E2C" w:rsidRPr="00A4107E" w:rsidRDefault="005E5E2C" w:rsidP="00BB39D8">
      <w:pPr>
        <w:pStyle w:val="len"/>
        <w:rPr>
          <w:sz w:val="20"/>
          <w:szCs w:val="20"/>
        </w:rPr>
      </w:pPr>
    </w:p>
    <w:p w14:paraId="71797223" w14:textId="5436B32D" w:rsidR="005E5E2C" w:rsidRPr="00A4107E" w:rsidRDefault="00FB4738" w:rsidP="00B31670">
      <w:pPr>
        <w:pStyle w:val="Nalovlena"/>
        <w:spacing w:after="0"/>
        <w:rPr>
          <w:sz w:val="20"/>
          <w:szCs w:val="20"/>
        </w:rPr>
      </w:pPr>
      <w:r w:rsidRPr="00A4107E">
        <w:rPr>
          <w:sz w:val="20"/>
          <w:szCs w:val="20"/>
        </w:rPr>
        <w:t>(zdravstvene zahteve)</w:t>
      </w:r>
    </w:p>
    <w:p w14:paraId="5184AF5F" w14:textId="77777777" w:rsidR="00505682" w:rsidRPr="00A4107E" w:rsidRDefault="00505682" w:rsidP="00B31670">
      <w:pPr>
        <w:pStyle w:val="Nalovlena"/>
        <w:spacing w:after="0"/>
        <w:rPr>
          <w:sz w:val="20"/>
          <w:szCs w:val="20"/>
        </w:rPr>
      </w:pPr>
    </w:p>
    <w:p w14:paraId="5B1CA70B" w14:textId="7A2B3112" w:rsidR="005E5E2C" w:rsidRPr="00A4107E" w:rsidRDefault="00FB4738" w:rsidP="005E5E2C">
      <w:pPr>
        <w:rPr>
          <w:rFonts w:cs="Arial"/>
          <w:sz w:val="20"/>
          <w:szCs w:val="20"/>
        </w:rPr>
      </w:pPr>
      <w:r w:rsidRPr="00A4107E">
        <w:rPr>
          <w:rFonts w:cs="Arial"/>
          <w:sz w:val="20"/>
          <w:szCs w:val="20"/>
        </w:rPr>
        <w:t xml:space="preserve">(1) Kandidati, ki se usposabljajo za dovoljenje pilota naprave, morajo pred pričetkom usposabljanja opraviti zdravniški pregled za voznike motornih vozil, v skladu s predpisi, ki urejajo zdravstvene pogoje voznikov motornih vozil ali imeti veljavno najmanj zdravniško spričevalo razreda LAPL izdano v skladu s Prilogo IV del MED Uredbe Komisije (EU) št. 1178/2011 z dne 3. novembra 2011 o tehničnih zahtevah in upravnih postopkih za letalsko osebje v civilnem letalstvu v skladu z Uredbo (ES) št. 216/2008 Evropskega parlamenta in Sveta (UL L 311, 25.11.2011, str. 1), </w:t>
      </w:r>
      <w:r w:rsidR="009A2204" w:rsidRPr="00A4107E">
        <w:rPr>
          <w:rFonts w:cs="Arial"/>
          <w:sz w:val="20"/>
          <w:szCs w:val="20"/>
        </w:rPr>
        <w:t>zadnjič spremenjene</w:t>
      </w:r>
      <w:r w:rsidRPr="00A4107E">
        <w:rPr>
          <w:rFonts w:cs="Arial"/>
          <w:sz w:val="20"/>
          <w:szCs w:val="20"/>
        </w:rPr>
        <w:t xml:space="preserve"> z </w:t>
      </w:r>
      <w:r w:rsidR="00FE4C4C" w:rsidRPr="00A4107E">
        <w:rPr>
          <w:rFonts w:cs="Arial"/>
          <w:sz w:val="20"/>
          <w:szCs w:val="20"/>
        </w:rPr>
        <w:t>Izvedben</w:t>
      </w:r>
      <w:r w:rsidR="00C864C8" w:rsidRPr="00A4107E">
        <w:rPr>
          <w:rFonts w:cs="Arial"/>
          <w:sz w:val="20"/>
          <w:szCs w:val="20"/>
        </w:rPr>
        <w:t>o uredbo</w:t>
      </w:r>
      <w:r w:rsidR="00FE4C4C" w:rsidRPr="00A4107E">
        <w:rPr>
          <w:rFonts w:cs="Arial"/>
          <w:sz w:val="20"/>
          <w:szCs w:val="20"/>
        </w:rPr>
        <w:t xml:space="preserve"> Komisije (EU) 2021/2227 z dne 14. decembra 2021 o spremembi Uredbe (EU) št. 1178/2011 glede zahtev za operacije v vseh vremenskih razmerah ter za usposabljanje za pridobitev ratinga za instrumentalno letenje in ratinga za tip za helikopterje</w:t>
      </w:r>
      <w:r w:rsidRPr="00A4107E">
        <w:rPr>
          <w:rFonts w:cs="Arial"/>
          <w:sz w:val="20"/>
          <w:szCs w:val="20"/>
        </w:rPr>
        <w:t xml:space="preserve"> (UL L 4</w:t>
      </w:r>
      <w:r w:rsidR="00C864C8" w:rsidRPr="00A4107E">
        <w:rPr>
          <w:rFonts w:cs="Arial"/>
          <w:sz w:val="20"/>
          <w:szCs w:val="20"/>
        </w:rPr>
        <w:t>48</w:t>
      </w:r>
      <w:r w:rsidRPr="00A4107E">
        <w:rPr>
          <w:rFonts w:cs="Arial"/>
          <w:sz w:val="20"/>
          <w:szCs w:val="20"/>
        </w:rPr>
        <w:t xml:space="preserve">, </w:t>
      </w:r>
      <w:r w:rsidR="00C864C8" w:rsidRPr="00A4107E">
        <w:rPr>
          <w:rFonts w:cs="Arial"/>
          <w:sz w:val="20"/>
          <w:szCs w:val="20"/>
        </w:rPr>
        <w:t>15</w:t>
      </w:r>
      <w:r w:rsidRPr="00A4107E">
        <w:rPr>
          <w:rFonts w:cs="Arial"/>
          <w:sz w:val="20"/>
          <w:szCs w:val="20"/>
        </w:rPr>
        <w:t>.12.202</w:t>
      </w:r>
      <w:r w:rsidR="00C864C8" w:rsidRPr="00A4107E">
        <w:rPr>
          <w:rFonts w:cs="Arial"/>
          <w:sz w:val="20"/>
          <w:szCs w:val="20"/>
        </w:rPr>
        <w:t>1</w:t>
      </w:r>
      <w:r w:rsidRPr="00A4107E">
        <w:rPr>
          <w:rFonts w:cs="Arial"/>
          <w:sz w:val="20"/>
          <w:szCs w:val="20"/>
        </w:rPr>
        <w:t xml:space="preserve">, str. </w:t>
      </w:r>
      <w:r w:rsidR="00C864C8" w:rsidRPr="00A4107E">
        <w:rPr>
          <w:rFonts w:cs="Arial"/>
          <w:sz w:val="20"/>
          <w:szCs w:val="20"/>
        </w:rPr>
        <w:t>39</w:t>
      </w:r>
      <w:r w:rsidR="009A2204" w:rsidRPr="00A4107E">
        <w:rPr>
          <w:rFonts w:cs="Arial"/>
          <w:sz w:val="20"/>
          <w:szCs w:val="20"/>
        </w:rPr>
        <w:t>)</w:t>
      </w:r>
      <w:r w:rsidR="00C864C8" w:rsidRPr="00A4107E">
        <w:rPr>
          <w:rFonts w:cs="Arial"/>
          <w:sz w:val="20"/>
          <w:szCs w:val="20"/>
        </w:rPr>
        <w:t>; v nadaljnjem besedilu: Uredba 1178/2011/EU</w:t>
      </w:r>
      <w:r w:rsidRPr="00A4107E">
        <w:rPr>
          <w:rFonts w:cs="Arial"/>
          <w:sz w:val="20"/>
          <w:szCs w:val="20"/>
        </w:rPr>
        <w:t>).</w:t>
      </w:r>
    </w:p>
    <w:p w14:paraId="7541346C" w14:textId="77777777" w:rsidR="005E5E2C" w:rsidRPr="00A4107E" w:rsidRDefault="005E5E2C" w:rsidP="005E5E2C">
      <w:pPr>
        <w:rPr>
          <w:rFonts w:cs="Arial"/>
          <w:sz w:val="20"/>
          <w:szCs w:val="20"/>
        </w:rPr>
      </w:pPr>
    </w:p>
    <w:p w14:paraId="618514DC" w14:textId="6C037F53" w:rsidR="005E5E2C" w:rsidRPr="00A4107E" w:rsidRDefault="00FB4738" w:rsidP="005E5E2C">
      <w:pPr>
        <w:rPr>
          <w:rFonts w:cs="Arial"/>
          <w:sz w:val="20"/>
          <w:szCs w:val="20"/>
        </w:rPr>
      </w:pPr>
      <w:r w:rsidRPr="00A4107E">
        <w:rPr>
          <w:rFonts w:cs="Arial"/>
          <w:sz w:val="20"/>
          <w:szCs w:val="20"/>
        </w:rPr>
        <w:t>(2) Pilot tandema, ki opravlja dejavnost prevoza potnikov, mora zdravniški pregled opraviti vsak</w:t>
      </w:r>
      <w:r w:rsidR="00FA29C7" w:rsidRPr="00A4107E">
        <w:rPr>
          <w:rFonts w:cs="Arial"/>
          <w:sz w:val="20"/>
          <w:szCs w:val="20"/>
        </w:rPr>
        <w:t>a</w:t>
      </w:r>
      <w:r w:rsidRPr="00A4107E">
        <w:rPr>
          <w:rFonts w:cs="Arial"/>
          <w:sz w:val="20"/>
          <w:szCs w:val="20"/>
        </w:rPr>
        <w:t xml:space="preserve"> 3 leta.</w:t>
      </w:r>
    </w:p>
    <w:p w14:paraId="497E1F0D" w14:textId="77777777" w:rsidR="005E5E2C" w:rsidRPr="00A4107E" w:rsidRDefault="005E5E2C" w:rsidP="005E5E2C">
      <w:pPr>
        <w:rPr>
          <w:rFonts w:cs="Arial"/>
          <w:sz w:val="20"/>
          <w:szCs w:val="20"/>
        </w:rPr>
      </w:pPr>
    </w:p>
    <w:p w14:paraId="067A1B7B" w14:textId="068EEBBA" w:rsidR="005E5E2C" w:rsidRPr="00A4107E" w:rsidRDefault="00FB4738" w:rsidP="005E5E2C">
      <w:pPr>
        <w:rPr>
          <w:rFonts w:cs="Arial"/>
          <w:sz w:val="20"/>
          <w:szCs w:val="20"/>
        </w:rPr>
      </w:pPr>
      <w:r w:rsidRPr="00A4107E">
        <w:rPr>
          <w:rFonts w:cs="Arial"/>
          <w:sz w:val="20"/>
          <w:szCs w:val="20"/>
        </w:rPr>
        <w:t>(3) Zdravniški pregledi kandidatov za pilota naprave in pilotov naprav iz te uredbe se opravljajo pri pooblaščenih zdravstvenih organizacijah oziroma pooblaščenih zasebnih zdravnikih za preglede voznikov motornih vozil, ki so usposobljeni za opravljanje takih pregledov ali pri zdravnikih za letalsko osebje (AME), ki so certificirani v skladu z Uredbo 1178/2011/EU.</w:t>
      </w:r>
    </w:p>
    <w:p w14:paraId="5E23B701" w14:textId="5937DB8D" w:rsidR="005E5E2C" w:rsidRPr="00A4107E" w:rsidRDefault="005E5E2C" w:rsidP="005E5E2C">
      <w:pPr>
        <w:pStyle w:val="Poglavje"/>
        <w:spacing w:before="0"/>
        <w:rPr>
          <w:sz w:val="20"/>
          <w:szCs w:val="20"/>
        </w:rPr>
      </w:pPr>
    </w:p>
    <w:p w14:paraId="4EEEA6AF" w14:textId="77777777" w:rsidR="002337BD" w:rsidRPr="00A4107E" w:rsidRDefault="002337BD" w:rsidP="005E5E2C">
      <w:pPr>
        <w:pStyle w:val="Poglavje"/>
        <w:spacing w:before="0"/>
        <w:rPr>
          <w:sz w:val="20"/>
          <w:szCs w:val="20"/>
        </w:rPr>
      </w:pPr>
    </w:p>
    <w:p w14:paraId="7E3715CE" w14:textId="454BCA2B" w:rsidR="002337BD" w:rsidRPr="00A4107E" w:rsidRDefault="002337BD" w:rsidP="002337BD">
      <w:pPr>
        <w:jc w:val="center"/>
        <w:rPr>
          <w:rFonts w:cs="Arial"/>
          <w:sz w:val="20"/>
          <w:szCs w:val="20"/>
        </w:rPr>
      </w:pPr>
      <w:r w:rsidRPr="00A4107E">
        <w:rPr>
          <w:rFonts w:cs="Arial"/>
          <w:sz w:val="20"/>
          <w:szCs w:val="20"/>
        </w:rPr>
        <w:t>VII. NADZOR NAD IZVAJANJEM DOLOČB TE UREDBE</w:t>
      </w:r>
    </w:p>
    <w:p w14:paraId="771D64AF" w14:textId="3DAC7952" w:rsidR="002337BD" w:rsidRPr="00A4107E" w:rsidRDefault="002337BD" w:rsidP="005E5E2C">
      <w:pPr>
        <w:pStyle w:val="Poglavje"/>
        <w:spacing w:before="0"/>
        <w:rPr>
          <w:sz w:val="20"/>
          <w:szCs w:val="20"/>
        </w:rPr>
      </w:pPr>
    </w:p>
    <w:p w14:paraId="38639CB6" w14:textId="77777777" w:rsidR="002337BD" w:rsidRPr="00A4107E" w:rsidRDefault="002337BD" w:rsidP="002337BD">
      <w:pPr>
        <w:pStyle w:val="len"/>
        <w:rPr>
          <w:sz w:val="20"/>
          <w:szCs w:val="20"/>
        </w:rPr>
      </w:pPr>
    </w:p>
    <w:p w14:paraId="607FC4E9" w14:textId="70DFEA99" w:rsidR="002337BD" w:rsidRPr="00A4107E" w:rsidRDefault="002337BD" w:rsidP="002337BD">
      <w:pPr>
        <w:pStyle w:val="Nalovlena"/>
        <w:spacing w:after="0"/>
        <w:rPr>
          <w:sz w:val="20"/>
          <w:szCs w:val="20"/>
        </w:rPr>
      </w:pPr>
      <w:r w:rsidRPr="00A4107E">
        <w:rPr>
          <w:sz w:val="20"/>
          <w:szCs w:val="20"/>
        </w:rPr>
        <w:t>(nadzor)</w:t>
      </w:r>
    </w:p>
    <w:p w14:paraId="20B213D6" w14:textId="77777777" w:rsidR="002337BD" w:rsidRPr="00A4107E" w:rsidRDefault="002337BD" w:rsidP="002337BD">
      <w:pPr>
        <w:rPr>
          <w:rFonts w:cs="Arial"/>
          <w:sz w:val="20"/>
          <w:szCs w:val="20"/>
        </w:rPr>
      </w:pPr>
    </w:p>
    <w:p w14:paraId="6AAFAF83" w14:textId="148B64D1" w:rsidR="002337BD" w:rsidRPr="00A4107E" w:rsidRDefault="002337BD" w:rsidP="002337BD">
      <w:pPr>
        <w:rPr>
          <w:rFonts w:cs="Arial"/>
          <w:sz w:val="20"/>
          <w:szCs w:val="20"/>
        </w:rPr>
      </w:pPr>
      <w:r w:rsidRPr="00A4107E">
        <w:rPr>
          <w:rFonts w:cs="Arial"/>
          <w:sz w:val="20"/>
          <w:szCs w:val="20"/>
        </w:rPr>
        <w:t xml:space="preserve">(1) Nadzor nad izvajanjem te uredbe izvaja </w:t>
      </w:r>
      <w:r w:rsidR="00C459FC" w:rsidRPr="00A4107E">
        <w:rPr>
          <w:rFonts w:cs="Arial"/>
          <w:sz w:val="20"/>
          <w:szCs w:val="20"/>
        </w:rPr>
        <w:t>agencija.</w:t>
      </w:r>
    </w:p>
    <w:p w14:paraId="70ED2C53" w14:textId="77777777" w:rsidR="002337BD" w:rsidRPr="00A4107E" w:rsidRDefault="002337BD" w:rsidP="002337BD">
      <w:pPr>
        <w:rPr>
          <w:rFonts w:cs="Arial"/>
          <w:sz w:val="20"/>
          <w:szCs w:val="20"/>
        </w:rPr>
      </w:pPr>
    </w:p>
    <w:p w14:paraId="55CA5008" w14:textId="018BCA63" w:rsidR="002337BD" w:rsidRPr="00A4107E" w:rsidRDefault="002337BD" w:rsidP="002337BD">
      <w:pPr>
        <w:rPr>
          <w:rFonts w:cs="Arial"/>
          <w:sz w:val="20"/>
          <w:szCs w:val="20"/>
        </w:rPr>
      </w:pPr>
      <w:r w:rsidRPr="00A4107E">
        <w:rPr>
          <w:rFonts w:cs="Arial"/>
          <w:sz w:val="20"/>
          <w:szCs w:val="20"/>
        </w:rPr>
        <w:t xml:space="preserve">(2) Posamezna opravila </w:t>
      </w:r>
      <w:r w:rsidR="004F0F13" w:rsidRPr="00A4107E">
        <w:rPr>
          <w:rFonts w:cs="Arial"/>
          <w:sz w:val="20"/>
          <w:szCs w:val="20"/>
        </w:rPr>
        <w:t xml:space="preserve">v zvezi z izvajanjem tehničnih pregledov naprav </w:t>
      </w:r>
      <w:r w:rsidRPr="00A4107E">
        <w:rPr>
          <w:rFonts w:cs="Arial"/>
          <w:sz w:val="20"/>
          <w:szCs w:val="20"/>
        </w:rPr>
        <w:t xml:space="preserve">lahko opravljajo </w:t>
      </w:r>
      <w:r w:rsidR="00C459FC" w:rsidRPr="00A4107E">
        <w:rPr>
          <w:rFonts w:cs="Arial"/>
          <w:sz w:val="20"/>
          <w:szCs w:val="20"/>
        </w:rPr>
        <w:t>pooblaščene osebe</w:t>
      </w:r>
      <w:r w:rsidRPr="00A4107E">
        <w:rPr>
          <w:rFonts w:cs="Arial"/>
          <w:sz w:val="20"/>
          <w:szCs w:val="20"/>
        </w:rPr>
        <w:t>.</w:t>
      </w:r>
    </w:p>
    <w:p w14:paraId="4D6D21B1" w14:textId="77777777" w:rsidR="002337BD" w:rsidRPr="00A4107E" w:rsidRDefault="002337BD" w:rsidP="002337BD">
      <w:pPr>
        <w:rPr>
          <w:rFonts w:cs="Arial"/>
          <w:sz w:val="20"/>
          <w:szCs w:val="20"/>
        </w:rPr>
      </w:pPr>
    </w:p>
    <w:p w14:paraId="6EB25485" w14:textId="6E70D4F5" w:rsidR="002337BD" w:rsidRPr="00A4107E" w:rsidRDefault="002337BD" w:rsidP="002337BD">
      <w:pPr>
        <w:rPr>
          <w:rFonts w:cs="Arial"/>
          <w:sz w:val="20"/>
          <w:szCs w:val="20"/>
        </w:rPr>
      </w:pPr>
      <w:r w:rsidRPr="00A4107E">
        <w:rPr>
          <w:rFonts w:cs="Arial"/>
          <w:sz w:val="20"/>
          <w:szCs w:val="20"/>
        </w:rPr>
        <w:t xml:space="preserve">(3) </w:t>
      </w:r>
      <w:r w:rsidR="00913551" w:rsidRPr="00A4107E">
        <w:rPr>
          <w:rFonts w:cs="Arial"/>
          <w:sz w:val="20"/>
          <w:szCs w:val="20"/>
        </w:rPr>
        <w:t xml:space="preserve">Poleg agencije tudi </w:t>
      </w:r>
      <w:r w:rsidRPr="00A4107E">
        <w:rPr>
          <w:rFonts w:cs="Arial"/>
          <w:sz w:val="20"/>
          <w:szCs w:val="20"/>
        </w:rPr>
        <w:t>policija izvaja nadzor in ugotavlja prekrške iz:</w:t>
      </w:r>
    </w:p>
    <w:p w14:paraId="4A616E9F" w14:textId="3D67D96C" w:rsidR="002337BD" w:rsidRPr="00A4107E" w:rsidRDefault="00CD3A09" w:rsidP="00E71D67">
      <w:pPr>
        <w:pStyle w:val="Odstavek"/>
        <w:numPr>
          <w:ilvl w:val="0"/>
          <w:numId w:val="58"/>
        </w:numPr>
        <w:jc w:val="both"/>
        <w:rPr>
          <w:sz w:val="20"/>
          <w:szCs w:val="20"/>
        </w:rPr>
      </w:pPr>
      <w:r>
        <w:rPr>
          <w:sz w:val="20"/>
          <w:szCs w:val="20"/>
        </w:rPr>
        <w:t>3</w:t>
      </w:r>
      <w:r w:rsidR="002337BD" w:rsidRPr="00A4107E">
        <w:rPr>
          <w:sz w:val="20"/>
          <w:szCs w:val="20"/>
        </w:rPr>
        <w:t>. točke 3</w:t>
      </w:r>
      <w:r w:rsidR="00913551" w:rsidRPr="00A4107E">
        <w:rPr>
          <w:sz w:val="20"/>
          <w:szCs w:val="20"/>
        </w:rPr>
        <w:t>5</w:t>
      </w:r>
      <w:r w:rsidR="002337BD" w:rsidRPr="00A4107E">
        <w:rPr>
          <w:sz w:val="20"/>
          <w:szCs w:val="20"/>
        </w:rPr>
        <w:t>. člena te uredbe (dovoljenje pilota naprave);</w:t>
      </w:r>
    </w:p>
    <w:p w14:paraId="30E0E3DE" w14:textId="435C77CB" w:rsidR="00314EFC" w:rsidRPr="00A4107E" w:rsidRDefault="00314EFC" w:rsidP="00E71D67">
      <w:pPr>
        <w:pStyle w:val="Odstavek"/>
        <w:numPr>
          <w:ilvl w:val="0"/>
          <w:numId w:val="58"/>
        </w:numPr>
        <w:jc w:val="both"/>
        <w:rPr>
          <w:sz w:val="20"/>
          <w:szCs w:val="20"/>
        </w:rPr>
      </w:pPr>
      <w:r w:rsidRPr="00A4107E">
        <w:rPr>
          <w:sz w:val="20"/>
          <w:szCs w:val="20"/>
        </w:rPr>
        <w:t>8. točke 34. člena te uredbe (tuje dovoljenje pilota naprave in izpolnjevanje pogojev iz 26. člena);</w:t>
      </w:r>
    </w:p>
    <w:p w14:paraId="1E2C1FEE" w14:textId="41727C4B" w:rsidR="00314EFC" w:rsidRPr="00A4107E" w:rsidRDefault="00314EFC" w:rsidP="00E71D67">
      <w:pPr>
        <w:pStyle w:val="Odstavek"/>
        <w:numPr>
          <w:ilvl w:val="0"/>
          <w:numId w:val="58"/>
        </w:numPr>
        <w:jc w:val="both"/>
        <w:rPr>
          <w:sz w:val="20"/>
          <w:szCs w:val="20"/>
        </w:rPr>
      </w:pPr>
      <w:r w:rsidRPr="00A4107E">
        <w:rPr>
          <w:sz w:val="20"/>
          <w:szCs w:val="20"/>
        </w:rPr>
        <w:t xml:space="preserve">10. točke prvega odstavka 30. člena </w:t>
      </w:r>
      <w:r w:rsidR="006B6218" w:rsidRPr="00A4107E">
        <w:rPr>
          <w:sz w:val="20"/>
          <w:szCs w:val="20"/>
        </w:rPr>
        <w:t xml:space="preserve">ter </w:t>
      </w:r>
      <w:r w:rsidR="00CD3A09">
        <w:rPr>
          <w:sz w:val="20"/>
          <w:szCs w:val="20"/>
        </w:rPr>
        <w:t>in 2</w:t>
      </w:r>
      <w:r w:rsidR="002337BD" w:rsidRPr="00A4107E">
        <w:rPr>
          <w:sz w:val="20"/>
          <w:szCs w:val="20"/>
        </w:rPr>
        <w:t xml:space="preserve">. in </w:t>
      </w:r>
      <w:r w:rsidR="00CD3A09">
        <w:rPr>
          <w:sz w:val="20"/>
          <w:szCs w:val="20"/>
        </w:rPr>
        <w:t>4</w:t>
      </w:r>
      <w:r w:rsidR="002337BD" w:rsidRPr="00A4107E">
        <w:rPr>
          <w:sz w:val="20"/>
          <w:szCs w:val="20"/>
        </w:rPr>
        <w:t>. točke prvega odstavka 3</w:t>
      </w:r>
      <w:r w:rsidR="00913551" w:rsidRPr="00A4107E">
        <w:rPr>
          <w:sz w:val="20"/>
          <w:szCs w:val="20"/>
        </w:rPr>
        <w:t>2</w:t>
      </w:r>
      <w:r w:rsidR="002337BD" w:rsidRPr="00A4107E">
        <w:rPr>
          <w:sz w:val="20"/>
          <w:szCs w:val="20"/>
        </w:rPr>
        <w:t xml:space="preserve">. člena </w:t>
      </w:r>
      <w:r w:rsidR="0001191C" w:rsidRPr="00A4107E">
        <w:rPr>
          <w:sz w:val="20"/>
          <w:szCs w:val="20"/>
        </w:rPr>
        <w:t>(</w:t>
      </w:r>
      <w:r w:rsidR="006B6218" w:rsidRPr="00A4107E">
        <w:rPr>
          <w:sz w:val="20"/>
          <w:szCs w:val="20"/>
        </w:rPr>
        <w:t>dovoljenje operatorja za izvajanje dejavnosti prevoza potnikov);</w:t>
      </w:r>
    </w:p>
    <w:p w14:paraId="4DF17F8B" w14:textId="7CBC61B9" w:rsidR="002337BD" w:rsidRPr="00A4107E" w:rsidRDefault="002337BD" w:rsidP="00E71D67">
      <w:pPr>
        <w:pStyle w:val="Odstavek"/>
        <w:numPr>
          <w:ilvl w:val="0"/>
          <w:numId w:val="58"/>
        </w:numPr>
        <w:jc w:val="both"/>
        <w:rPr>
          <w:sz w:val="20"/>
          <w:szCs w:val="20"/>
        </w:rPr>
      </w:pPr>
      <w:r w:rsidRPr="00A4107E">
        <w:rPr>
          <w:sz w:val="20"/>
          <w:szCs w:val="20"/>
        </w:rPr>
        <w:t>9. točke prvega odstavka 3</w:t>
      </w:r>
      <w:r w:rsidR="00413C9E" w:rsidRPr="00A4107E">
        <w:rPr>
          <w:sz w:val="20"/>
          <w:szCs w:val="20"/>
        </w:rPr>
        <w:t>0</w:t>
      </w:r>
      <w:r w:rsidRPr="00A4107E">
        <w:rPr>
          <w:sz w:val="20"/>
          <w:szCs w:val="20"/>
        </w:rPr>
        <w:t xml:space="preserve">. člena </w:t>
      </w:r>
      <w:r w:rsidR="006B6218" w:rsidRPr="00A4107E">
        <w:rPr>
          <w:sz w:val="20"/>
          <w:szCs w:val="20"/>
        </w:rPr>
        <w:t xml:space="preserve">in 2. točke prvega odstavka 32. člena </w:t>
      </w:r>
      <w:r w:rsidRPr="00A4107E">
        <w:rPr>
          <w:sz w:val="20"/>
          <w:szCs w:val="20"/>
        </w:rPr>
        <w:t>te uredbe (soglasje agencije tujemu učitelju letenja oziroma organizaciji za usposabljanje);</w:t>
      </w:r>
    </w:p>
    <w:p w14:paraId="44B6E14B" w14:textId="5D568B53" w:rsidR="002337BD" w:rsidRPr="00A4107E" w:rsidRDefault="002337BD" w:rsidP="00E71D67">
      <w:pPr>
        <w:pStyle w:val="Odstavek"/>
        <w:numPr>
          <w:ilvl w:val="0"/>
          <w:numId w:val="58"/>
        </w:numPr>
        <w:jc w:val="both"/>
        <w:rPr>
          <w:sz w:val="20"/>
          <w:szCs w:val="20"/>
        </w:rPr>
      </w:pPr>
      <w:r w:rsidRPr="00A4107E">
        <w:rPr>
          <w:sz w:val="20"/>
          <w:szCs w:val="20"/>
        </w:rPr>
        <w:t>1. točke 3</w:t>
      </w:r>
      <w:r w:rsidR="006B6218" w:rsidRPr="00A4107E">
        <w:rPr>
          <w:sz w:val="20"/>
          <w:szCs w:val="20"/>
        </w:rPr>
        <w:t>4</w:t>
      </w:r>
      <w:r w:rsidRPr="00A4107E">
        <w:rPr>
          <w:sz w:val="20"/>
          <w:szCs w:val="20"/>
        </w:rPr>
        <w:t>. člena in 2. točke 3</w:t>
      </w:r>
      <w:r w:rsidR="006B6218" w:rsidRPr="00A4107E">
        <w:rPr>
          <w:sz w:val="20"/>
          <w:szCs w:val="20"/>
        </w:rPr>
        <w:t>5</w:t>
      </w:r>
      <w:r w:rsidRPr="00A4107E">
        <w:rPr>
          <w:sz w:val="20"/>
          <w:szCs w:val="20"/>
        </w:rPr>
        <w:t>. člena te uredbe (primernost naprave za letenje</w:t>
      </w:r>
      <w:r w:rsidR="006B6218" w:rsidRPr="00A4107E">
        <w:rPr>
          <w:sz w:val="20"/>
          <w:szCs w:val="20"/>
        </w:rPr>
        <w:t xml:space="preserve"> in dokazilo o tehničnem pregledu naprave</w:t>
      </w:r>
      <w:r w:rsidRPr="00A4107E">
        <w:rPr>
          <w:sz w:val="20"/>
          <w:szCs w:val="20"/>
        </w:rPr>
        <w:t>).</w:t>
      </w:r>
    </w:p>
    <w:p w14:paraId="36EDE65E" w14:textId="77777777" w:rsidR="002337BD" w:rsidRPr="00A4107E" w:rsidRDefault="002337BD" w:rsidP="002337BD">
      <w:pPr>
        <w:rPr>
          <w:rFonts w:cs="Arial"/>
          <w:sz w:val="20"/>
          <w:szCs w:val="20"/>
        </w:rPr>
      </w:pPr>
    </w:p>
    <w:p w14:paraId="5FAB821B" w14:textId="77777777" w:rsidR="002337BD" w:rsidRPr="00A4107E" w:rsidRDefault="002337BD" w:rsidP="002337BD">
      <w:pPr>
        <w:rPr>
          <w:rFonts w:cs="Arial"/>
          <w:sz w:val="20"/>
          <w:szCs w:val="20"/>
        </w:rPr>
      </w:pPr>
      <w:r w:rsidRPr="00A4107E">
        <w:rPr>
          <w:rFonts w:cs="Arial"/>
          <w:sz w:val="20"/>
          <w:szCs w:val="20"/>
        </w:rPr>
        <w:t>(4) Nadzor in ugotavljanje prekrškov iz prejšnjega odstavka lahko poleg policije opravlja tudi občinsko redarstvo, če je za to posebej pooblaščeno z odlokom samoupravne lokalne skupnosti.</w:t>
      </w:r>
    </w:p>
    <w:p w14:paraId="1CB7206C" w14:textId="77777777" w:rsidR="002337BD" w:rsidRPr="00A4107E" w:rsidRDefault="002337BD" w:rsidP="005E5E2C">
      <w:pPr>
        <w:pStyle w:val="Poglavje"/>
        <w:spacing w:before="0"/>
        <w:rPr>
          <w:sz w:val="20"/>
          <w:szCs w:val="20"/>
        </w:rPr>
      </w:pPr>
    </w:p>
    <w:p w14:paraId="0FBA05FE" w14:textId="77777777" w:rsidR="00C40F2B" w:rsidRPr="00A4107E" w:rsidRDefault="00C40F2B" w:rsidP="005E5E2C">
      <w:pPr>
        <w:pStyle w:val="Poglavje"/>
        <w:spacing w:before="0"/>
        <w:rPr>
          <w:sz w:val="20"/>
          <w:szCs w:val="20"/>
        </w:rPr>
      </w:pPr>
    </w:p>
    <w:p w14:paraId="25832346" w14:textId="5B521C07" w:rsidR="005E5E2C" w:rsidRPr="00A4107E" w:rsidRDefault="005E572F" w:rsidP="005E5E2C">
      <w:pPr>
        <w:jc w:val="center"/>
        <w:rPr>
          <w:rFonts w:cs="Arial"/>
          <w:sz w:val="20"/>
          <w:szCs w:val="20"/>
        </w:rPr>
      </w:pPr>
      <w:r w:rsidRPr="00A4107E">
        <w:rPr>
          <w:rFonts w:cs="Arial"/>
          <w:sz w:val="20"/>
          <w:szCs w:val="20"/>
        </w:rPr>
        <w:t>VII</w:t>
      </w:r>
      <w:r w:rsidR="002337BD" w:rsidRPr="00A4107E">
        <w:rPr>
          <w:rFonts w:cs="Arial"/>
          <w:sz w:val="20"/>
          <w:szCs w:val="20"/>
        </w:rPr>
        <w:t>I</w:t>
      </w:r>
      <w:r w:rsidR="00FB4738" w:rsidRPr="00A4107E">
        <w:rPr>
          <w:rFonts w:cs="Arial"/>
          <w:sz w:val="20"/>
          <w:szCs w:val="20"/>
        </w:rPr>
        <w:t>. KAZENSKE DOLOČBE</w:t>
      </w:r>
    </w:p>
    <w:p w14:paraId="32ECFC49" w14:textId="77777777" w:rsidR="005E5E2C" w:rsidRPr="00A4107E" w:rsidRDefault="005E5E2C" w:rsidP="005E5E2C">
      <w:pPr>
        <w:jc w:val="center"/>
        <w:rPr>
          <w:rFonts w:cs="Arial"/>
          <w:sz w:val="20"/>
          <w:szCs w:val="20"/>
        </w:rPr>
      </w:pPr>
    </w:p>
    <w:p w14:paraId="48975DC7" w14:textId="77777777" w:rsidR="005E5E2C" w:rsidRPr="00A4107E" w:rsidRDefault="005E5E2C" w:rsidP="00BB39D8">
      <w:pPr>
        <w:pStyle w:val="len"/>
        <w:rPr>
          <w:sz w:val="20"/>
          <w:szCs w:val="20"/>
        </w:rPr>
      </w:pPr>
    </w:p>
    <w:p w14:paraId="71F56C4A" w14:textId="37705275" w:rsidR="005E5E2C" w:rsidRPr="00A4107E" w:rsidRDefault="00FB4738" w:rsidP="00795E0C">
      <w:pPr>
        <w:pStyle w:val="Nalovlena"/>
        <w:spacing w:after="0"/>
        <w:rPr>
          <w:sz w:val="20"/>
          <w:szCs w:val="20"/>
        </w:rPr>
      </w:pPr>
      <w:r w:rsidRPr="00A4107E">
        <w:rPr>
          <w:sz w:val="20"/>
          <w:szCs w:val="20"/>
        </w:rPr>
        <w:t>(prekrški)</w:t>
      </w:r>
    </w:p>
    <w:p w14:paraId="6B182692" w14:textId="77777777" w:rsidR="00505682" w:rsidRPr="00A4107E" w:rsidRDefault="00505682" w:rsidP="00795E0C">
      <w:pPr>
        <w:pStyle w:val="Nalovlena"/>
        <w:spacing w:after="0"/>
        <w:rPr>
          <w:sz w:val="20"/>
          <w:szCs w:val="20"/>
        </w:rPr>
      </w:pPr>
    </w:p>
    <w:p w14:paraId="6F483A48" w14:textId="77777777" w:rsidR="005E5E2C" w:rsidRPr="00A4107E" w:rsidRDefault="00FB4738" w:rsidP="00E71D67">
      <w:pPr>
        <w:pStyle w:val="Odstavekseznama"/>
        <w:numPr>
          <w:ilvl w:val="0"/>
          <w:numId w:val="32"/>
        </w:numPr>
        <w:overflowPunct/>
        <w:autoSpaceDE/>
        <w:autoSpaceDN/>
        <w:adjustRightInd/>
        <w:spacing w:after="160"/>
        <w:contextualSpacing/>
        <w:textAlignment w:val="auto"/>
        <w:rPr>
          <w:rFonts w:cs="Arial"/>
          <w:sz w:val="20"/>
          <w:szCs w:val="20"/>
        </w:rPr>
      </w:pPr>
      <w:r w:rsidRPr="00A4107E">
        <w:rPr>
          <w:rFonts w:cs="Arial"/>
          <w:sz w:val="20"/>
          <w:szCs w:val="20"/>
        </w:rPr>
        <w:t>Z globo 3.000 eurov se kaznuje za prekršek pravna oseba, če:</w:t>
      </w:r>
    </w:p>
    <w:p w14:paraId="40F0CF79" w14:textId="50441568" w:rsidR="005E5E2C" w:rsidRPr="00A4107E" w:rsidRDefault="00FB4738" w:rsidP="00E71D67">
      <w:pPr>
        <w:pStyle w:val="Odstavekseznama"/>
        <w:numPr>
          <w:ilvl w:val="0"/>
          <w:numId w:val="34"/>
        </w:numPr>
        <w:overflowPunct/>
        <w:autoSpaceDE/>
        <w:autoSpaceDN/>
        <w:adjustRightInd/>
        <w:spacing w:after="160"/>
        <w:contextualSpacing/>
        <w:textAlignment w:val="auto"/>
        <w:rPr>
          <w:rFonts w:cs="Arial"/>
          <w:sz w:val="20"/>
          <w:szCs w:val="20"/>
        </w:rPr>
      </w:pPr>
      <w:r w:rsidRPr="00A4107E">
        <w:rPr>
          <w:rFonts w:cs="Arial"/>
          <w:sz w:val="20"/>
          <w:szCs w:val="20"/>
        </w:rPr>
        <w:t xml:space="preserve">da v promet napravo, </w:t>
      </w:r>
      <w:r w:rsidR="00693D8E" w:rsidRPr="00A4107E">
        <w:rPr>
          <w:rFonts w:cs="Arial"/>
          <w:sz w:val="20"/>
          <w:szCs w:val="20"/>
        </w:rPr>
        <w:t xml:space="preserve">ki nima izjave o skladnosti z navedbo standarda, po katerem je izdelana ali v drugem dokumentu proizvajalca navedenih omejitev in pogojev uporabe </w:t>
      </w:r>
      <w:r w:rsidRPr="00A4107E">
        <w:rPr>
          <w:rFonts w:cs="Arial"/>
          <w:sz w:val="20"/>
          <w:szCs w:val="20"/>
        </w:rPr>
        <w:t>(</w:t>
      </w:r>
      <w:r w:rsidR="00693D8E" w:rsidRPr="00A4107E">
        <w:rPr>
          <w:rFonts w:cs="Arial"/>
          <w:sz w:val="20"/>
          <w:szCs w:val="20"/>
        </w:rPr>
        <w:t>4</w:t>
      </w:r>
      <w:r w:rsidRPr="00A4107E">
        <w:rPr>
          <w:rFonts w:cs="Arial"/>
          <w:sz w:val="20"/>
          <w:szCs w:val="20"/>
        </w:rPr>
        <w:t>. člen),</w:t>
      </w:r>
    </w:p>
    <w:p w14:paraId="71541D69" w14:textId="4A02A277" w:rsidR="005E5E2C" w:rsidRPr="00A4107E" w:rsidRDefault="00FB4738" w:rsidP="00E71D67">
      <w:pPr>
        <w:pStyle w:val="Odstavekseznama"/>
        <w:numPr>
          <w:ilvl w:val="0"/>
          <w:numId w:val="34"/>
        </w:numPr>
        <w:overflowPunct/>
        <w:autoSpaceDE/>
        <w:autoSpaceDN/>
        <w:adjustRightInd/>
        <w:spacing w:after="160"/>
        <w:contextualSpacing/>
        <w:textAlignment w:val="auto"/>
        <w:rPr>
          <w:rFonts w:cs="Arial"/>
          <w:sz w:val="20"/>
          <w:szCs w:val="20"/>
        </w:rPr>
      </w:pPr>
      <w:r w:rsidRPr="00A4107E">
        <w:rPr>
          <w:rFonts w:cs="Arial"/>
          <w:sz w:val="20"/>
          <w:szCs w:val="20"/>
        </w:rPr>
        <w:t>da v promet napravo, ki nima pritrjene ali natisnjene oznake, iz katere je mogoče ugotoviti proizvajalca, tip in serijsko številko (</w:t>
      </w:r>
      <w:r w:rsidR="00572FA9" w:rsidRPr="00A4107E">
        <w:rPr>
          <w:rFonts w:cs="Arial"/>
          <w:sz w:val="20"/>
          <w:szCs w:val="20"/>
        </w:rPr>
        <w:t>5</w:t>
      </w:r>
      <w:r w:rsidRPr="00A4107E">
        <w:rPr>
          <w:rFonts w:cs="Arial"/>
          <w:sz w:val="20"/>
          <w:szCs w:val="20"/>
        </w:rPr>
        <w:t>. člen),</w:t>
      </w:r>
    </w:p>
    <w:p w14:paraId="42F937C9" w14:textId="26B158EB" w:rsidR="005E5E2C" w:rsidRPr="00A4107E" w:rsidRDefault="00FB4738" w:rsidP="00E71D67">
      <w:pPr>
        <w:pStyle w:val="Odstavekseznama"/>
        <w:numPr>
          <w:ilvl w:val="0"/>
          <w:numId w:val="34"/>
        </w:numPr>
        <w:overflowPunct/>
        <w:autoSpaceDE/>
        <w:autoSpaceDN/>
        <w:adjustRightInd/>
        <w:spacing w:after="160"/>
        <w:contextualSpacing/>
        <w:textAlignment w:val="auto"/>
        <w:rPr>
          <w:rFonts w:cs="Arial"/>
          <w:sz w:val="20"/>
          <w:szCs w:val="20"/>
        </w:rPr>
      </w:pPr>
      <w:r w:rsidRPr="00A4107E">
        <w:rPr>
          <w:rFonts w:cs="Arial"/>
          <w:sz w:val="20"/>
          <w:szCs w:val="20"/>
        </w:rPr>
        <w:t xml:space="preserve">izvaja tehnične preglede naprav v nasprotju </w:t>
      </w:r>
      <w:r w:rsidR="00572FA9" w:rsidRPr="00A4107E">
        <w:rPr>
          <w:rFonts w:cs="Arial"/>
          <w:sz w:val="20"/>
          <w:szCs w:val="20"/>
        </w:rPr>
        <w:t>z določbami</w:t>
      </w:r>
      <w:r w:rsidRPr="00A4107E">
        <w:rPr>
          <w:rFonts w:cs="Arial"/>
          <w:sz w:val="20"/>
          <w:szCs w:val="20"/>
        </w:rPr>
        <w:t xml:space="preserve"> </w:t>
      </w:r>
      <w:r w:rsidR="00572FA9" w:rsidRPr="00A4107E">
        <w:rPr>
          <w:rFonts w:cs="Arial"/>
          <w:sz w:val="20"/>
          <w:szCs w:val="20"/>
        </w:rPr>
        <w:t>6. člena te uredbe ali brez veljavnega pooblastila iz 7. člena te uredbe</w:t>
      </w:r>
      <w:r w:rsidRPr="00A4107E">
        <w:rPr>
          <w:rFonts w:cs="Arial"/>
          <w:sz w:val="20"/>
          <w:szCs w:val="20"/>
        </w:rPr>
        <w:t>,</w:t>
      </w:r>
    </w:p>
    <w:p w14:paraId="6DDDF08F" w14:textId="0B3D9645" w:rsidR="005E5E2C" w:rsidRPr="00A4107E" w:rsidRDefault="00FB4738" w:rsidP="00E71D67">
      <w:pPr>
        <w:pStyle w:val="Odstavekseznama"/>
        <w:numPr>
          <w:ilvl w:val="0"/>
          <w:numId w:val="34"/>
        </w:numPr>
        <w:overflowPunct/>
        <w:autoSpaceDE/>
        <w:autoSpaceDN/>
        <w:adjustRightInd/>
        <w:spacing w:after="160"/>
        <w:contextualSpacing/>
        <w:textAlignment w:val="auto"/>
        <w:rPr>
          <w:rFonts w:cs="Arial"/>
          <w:sz w:val="20"/>
          <w:szCs w:val="20"/>
        </w:rPr>
      </w:pPr>
      <w:r w:rsidRPr="00A4107E">
        <w:rPr>
          <w:rFonts w:cs="Arial"/>
          <w:sz w:val="20"/>
          <w:szCs w:val="20"/>
        </w:rPr>
        <w:t xml:space="preserve">izvaja organizirano letenje iz neevidentiranih vzletno pristajalnih točk oziroma iz neevidentiranih vzletno pristajalnih točk, za katera v času tekmovanja oziroma prireditve niso izpolnjeni </w:t>
      </w:r>
      <w:r w:rsidR="00504537" w:rsidRPr="00A4107E">
        <w:rPr>
          <w:rFonts w:cs="Arial"/>
          <w:sz w:val="20"/>
          <w:szCs w:val="20"/>
        </w:rPr>
        <w:t xml:space="preserve">predpisani </w:t>
      </w:r>
      <w:r w:rsidRPr="00A4107E">
        <w:rPr>
          <w:rFonts w:cs="Arial"/>
          <w:sz w:val="20"/>
          <w:szCs w:val="20"/>
        </w:rPr>
        <w:t>pogoji (</w:t>
      </w:r>
      <w:r w:rsidR="004901A3" w:rsidRPr="00A4107E">
        <w:rPr>
          <w:rFonts w:cs="Arial"/>
          <w:sz w:val="20"/>
          <w:szCs w:val="20"/>
        </w:rPr>
        <w:t>drugi</w:t>
      </w:r>
      <w:r w:rsidRPr="00A4107E">
        <w:rPr>
          <w:rFonts w:cs="Arial"/>
          <w:sz w:val="20"/>
          <w:szCs w:val="20"/>
        </w:rPr>
        <w:t xml:space="preserve"> odstavek 1</w:t>
      </w:r>
      <w:r w:rsidR="00504537" w:rsidRPr="00A4107E">
        <w:rPr>
          <w:rFonts w:cs="Arial"/>
          <w:sz w:val="20"/>
          <w:szCs w:val="20"/>
        </w:rPr>
        <w:t>1</w:t>
      </w:r>
      <w:r w:rsidRPr="00A4107E">
        <w:rPr>
          <w:rFonts w:cs="Arial"/>
          <w:sz w:val="20"/>
          <w:szCs w:val="20"/>
        </w:rPr>
        <w:t>. člena),</w:t>
      </w:r>
    </w:p>
    <w:p w14:paraId="03E7B280" w14:textId="5A2BCD1F" w:rsidR="00054C84" w:rsidRPr="00A4107E" w:rsidRDefault="00054C84" w:rsidP="00E71D67">
      <w:pPr>
        <w:pStyle w:val="Odstavekseznama"/>
        <w:numPr>
          <w:ilvl w:val="0"/>
          <w:numId w:val="34"/>
        </w:numPr>
        <w:overflowPunct/>
        <w:autoSpaceDE/>
        <w:autoSpaceDN/>
        <w:adjustRightInd/>
        <w:spacing w:after="160"/>
        <w:contextualSpacing/>
        <w:textAlignment w:val="auto"/>
        <w:rPr>
          <w:rFonts w:cs="Arial"/>
          <w:sz w:val="20"/>
          <w:szCs w:val="20"/>
        </w:rPr>
      </w:pPr>
      <w:r w:rsidRPr="00A4107E">
        <w:rPr>
          <w:rFonts w:cs="Arial"/>
          <w:sz w:val="20"/>
          <w:szCs w:val="20"/>
        </w:rPr>
        <w:t>izvaja prevoz potnikov s tandem jadralnimi padali ali s tandem jadralnimi zmaji proti plačilu ali drugi protivrednosti brez dovoljenja agencije ali v nasprotju z dovoljenjem ali nima operativnih postopkov in omejitev, usposobljenega in preverjenega osebja, ustrezne, primerne in vzdrževane opreme, zavarovanja potnikov, dokazila o sklenjeni pogodbi o prevozu potnikov ali ne upošteva zahtev, ki jih določi agencija (drugi, tretji in šesti odstavek 15. člena),</w:t>
      </w:r>
    </w:p>
    <w:p w14:paraId="3F2C3D92" w14:textId="1E37DBC2" w:rsidR="005E5E2C" w:rsidRPr="00A4107E" w:rsidRDefault="00FB4738" w:rsidP="00E71D67">
      <w:pPr>
        <w:pStyle w:val="Odstavekseznama"/>
        <w:numPr>
          <w:ilvl w:val="0"/>
          <w:numId w:val="34"/>
        </w:numPr>
        <w:overflowPunct/>
        <w:autoSpaceDE/>
        <w:autoSpaceDN/>
        <w:adjustRightInd/>
        <w:spacing w:after="160"/>
        <w:contextualSpacing/>
        <w:textAlignment w:val="auto"/>
        <w:rPr>
          <w:rFonts w:cs="Arial"/>
          <w:sz w:val="20"/>
          <w:szCs w:val="20"/>
        </w:rPr>
      </w:pPr>
      <w:r w:rsidRPr="00A4107E">
        <w:rPr>
          <w:rFonts w:cs="Arial"/>
          <w:sz w:val="20"/>
          <w:szCs w:val="20"/>
        </w:rPr>
        <w:t xml:space="preserve">izvaja usposabljanje kandidatov za pridobitev dovoljenja pilota naprave ali za pridobitev pooblastil, učitelj letenja pa nima ustreznega privilegija ali privilegij ni veljaven (drugi in šesti odstavek </w:t>
      </w:r>
      <w:r w:rsidR="008F724D" w:rsidRPr="00A4107E">
        <w:rPr>
          <w:rFonts w:cs="Arial"/>
          <w:sz w:val="20"/>
          <w:szCs w:val="20"/>
        </w:rPr>
        <w:t>2</w:t>
      </w:r>
      <w:r w:rsidR="000B7372" w:rsidRPr="00A4107E">
        <w:rPr>
          <w:rFonts w:cs="Arial"/>
          <w:sz w:val="20"/>
          <w:szCs w:val="20"/>
        </w:rPr>
        <w:t>1</w:t>
      </w:r>
      <w:r w:rsidRPr="00A4107E">
        <w:rPr>
          <w:rFonts w:cs="Arial"/>
          <w:sz w:val="20"/>
          <w:szCs w:val="20"/>
        </w:rPr>
        <w:t>. člena),</w:t>
      </w:r>
    </w:p>
    <w:p w14:paraId="1F42D5CB" w14:textId="12B73975" w:rsidR="005E5E2C" w:rsidRPr="00A4107E" w:rsidRDefault="00FB4738" w:rsidP="00E71D67">
      <w:pPr>
        <w:pStyle w:val="Odstavekseznama"/>
        <w:numPr>
          <w:ilvl w:val="0"/>
          <w:numId w:val="34"/>
        </w:numPr>
        <w:overflowPunct/>
        <w:autoSpaceDE/>
        <w:autoSpaceDN/>
        <w:adjustRightInd/>
        <w:spacing w:after="160"/>
        <w:contextualSpacing/>
        <w:textAlignment w:val="auto"/>
        <w:rPr>
          <w:rFonts w:cs="Arial"/>
          <w:sz w:val="20"/>
          <w:szCs w:val="20"/>
        </w:rPr>
      </w:pPr>
      <w:r w:rsidRPr="00A4107E">
        <w:rPr>
          <w:rFonts w:cs="Arial"/>
          <w:sz w:val="20"/>
          <w:szCs w:val="20"/>
        </w:rPr>
        <w:t xml:space="preserve">izvaja prevoze potnikov s tandem napravo proti plačilu ali drugi protivrednosti, pilot tandem naprave pa nima privilegija pilota tandem naprave ali ta ni veljaven (drugi in šesti odstavek </w:t>
      </w:r>
      <w:r w:rsidR="008F724D" w:rsidRPr="00A4107E">
        <w:rPr>
          <w:rFonts w:cs="Arial"/>
          <w:sz w:val="20"/>
          <w:szCs w:val="20"/>
        </w:rPr>
        <w:t>2</w:t>
      </w:r>
      <w:r w:rsidR="000B7372" w:rsidRPr="00A4107E">
        <w:rPr>
          <w:rFonts w:cs="Arial"/>
          <w:sz w:val="20"/>
          <w:szCs w:val="20"/>
        </w:rPr>
        <w:t>2</w:t>
      </w:r>
      <w:r w:rsidRPr="00A4107E">
        <w:rPr>
          <w:rFonts w:cs="Arial"/>
          <w:sz w:val="20"/>
          <w:szCs w:val="20"/>
        </w:rPr>
        <w:t>. člena),</w:t>
      </w:r>
    </w:p>
    <w:p w14:paraId="621098B9" w14:textId="1B23BF10" w:rsidR="005E5E2C" w:rsidRPr="00A4107E" w:rsidRDefault="00FB4738" w:rsidP="00E71D67">
      <w:pPr>
        <w:pStyle w:val="Odstavekseznama"/>
        <w:numPr>
          <w:ilvl w:val="0"/>
          <w:numId w:val="34"/>
        </w:numPr>
        <w:overflowPunct/>
        <w:autoSpaceDE/>
        <w:autoSpaceDN/>
        <w:adjustRightInd/>
        <w:spacing w:after="160"/>
        <w:contextualSpacing/>
        <w:textAlignment w:val="auto"/>
        <w:rPr>
          <w:rFonts w:cs="Arial"/>
          <w:sz w:val="20"/>
          <w:szCs w:val="20"/>
        </w:rPr>
      </w:pPr>
      <w:r w:rsidRPr="00A4107E">
        <w:rPr>
          <w:rFonts w:cs="Arial"/>
          <w:sz w:val="20"/>
          <w:szCs w:val="20"/>
        </w:rPr>
        <w:t>izvaja usposabljanje kandidatov, brez da bi prijavila namero agenciji ali pri izvajanju ne upošteva pogojev in navodil iz prijave ali ne hrani dokumentacije o usposabljanju (</w:t>
      </w:r>
      <w:r w:rsidR="008F724D" w:rsidRPr="00A4107E">
        <w:rPr>
          <w:rFonts w:cs="Arial"/>
          <w:sz w:val="20"/>
          <w:szCs w:val="20"/>
        </w:rPr>
        <w:t>2</w:t>
      </w:r>
      <w:r w:rsidR="0060304C" w:rsidRPr="00A4107E">
        <w:rPr>
          <w:rFonts w:cs="Arial"/>
          <w:sz w:val="20"/>
          <w:szCs w:val="20"/>
        </w:rPr>
        <w:t>5</w:t>
      </w:r>
      <w:r w:rsidRPr="00A4107E">
        <w:rPr>
          <w:rFonts w:cs="Arial"/>
          <w:sz w:val="20"/>
          <w:szCs w:val="20"/>
        </w:rPr>
        <w:t>. člen),</w:t>
      </w:r>
    </w:p>
    <w:p w14:paraId="31BFD217" w14:textId="7B3FE41B" w:rsidR="005E5E2C" w:rsidRPr="00A4107E" w:rsidRDefault="00FB4738" w:rsidP="00E71D67">
      <w:pPr>
        <w:pStyle w:val="Odstavekseznama"/>
        <w:numPr>
          <w:ilvl w:val="0"/>
          <w:numId w:val="34"/>
        </w:numPr>
        <w:overflowPunct/>
        <w:autoSpaceDE/>
        <w:autoSpaceDN/>
        <w:adjustRightInd/>
        <w:spacing w:after="160"/>
        <w:contextualSpacing/>
        <w:textAlignment w:val="auto"/>
        <w:rPr>
          <w:rFonts w:cs="Arial"/>
          <w:sz w:val="20"/>
          <w:szCs w:val="20"/>
        </w:rPr>
      </w:pPr>
      <w:r w:rsidRPr="00A4107E">
        <w:rPr>
          <w:rFonts w:cs="Arial"/>
          <w:sz w:val="20"/>
          <w:szCs w:val="20"/>
        </w:rPr>
        <w:t xml:space="preserve">kot </w:t>
      </w:r>
      <w:r w:rsidR="001D2BA3" w:rsidRPr="00A4107E">
        <w:rPr>
          <w:rFonts w:cs="Arial"/>
          <w:sz w:val="20"/>
          <w:szCs w:val="20"/>
        </w:rPr>
        <w:t xml:space="preserve">učitelj letenja oziroma </w:t>
      </w:r>
      <w:r w:rsidRPr="00A4107E">
        <w:rPr>
          <w:rFonts w:cs="Arial"/>
          <w:sz w:val="20"/>
          <w:szCs w:val="20"/>
        </w:rPr>
        <w:t>organizacija, ki nima sedeža v Republiki Slovenij</w:t>
      </w:r>
      <w:r w:rsidR="008F724D" w:rsidRPr="00A4107E">
        <w:rPr>
          <w:rFonts w:cs="Arial"/>
          <w:sz w:val="20"/>
          <w:szCs w:val="20"/>
        </w:rPr>
        <w:t>i</w:t>
      </w:r>
      <w:r w:rsidRPr="00A4107E">
        <w:rPr>
          <w:rFonts w:cs="Arial"/>
          <w:sz w:val="20"/>
          <w:szCs w:val="20"/>
        </w:rPr>
        <w:t xml:space="preserve">, poučuje letenje brez soglasja agencije ali v nasprotju s soglasjem (peti odstavek </w:t>
      </w:r>
      <w:r w:rsidR="008F724D" w:rsidRPr="00A4107E">
        <w:rPr>
          <w:rFonts w:cs="Arial"/>
          <w:sz w:val="20"/>
          <w:szCs w:val="20"/>
        </w:rPr>
        <w:t>2</w:t>
      </w:r>
      <w:r w:rsidR="00413C9E" w:rsidRPr="00A4107E">
        <w:rPr>
          <w:rFonts w:cs="Arial"/>
          <w:sz w:val="20"/>
          <w:szCs w:val="20"/>
        </w:rPr>
        <w:t>6</w:t>
      </w:r>
      <w:r w:rsidRPr="00A4107E">
        <w:rPr>
          <w:rFonts w:cs="Arial"/>
          <w:sz w:val="20"/>
          <w:szCs w:val="20"/>
        </w:rPr>
        <w:t>. člena),</w:t>
      </w:r>
    </w:p>
    <w:p w14:paraId="26EB90E0" w14:textId="3639F029" w:rsidR="005E5E2C" w:rsidRPr="00A4107E" w:rsidRDefault="00FB4738" w:rsidP="00E71D67">
      <w:pPr>
        <w:pStyle w:val="Odstavekseznama"/>
        <w:numPr>
          <w:ilvl w:val="0"/>
          <w:numId w:val="34"/>
        </w:numPr>
        <w:overflowPunct/>
        <w:autoSpaceDE/>
        <w:autoSpaceDN/>
        <w:adjustRightInd/>
        <w:spacing w:after="160"/>
        <w:contextualSpacing/>
        <w:textAlignment w:val="auto"/>
        <w:rPr>
          <w:rFonts w:cs="Arial"/>
          <w:sz w:val="20"/>
          <w:szCs w:val="20"/>
        </w:rPr>
      </w:pPr>
      <w:r w:rsidRPr="00A4107E">
        <w:rPr>
          <w:rFonts w:cs="Arial"/>
          <w:sz w:val="20"/>
          <w:szCs w:val="20"/>
        </w:rPr>
        <w:t xml:space="preserve">kot operator, ki nima sedeža v Republiki Sloveniji, izvaja prevoz potnika z letalno napravo proti plačilu ali drugi protivrednosti brez dovoljenja agencije (šesti odstavek </w:t>
      </w:r>
      <w:r w:rsidR="00E464A3" w:rsidRPr="00A4107E">
        <w:rPr>
          <w:rFonts w:cs="Arial"/>
          <w:sz w:val="20"/>
          <w:szCs w:val="20"/>
        </w:rPr>
        <w:t>2</w:t>
      </w:r>
      <w:r w:rsidR="002834AB" w:rsidRPr="00A4107E">
        <w:rPr>
          <w:rFonts w:cs="Arial"/>
          <w:sz w:val="20"/>
          <w:szCs w:val="20"/>
        </w:rPr>
        <w:t>6</w:t>
      </w:r>
      <w:r w:rsidRPr="00A4107E">
        <w:rPr>
          <w:rFonts w:cs="Arial"/>
          <w:sz w:val="20"/>
          <w:szCs w:val="20"/>
        </w:rPr>
        <w:t>. člena).</w:t>
      </w:r>
    </w:p>
    <w:p w14:paraId="3621B705" w14:textId="77777777" w:rsidR="005E5E2C" w:rsidRPr="00A4107E" w:rsidRDefault="005E5E2C" w:rsidP="005E5E2C">
      <w:pPr>
        <w:pStyle w:val="Odstavekseznama"/>
        <w:ind w:left="720"/>
        <w:rPr>
          <w:rFonts w:cs="Arial"/>
          <w:sz w:val="20"/>
          <w:szCs w:val="20"/>
        </w:rPr>
      </w:pPr>
    </w:p>
    <w:p w14:paraId="467705E5" w14:textId="77777777" w:rsidR="005E5E2C" w:rsidRPr="00A4107E" w:rsidRDefault="00FB4738" w:rsidP="00E71D67">
      <w:pPr>
        <w:pStyle w:val="Odstavekseznama"/>
        <w:numPr>
          <w:ilvl w:val="0"/>
          <w:numId w:val="32"/>
        </w:numPr>
        <w:overflowPunct/>
        <w:autoSpaceDE/>
        <w:autoSpaceDN/>
        <w:adjustRightInd/>
        <w:spacing w:after="160"/>
        <w:ind w:hanging="357"/>
        <w:contextualSpacing/>
        <w:textAlignment w:val="auto"/>
        <w:rPr>
          <w:rFonts w:cs="Arial"/>
          <w:sz w:val="20"/>
          <w:szCs w:val="20"/>
        </w:rPr>
      </w:pPr>
      <w:r w:rsidRPr="00A4107E">
        <w:rPr>
          <w:rFonts w:cs="Arial"/>
          <w:sz w:val="20"/>
          <w:szCs w:val="20"/>
        </w:rPr>
        <w:t>Z globo 3.000 eurov se za prekršek iz prejšnjega odstavka kaznuje samostojni podjetnik posameznik ali posameznik, ki samostojno opravlja dejavnost.</w:t>
      </w:r>
    </w:p>
    <w:p w14:paraId="5F29FC2E" w14:textId="77777777" w:rsidR="005E5E2C" w:rsidRPr="00A4107E" w:rsidRDefault="005E5E2C" w:rsidP="005E5E2C">
      <w:pPr>
        <w:pStyle w:val="Odstavekseznama"/>
        <w:ind w:left="360"/>
        <w:rPr>
          <w:rFonts w:cs="Arial"/>
          <w:sz w:val="20"/>
          <w:szCs w:val="20"/>
        </w:rPr>
      </w:pPr>
    </w:p>
    <w:p w14:paraId="2016082A" w14:textId="0BCF06CC" w:rsidR="005E5E2C" w:rsidRPr="00A4107E" w:rsidRDefault="00FB4738" w:rsidP="00E71D67">
      <w:pPr>
        <w:pStyle w:val="Odstavekseznama"/>
        <w:numPr>
          <w:ilvl w:val="0"/>
          <w:numId w:val="32"/>
        </w:numPr>
        <w:overflowPunct/>
        <w:autoSpaceDE/>
        <w:autoSpaceDN/>
        <w:adjustRightInd/>
        <w:spacing w:after="160"/>
        <w:ind w:hanging="357"/>
        <w:contextualSpacing/>
        <w:textAlignment w:val="auto"/>
        <w:rPr>
          <w:rFonts w:cs="Arial"/>
          <w:sz w:val="20"/>
          <w:szCs w:val="20"/>
        </w:rPr>
      </w:pPr>
      <w:r w:rsidRPr="00A4107E">
        <w:rPr>
          <w:rFonts w:cs="Arial"/>
          <w:sz w:val="20"/>
          <w:szCs w:val="20"/>
        </w:rPr>
        <w:t>Z globo 400 eurov se za prekršek iz prvega odstavka tega člena kaznuje odgovorna oseba pravne osebe</w:t>
      </w:r>
      <w:r w:rsidR="008B16AF" w:rsidRPr="00A4107E">
        <w:rPr>
          <w:rFonts w:cs="Arial"/>
          <w:sz w:val="20"/>
          <w:szCs w:val="20"/>
        </w:rPr>
        <w:t xml:space="preserve">, </w:t>
      </w:r>
      <w:r w:rsidRPr="00A4107E">
        <w:rPr>
          <w:rFonts w:cs="Arial"/>
          <w:sz w:val="20"/>
          <w:szCs w:val="20"/>
        </w:rPr>
        <w:t>odgovorna oseba samostojnega podjetnika posameznika ali odgovorna oseba posameznika, ki samostojno opravlja dejavnost.</w:t>
      </w:r>
    </w:p>
    <w:p w14:paraId="0843F7F9" w14:textId="77777777" w:rsidR="005E5E2C" w:rsidRPr="00A4107E" w:rsidRDefault="005E5E2C" w:rsidP="005E5E2C">
      <w:pPr>
        <w:pStyle w:val="Odstavekseznama"/>
        <w:ind w:left="360"/>
        <w:rPr>
          <w:rFonts w:cs="Arial"/>
          <w:sz w:val="20"/>
          <w:szCs w:val="20"/>
        </w:rPr>
      </w:pPr>
    </w:p>
    <w:p w14:paraId="328CAE3A" w14:textId="77777777" w:rsidR="005E5E2C" w:rsidRPr="00A4107E" w:rsidRDefault="00FB4738" w:rsidP="00E71D67">
      <w:pPr>
        <w:pStyle w:val="Odstavekseznama"/>
        <w:numPr>
          <w:ilvl w:val="0"/>
          <w:numId w:val="32"/>
        </w:numPr>
        <w:overflowPunct/>
        <w:autoSpaceDE/>
        <w:autoSpaceDN/>
        <w:adjustRightInd/>
        <w:spacing w:after="160"/>
        <w:ind w:hanging="357"/>
        <w:contextualSpacing/>
        <w:textAlignment w:val="auto"/>
        <w:rPr>
          <w:rFonts w:cs="Arial"/>
          <w:sz w:val="20"/>
          <w:szCs w:val="20"/>
        </w:rPr>
      </w:pPr>
      <w:r w:rsidRPr="00A4107E">
        <w:rPr>
          <w:rFonts w:cs="Arial"/>
          <w:sz w:val="20"/>
          <w:szCs w:val="20"/>
        </w:rPr>
        <w:t>Z globo 600 eurov se za prekršek iz prvega odstavka tega člena kaznuje posameznik.</w:t>
      </w:r>
    </w:p>
    <w:p w14:paraId="5A04A556" w14:textId="77777777" w:rsidR="005E5E2C" w:rsidRPr="00A4107E" w:rsidRDefault="005E5E2C" w:rsidP="00505682">
      <w:pPr>
        <w:pStyle w:val="Odstavekseznama"/>
        <w:overflowPunct/>
        <w:autoSpaceDE/>
        <w:autoSpaceDN/>
        <w:adjustRightInd/>
        <w:ind w:left="360"/>
        <w:contextualSpacing/>
        <w:textAlignment w:val="auto"/>
        <w:rPr>
          <w:rFonts w:cs="Arial"/>
          <w:sz w:val="20"/>
          <w:szCs w:val="20"/>
        </w:rPr>
      </w:pPr>
    </w:p>
    <w:p w14:paraId="7F47ABE8" w14:textId="77777777" w:rsidR="005E5E2C" w:rsidRPr="00A4107E" w:rsidRDefault="005E5E2C" w:rsidP="00BB39D8">
      <w:pPr>
        <w:pStyle w:val="len"/>
        <w:rPr>
          <w:sz w:val="20"/>
          <w:szCs w:val="20"/>
        </w:rPr>
      </w:pPr>
    </w:p>
    <w:p w14:paraId="7B9AD10C" w14:textId="0F3CD974" w:rsidR="005E5E2C" w:rsidRPr="00A4107E" w:rsidRDefault="00FB4738" w:rsidP="00795E0C">
      <w:pPr>
        <w:pStyle w:val="Nalovlena"/>
        <w:spacing w:after="0"/>
        <w:rPr>
          <w:sz w:val="20"/>
          <w:szCs w:val="20"/>
        </w:rPr>
      </w:pPr>
      <w:r w:rsidRPr="00A4107E">
        <w:rPr>
          <w:sz w:val="20"/>
          <w:szCs w:val="20"/>
        </w:rPr>
        <w:t>(prekrški)</w:t>
      </w:r>
    </w:p>
    <w:p w14:paraId="2C6EF316" w14:textId="77777777" w:rsidR="00505682" w:rsidRPr="00A4107E" w:rsidRDefault="00505682" w:rsidP="00795E0C">
      <w:pPr>
        <w:pStyle w:val="Nalovlena"/>
        <w:spacing w:after="0"/>
        <w:rPr>
          <w:sz w:val="20"/>
          <w:szCs w:val="20"/>
        </w:rPr>
      </w:pPr>
    </w:p>
    <w:p w14:paraId="7D52BD9B" w14:textId="77777777" w:rsidR="005E5E2C" w:rsidRPr="00A4107E" w:rsidRDefault="00FB4738" w:rsidP="00E71D67">
      <w:pPr>
        <w:pStyle w:val="Odstavekseznama"/>
        <w:numPr>
          <w:ilvl w:val="0"/>
          <w:numId w:val="33"/>
        </w:numPr>
        <w:overflowPunct/>
        <w:autoSpaceDE/>
        <w:autoSpaceDN/>
        <w:adjustRightInd/>
        <w:spacing w:after="160"/>
        <w:contextualSpacing/>
        <w:textAlignment w:val="auto"/>
        <w:rPr>
          <w:rFonts w:cs="Arial"/>
          <w:sz w:val="20"/>
          <w:szCs w:val="20"/>
        </w:rPr>
      </w:pPr>
      <w:r w:rsidRPr="00A4107E">
        <w:rPr>
          <w:rFonts w:cs="Arial"/>
          <w:sz w:val="20"/>
          <w:szCs w:val="20"/>
        </w:rPr>
        <w:t>Z globo 600 eurov se kaznuje za prekršek pravna oseba, če:</w:t>
      </w:r>
    </w:p>
    <w:p w14:paraId="6A40D413" w14:textId="3F929EC9" w:rsidR="005E5E2C" w:rsidRPr="00A4107E" w:rsidRDefault="00FB4738" w:rsidP="00E71D67">
      <w:pPr>
        <w:pStyle w:val="Odstavekseznama"/>
        <w:numPr>
          <w:ilvl w:val="1"/>
          <w:numId w:val="33"/>
        </w:numPr>
        <w:overflowPunct/>
        <w:autoSpaceDE/>
        <w:autoSpaceDN/>
        <w:adjustRightInd/>
        <w:spacing w:after="160"/>
        <w:contextualSpacing/>
        <w:textAlignment w:val="auto"/>
        <w:rPr>
          <w:rFonts w:cs="Arial"/>
          <w:sz w:val="20"/>
          <w:szCs w:val="20"/>
        </w:rPr>
      </w:pPr>
      <w:r w:rsidRPr="00A4107E">
        <w:rPr>
          <w:rFonts w:cs="Arial"/>
          <w:sz w:val="20"/>
          <w:szCs w:val="20"/>
        </w:rPr>
        <w:t xml:space="preserve">kot upravljalec vzletno pristajalne točke predloži agenciji netočne podatke o izpolnjevanju pogojev za vpis na seznam vzletno pristajalnih točk, ki jih določa </w:t>
      </w:r>
      <w:r w:rsidR="004901A3" w:rsidRPr="00A4107E">
        <w:rPr>
          <w:rFonts w:cs="Arial"/>
          <w:sz w:val="20"/>
          <w:szCs w:val="20"/>
        </w:rPr>
        <w:t xml:space="preserve">peti </w:t>
      </w:r>
      <w:r w:rsidRPr="00A4107E">
        <w:rPr>
          <w:rFonts w:cs="Arial"/>
          <w:sz w:val="20"/>
          <w:szCs w:val="20"/>
        </w:rPr>
        <w:t>odstavek 1</w:t>
      </w:r>
      <w:r w:rsidR="0060304C" w:rsidRPr="00A4107E">
        <w:rPr>
          <w:rFonts w:cs="Arial"/>
          <w:sz w:val="20"/>
          <w:szCs w:val="20"/>
        </w:rPr>
        <w:t>1</w:t>
      </w:r>
      <w:r w:rsidRPr="00A4107E">
        <w:rPr>
          <w:rFonts w:cs="Arial"/>
          <w:sz w:val="20"/>
          <w:szCs w:val="20"/>
        </w:rPr>
        <w:t>. člena</w:t>
      </w:r>
      <w:r w:rsidR="008F214B" w:rsidRPr="00A4107E">
        <w:rPr>
          <w:rFonts w:cs="Arial"/>
          <w:sz w:val="20"/>
          <w:szCs w:val="20"/>
        </w:rPr>
        <w:t xml:space="preserve"> te uredbe</w:t>
      </w:r>
      <w:r w:rsidRPr="00A4107E">
        <w:rPr>
          <w:rFonts w:cs="Arial"/>
          <w:sz w:val="20"/>
          <w:szCs w:val="20"/>
        </w:rPr>
        <w:t>,</w:t>
      </w:r>
    </w:p>
    <w:p w14:paraId="5414C4FA" w14:textId="1BBF99C7" w:rsidR="005E5E2C" w:rsidRPr="00A4107E" w:rsidRDefault="00FB4738" w:rsidP="00E71D67">
      <w:pPr>
        <w:pStyle w:val="Odstavekseznama"/>
        <w:numPr>
          <w:ilvl w:val="1"/>
          <w:numId w:val="33"/>
        </w:numPr>
        <w:overflowPunct/>
        <w:autoSpaceDE/>
        <w:autoSpaceDN/>
        <w:adjustRightInd/>
        <w:spacing w:after="160"/>
        <w:contextualSpacing/>
        <w:textAlignment w:val="auto"/>
        <w:rPr>
          <w:rFonts w:cs="Arial"/>
          <w:sz w:val="20"/>
          <w:szCs w:val="20"/>
        </w:rPr>
      </w:pPr>
      <w:r w:rsidRPr="00A4107E">
        <w:rPr>
          <w:rFonts w:cs="Arial"/>
          <w:sz w:val="20"/>
          <w:szCs w:val="20"/>
        </w:rPr>
        <w:t>kot upravljalec vzletno pristajalne točke na lokaciji vzletno pristajalne točke ne zagotovi povzetka informacij i</w:t>
      </w:r>
      <w:r w:rsidR="004668B2" w:rsidRPr="00A4107E">
        <w:rPr>
          <w:rFonts w:cs="Arial"/>
          <w:sz w:val="20"/>
          <w:szCs w:val="20"/>
        </w:rPr>
        <w:t>z</w:t>
      </w:r>
      <w:r w:rsidRPr="00A4107E">
        <w:rPr>
          <w:rFonts w:cs="Arial"/>
          <w:sz w:val="20"/>
          <w:szCs w:val="20"/>
        </w:rPr>
        <w:t xml:space="preserve"> navodil (</w:t>
      </w:r>
      <w:r w:rsidR="00E464A3" w:rsidRPr="00A4107E">
        <w:rPr>
          <w:rFonts w:cs="Arial"/>
          <w:sz w:val="20"/>
          <w:szCs w:val="20"/>
        </w:rPr>
        <w:t xml:space="preserve">šesti </w:t>
      </w:r>
      <w:r w:rsidRPr="00A4107E">
        <w:rPr>
          <w:rFonts w:cs="Arial"/>
          <w:sz w:val="20"/>
          <w:szCs w:val="20"/>
        </w:rPr>
        <w:t>odstavek 1</w:t>
      </w:r>
      <w:r w:rsidR="0060304C" w:rsidRPr="00A4107E">
        <w:rPr>
          <w:rFonts w:cs="Arial"/>
          <w:sz w:val="20"/>
          <w:szCs w:val="20"/>
        </w:rPr>
        <w:t>1</w:t>
      </w:r>
      <w:r w:rsidRPr="00A4107E">
        <w:rPr>
          <w:rFonts w:cs="Arial"/>
          <w:sz w:val="20"/>
          <w:szCs w:val="20"/>
        </w:rPr>
        <w:t>. člena)</w:t>
      </w:r>
      <w:r w:rsidR="004668B2" w:rsidRPr="00A4107E">
        <w:rPr>
          <w:rFonts w:cs="Arial"/>
          <w:sz w:val="20"/>
          <w:szCs w:val="20"/>
        </w:rPr>
        <w:t>.</w:t>
      </w:r>
    </w:p>
    <w:p w14:paraId="3BD59020" w14:textId="77777777" w:rsidR="005E5E2C" w:rsidRPr="00A4107E" w:rsidRDefault="005E5E2C" w:rsidP="005E5E2C">
      <w:pPr>
        <w:pStyle w:val="Odstavekseznama"/>
        <w:overflowPunct/>
        <w:autoSpaceDE/>
        <w:autoSpaceDN/>
        <w:adjustRightInd/>
        <w:spacing w:after="160"/>
        <w:ind w:left="720"/>
        <w:contextualSpacing/>
        <w:textAlignment w:val="auto"/>
        <w:rPr>
          <w:rFonts w:cs="Arial"/>
          <w:sz w:val="20"/>
          <w:szCs w:val="20"/>
        </w:rPr>
      </w:pPr>
    </w:p>
    <w:p w14:paraId="0B06E548" w14:textId="77777777" w:rsidR="005E5E2C" w:rsidRPr="00A4107E" w:rsidRDefault="00FB4738" w:rsidP="00E71D67">
      <w:pPr>
        <w:pStyle w:val="Odstavekseznama"/>
        <w:numPr>
          <w:ilvl w:val="0"/>
          <w:numId w:val="33"/>
        </w:numPr>
        <w:overflowPunct/>
        <w:autoSpaceDE/>
        <w:autoSpaceDN/>
        <w:adjustRightInd/>
        <w:spacing w:after="160"/>
        <w:contextualSpacing/>
        <w:textAlignment w:val="auto"/>
        <w:rPr>
          <w:rFonts w:cs="Arial"/>
          <w:sz w:val="20"/>
          <w:szCs w:val="20"/>
        </w:rPr>
      </w:pPr>
      <w:r w:rsidRPr="00A4107E">
        <w:rPr>
          <w:rFonts w:cs="Arial"/>
          <w:sz w:val="20"/>
          <w:szCs w:val="20"/>
        </w:rPr>
        <w:t>Z globo 600 eurov se za prekršek iz prejšnjega odstavka kaznuje samostojni podjetnik posameznik ali posameznik, ki samostojno opravlja dejavnost.</w:t>
      </w:r>
    </w:p>
    <w:p w14:paraId="2296C3D7" w14:textId="77777777" w:rsidR="005E5E2C" w:rsidRPr="00A4107E" w:rsidRDefault="005E5E2C" w:rsidP="005E5E2C">
      <w:pPr>
        <w:pStyle w:val="Odstavekseznama"/>
        <w:ind w:left="360"/>
        <w:rPr>
          <w:rFonts w:cs="Arial"/>
          <w:sz w:val="20"/>
          <w:szCs w:val="20"/>
        </w:rPr>
      </w:pPr>
    </w:p>
    <w:p w14:paraId="686FDE25" w14:textId="15BB2E02" w:rsidR="005E5E2C" w:rsidRPr="00A4107E" w:rsidRDefault="00FB4738" w:rsidP="00E71D67">
      <w:pPr>
        <w:pStyle w:val="Odstavekseznama"/>
        <w:numPr>
          <w:ilvl w:val="0"/>
          <w:numId w:val="33"/>
        </w:numPr>
        <w:overflowPunct/>
        <w:autoSpaceDE/>
        <w:autoSpaceDN/>
        <w:adjustRightInd/>
        <w:spacing w:after="160"/>
        <w:contextualSpacing/>
        <w:textAlignment w:val="auto"/>
        <w:rPr>
          <w:rFonts w:cs="Arial"/>
          <w:sz w:val="20"/>
          <w:szCs w:val="20"/>
        </w:rPr>
      </w:pPr>
      <w:r w:rsidRPr="00A4107E">
        <w:rPr>
          <w:rFonts w:cs="Arial"/>
          <w:sz w:val="20"/>
          <w:szCs w:val="20"/>
        </w:rPr>
        <w:t>Z globo 200 eurov se za prekršek iz prvega odstavka tega člena kaznuje odgovorna oseba pravne osebe</w:t>
      </w:r>
      <w:r w:rsidR="008B16AF" w:rsidRPr="00A4107E">
        <w:rPr>
          <w:rFonts w:cs="Arial"/>
          <w:sz w:val="20"/>
          <w:szCs w:val="20"/>
        </w:rPr>
        <w:t>,</w:t>
      </w:r>
      <w:r w:rsidRPr="00A4107E">
        <w:rPr>
          <w:rFonts w:cs="Arial"/>
          <w:sz w:val="20"/>
          <w:szCs w:val="20"/>
        </w:rPr>
        <w:t xml:space="preserve"> odgovorna oseba samostojnega podjetnika posameznika ali odgovorna oseba posameznika, ki samostojno opravlja dejavnost.</w:t>
      </w:r>
    </w:p>
    <w:p w14:paraId="26AA2462" w14:textId="77777777" w:rsidR="005E5E2C" w:rsidRPr="00A4107E" w:rsidRDefault="005E5E2C" w:rsidP="005E5E2C">
      <w:pPr>
        <w:pStyle w:val="Odstavekseznama"/>
        <w:ind w:left="360"/>
        <w:rPr>
          <w:rFonts w:cs="Arial"/>
          <w:sz w:val="20"/>
          <w:szCs w:val="20"/>
        </w:rPr>
      </w:pPr>
    </w:p>
    <w:p w14:paraId="68428F80" w14:textId="77777777" w:rsidR="005E5E2C" w:rsidRPr="00A4107E" w:rsidRDefault="00FB4738" w:rsidP="00E71D67">
      <w:pPr>
        <w:pStyle w:val="Odstavekseznama"/>
        <w:numPr>
          <w:ilvl w:val="0"/>
          <w:numId w:val="33"/>
        </w:numPr>
        <w:overflowPunct/>
        <w:autoSpaceDE/>
        <w:autoSpaceDN/>
        <w:adjustRightInd/>
        <w:contextualSpacing/>
        <w:textAlignment w:val="auto"/>
        <w:rPr>
          <w:rFonts w:cs="Arial"/>
          <w:sz w:val="20"/>
          <w:szCs w:val="20"/>
        </w:rPr>
      </w:pPr>
      <w:r w:rsidRPr="00A4107E">
        <w:rPr>
          <w:rFonts w:cs="Arial"/>
          <w:sz w:val="20"/>
          <w:szCs w:val="20"/>
        </w:rPr>
        <w:t>Z globo 300 eurov se za prekršek iz prvega odstavka tega člena kaznuje posameznik.</w:t>
      </w:r>
    </w:p>
    <w:p w14:paraId="5C8821C7" w14:textId="77777777" w:rsidR="005E5E2C" w:rsidRPr="00A4107E" w:rsidRDefault="005E5E2C" w:rsidP="0027652F">
      <w:pPr>
        <w:jc w:val="center"/>
        <w:rPr>
          <w:rFonts w:cs="Arial"/>
          <w:sz w:val="20"/>
          <w:szCs w:val="20"/>
        </w:rPr>
      </w:pPr>
    </w:p>
    <w:p w14:paraId="6D84A7EE" w14:textId="77777777" w:rsidR="005E5E2C" w:rsidRPr="00A4107E" w:rsidRDefault="005E5E2C" w:rsidP="00BB39D8">
      <w:pPr>
        <w:pStyle w:val="len"/>
        <w:rPr>
          <w:sz w:val="20"/>
          <w:szCs w:val="20"/>
        </w:rPr>
      </w:pPr>
    </w:p>
    <w:p w14:paraId="152B5118" w14:textId="188CA79A" w:rsidR="005E5E2C" w:rsidRPr="00A4107E" w:rsidRDefault="00FB4738" w:rsidP="00795E0C">
      <w:pPr>
        <w:pStyle w:val="Nalovlena"/>
        <w:spacing w:after="0"/>
        <w:rPr>
          <w:sz w:val="20"/>
          <w:szCs w:val="20"/>
        </w:rPr>
      </w:pPr>
      <w:r w:rsidRPr="00A4107E">
        <w:rPr>
          <w:sz w:val="20"/>
          <w:szCs w:val="20"/>
        </w:rPr>
        <w:t>(prekrški)</w:t>
      </w:r>
    </w:p>
    <w:p w14:paraId="67067C76" w14:textId="77777777" w:rsidR="00505682" w:rsidRPr="00A4107E" w:rsidRDefault="00505682" w:rsidP="00795E0C">
      <w:pPr>
        <w:pStyle w:val="Nalovlena"/>
        <w:spacing w:after="0"/>
        <w:rPr>
          <w:sz w:val="20"/>
          <w:szCs w:val="20"/>
        </w:rPr>
      </w:pPr>
    </w:p>
    <w:p w14:paraId="39D2D478" w14:textId="77777777" w:rsidR="005E5E2C" w:rsidRPr="00A4107E" w:rsidRDefault="00FB4738" w:rsidP="00E71D67">
      <w:pPr>
        <w:pStyle w:val="Odstavekseznama"/>
        <w:numPr>
          <w:ilvl w:val="0"/>
          <w:numId w:val="38"/>
        </w:numPr>
        <w:overflowPunct/>
        <w:autoSpaceDE/>
        <w:autoSpaceDN/>
        <w:adjustRightInd/>
        <w:spacing w:after="160"/>
        <w:contextualSpacing/>
        <w:textAlignment w:val="auto"/>
        <w:rPr>
          <w:rFonts w:cs="Arial"/>
          <w:sz w:val="20"/>
          <w:szCs w:val="20"/>
        </w:rPr>
      </w:pPr>
      <w:r w:rsidRPr="00A4107E">
        <w:rPr>
          <w:rFonts w:cs="Arial"/>
          <w:sz w:val="20"/>
          <w:szCs w:val="20"/>
        </w:rPr>
        <w:t>Z globo 200 eurov se kaznuje za prekršek pravna oseba, če:</w:t>
      </w:r>
    </w:p>
    <w:p w14:paraId="682DD5C2" w14:textId="027EB482" w:rsidR="005E5E2C" w:rsidRPr="00A4107E" w:rsidRDefault="00296188" w:rsidP="00E71D67">
      <w:pPr>
        <w:pStyle w:val="Odstavekseznama"/>
        <w:numPr>
          <w:ilvl w:val="1"/>
          <w:numId w:val="38"/>
        </w:numPr>
        <w:rPr>
          <w:rFonts w:cs="Arial"/>
          <w:sz w:val="20"/>
          <w:szCs w:val="20"/>
        </w:rPr>
      </w:pPr>
      <w:r>
        <w:rPr>
          <w:rFonts w:cs="Arial"/>
          <w:sz w:val="20"/>
          <w:szCs w:val="20"/>
        </w:rPr>
        <w:t>kot operator</w:t>
      </w:r>
      <w:r w:rsidR="003416D0">
        <w:rPr>
          <w:rFonts w:cs="Arial"/>
          <w:sz w:val="20"/>
          <w:szCs w:val="20"/>
        </w:rPr>
        <w:t>, ki</w:t>
      </w:r>
      <w:r>
        <w:rPr>
          <w:rFonts w:cs="Arial"/>
          <w:sz w:val="20"/>
          <w:szCs w:val="20"/>
        </w:rPr>
        <w:t xml:space="preserve"> </w:t>
      </w:r>
      <w:r w:rsidR="00FB4738" w:rsidRPr="00A4107E">
        <w:rPr>
          <w:rFonts w:cs="Arial"/>
          <w:sz w:val="20"/>
          <w:szCs w:val="20"/>
        </w:rPr>
        <w:t xml:space="preserve">izvaja prevoz potnikov s tandem jadralnimi padali ali s tandem jadralnimi zmaji proti plačilu ali drugi protivrednosti </w:t>
      </w:r>
      <w:r>
        <w:rPr>
          <w:rFonts w:cs="Arial"/>
          <w:sz w:val="20"/>
          <w:szCs w:val="20"/>
        </w:rPr>
        <w:t xml:space="preserve">ne zagotovi, da ima pilot </w:t>
      </w:r>
      <w:r w:rsidR="00FB4738" w:rsidRPr="00A4107E">
        <w:rPr>
          <w:rFonts w:cs="Arial"/>
          <w:sz w:val="20"/>
          <w:szCs w:val="20"/>
        </w:rPr>
        <w:t>pri sebi dovoljenj</w:t>
      </w:r>
      <w:r>
        <w:rPr>
          <w:rFonts w:cs="Arial"/>
          <w:sz w:val="20"/>
          <w:szCs w:val="20"/>
        </w:rPr>
        <w:t>e</w:t>
      </w:r>
      <w:r w:rsidR="00FB4738" w:rsidRPr="00A4107E">
        <w:rPr>
          <w:rFonts w:cs="Arial"/>
          <w:sz w:val="20"/>
          <w:szCs w:val="20"/>
        </w:rPr>
        <w:t xml:space="preserve"> agencije za izvajanje </w:t>
      </w:r>
      <w:r w:rsidR="006D22AC">
        <w:rPr>
          <w:rFonts w:cs="Arial"/>
          <w:sz w:val="20"/>
          <w:szCs w:val="20"/>
        </w:rPr>
        <w:t xml:space="preserve">dejavnosti </w:t>
      </w:r>
      <w:r w:rsidR="00FB4738" w:rsidRPr="00A4107E">
        <w:rPr>
          <w:rFonts w:cs="Arial"/>
          <w:sz w:val="20"/>
          <w:szCs w:val="20"/>
        </w:rPr>
        <w:t xml:space="preserve">prevoza potnikov ali </w:t>
      </w:r>
      <w:r>
        <w:rPr>
          <w:rFonts w:cs="Arial"/>
          <w:sz w:val="20"/>
          <w:szCs w:val="20"/>
        </w:rPr>
        <w:t xml:space="preserve">dovoljenja </w:t>
      </w:r>
      <w:r w:rsidR="00FB4738" w:rsidRPr="00A4107E">
        <w:rPr>
          <w:rFonts w:cs="Arial"/>
          <w:sz w:val="20"/>
          <w:szCs w:val="20"/>
        </w:rPr>
        <w:t>na zahtevo nadzorne</w:t>
      </w:r>
      <w:r>
        <w:rPr>
          <w:rFonts w:cs="Arial"/>
          <w:sz w:val="20"/>
          <w:szCs w:val="20"/>
        </w:rPr>
        <w:t>mu</w:t>
      </w:r>
      <w:r w:rsidR="00FB4738" w:rsidRPr="00A4107E">
        <w:rPr>
          <w:rFonts w:cs="Arial"/>
          <w:sz w:val="20"/>
          <w:szCs w:val="20"/>
        </w:rPr>
        <w:t xml:space="preserve"> organu ne predloži (</w:t>
      </w:r>
      <w:r w:rsidR="00BC0BC8" w:rsidRPr="00A4107E">
        <w:rPr>
          <w:rFonts w:cs="Arial"/>
          <w:sz w:val="20"/>
          <w:szCs w:val="20"/>
        </w:rPr>
        <w:t>peti odstavek 15</w:t>
      </w:r>
      <w:r w:rsidR="00FB4738" w:rsidRPr="00A4107E">
        <w:rPr>
          <w:rFonts w:cs="Arial"/>
          <w:sz w:val="20"/>
          <w:szCs w:val="20"/>
        </w:rPr>
        <w:t>. člena),</w:t>
      </w:r>
    </w:p>
    <w:p w14:paraId="5990276D" w14:textId="4FE8CCCF" w:rsidR="00296188" w:rsidRDefault="00296188" w:rsidP="00E71D67">
      <w:pPr>
        <w:pStyle w:val="Odstavekseznama"/>
        <w:numPr>
          <w:ilvl w:val="1"/>
          <w:numId w:val="38"/>
        </w:numPr>
        <w:rPr>
          <w:rFonts w:cs="Arial"/>
          <w:sz w:val="20"/>
          <w:szCs w:val="20"/>
        </w:rPr>
      </w:pPr>
      <w:r w:rsidRPr="00A4107E">
        <w:rPr>
          <w:rFonts w:cs="Arial"/>
          <w:sz w:val="20"/>
          <w:szCs w:val="20"/>
        </w:rPr>
        <w:t>kot pilot</w:t>
      </w:r>
      <w:r>
        <w:rPr>
          <w:rFonts w:cs="Arial"/>
          <w:sz w:val="20"/>
          <w:szCs w:val="20"/>
        </w:rPr>
        <w:t xml:space="preserve">, ki izvaja </w:t>
      </w:r>
      <w:r w:rsidRPr="00A4107E">
        <w:rPr>
          <w:rFonts w:cs="Arial"/>
          <w:sz w:val="20"/>
          <w:szCs w:val="20"/>
        </w:rPr>
        <w:t xml:space="preserve">prevoz potnikov s tandem jadralnimi padali ali s tandem jadralnimi zmaji proti plačilu ali drugi protivrednosti nima pri sebi dovoljenja </w:t>
      </w:r>
      <w:r>
        <w:rPr>
          <w:rFonts w:cs="Arial"/>
          <w:sz w:val="20"/>
          <w:szCs w:val="20"/>
        </w:rPr>
        <w:t xml:space="preserve">agencije </w:t>
      </w:r>
      <w:r w:rsidRPr="00A4107E">
        <w:rPr>
          <w:rFonts w:cs="Arial"/>
          <w:sz w:val="20"/>
          <w:szCs w:val="20"/>
        </w:rPr>
        <w:t xml:space="preserve">za izvajanje </w:t>
      </w:r>
      <w:r>
        <w:rPr>
          <w:rFonts w:cs="Arial"/>
          <w:sz w:val="20"/>
          <w:szCs w:val="20"/>
        </w:rPr>
        <w:t xml:space="preserve">dejavnosti </w:t>
      </w:r>
      <w:r w:rsidRPr="00A4107E">
        <w:rPr>
          <w:rFonts w:cs="Arial"/>
          <w:sz w:val="20"/>
          <w:szCs w:val="20"/>
        </w:rPr>
        <w:t xml:space="preserve">prevoza potnikov ali </w:t>
      </w:r>
      <w:r>
        <w:rPr>
          <w:rFonts w:cs="Arial"/>
          <w:sz w:val="20"/>
          <w:szCs w:val="20"/>
        </w:rPr>
        <w:t xml:space="preserve">dovoljenja </w:t>
      </w:r>
      <w:r w:rsidRPr="00A4107E">
        <w:rPr>
          <w:rFonts w:cs="Arial"/>
          <w:sz w:val="20"/>
          <w:szCs w:val="20"/>
        </w:rPr>
        <w:t>na zahtevo nadzorne</w:t>
      </w:r>
      <w:r>
        <w:rPr>
          <w:rFonts w:cs="Arial"/>
          <w:sz w:val="20"/>
          <w:szCs w:val="20"/>
        </w:rPr>
        <w:t>mu</w:t>
      </w:r>
      <w:r w:rsidRPr="00A4107E">
        <w:rPr>
          <w:rFonts w:cs="Arial"/>
          <w:sz w:val="20"/>
          <w:szCs w:val="20"/>
        </w:rPr>
        <w:t xml:space="preserve"> organu ne predloži</w:t>
      </w:r>
      <w:r>
        <w:rPr>
          <w:rFonts w:cs="Arial"/>
          <w:sz w:val="20"/>
          <w:szCs w:val="20"/>
        </w:rPr>
        <w:t xml:space="preserve"> (peti odstavek 15. člena),</w:t>
      </w:r>
    </w:p>
    <w:p w14:paraId="416E6F55" w14:textId="138B20A4" w:rsidR="005E5E2C" w:rsidRPr="00A4107E" w:rsidRDefault="00FB4738" w:rsidP="00E71D67">
      <w:pPr>
        <w:pStyle w:val="Odstavekseznama"/>
        <w:numPr>
          <w:ilvl w:val="1"/>
          <w:numId w:val="38"/>
        </w:numPr>
        <w:overflowPunct/>
        <w:autoSpaceDE/>
        <w:autoSpaceDN/>
        <w:adjustRightInd/>
        <w:spacing w:after="160"/>
        <w:contextualSpacing/>
        <w:textAlignment w:val="auto"/>
        <w:rPr>
          <w:rFonts w:cs="Arial"/>
          <w:sz w:val="20"/>
          <w:szCs w:val="20"/>
        </w:rPr>
      </w:pPr>
      <w:r w:rsidRPr="00A4107E">
        <w:rPr>
          <w:rFonts w:cs="Arial"/>
          <w:sz w:val="20"/>
          <w:szCs w:val="20"/>
        </w:rPr>
        <w:t xml:space="preserve">kot </w:t>
      </w:r>
      <w:r w:rsidR="00B875B1" w:rsidRPr="00A4107E">
        <w:rPr>
          <w:rFonts w:cs="Arial"/>
          <w:sz w:val="20"/>
          <w:szCs w:val="20"/>
        </w:rPr>
        <w:t xml:space="preserve">učitelj letenja oziroma </w:t>
      </w:r>
      <w:r w:rsidRPr="00A4107E">
        <w:rPr>
          <w:rFonts w:cs="Arial"/>
          <w:sz w:val="20"/>
          <w:szCs w:val="20"/>
        </w:rPr>
        <w:t>organizacija, ki nima sedeža v Republiki Slovenij</w:t>
      </w:r>
      <w:r w:rsidR="00E464A3" w:rsidRPr="00A4107E">
        <w:rPr>
          <w:rFonts w:cs="Arial"/>
          <w:sz w:val="20"/>
          <w:szCs w:val="20"/>
        </w:rPr>
        <w:t>i</w:t>
      </w:r>
      <w:r w:rsidRPr="00A4107E">
        <w:rPr>
          <w:rFonts w:cs="Arial"/>
          <w:sz w:val="20"/>
          <w:szCs w:val="20"/>
        </w:rPr>
        <w:t xml:space="preserve">, poučuje letenje in nima pri sebi soglasja agencije ali na zahtevo nadzornemu organu ne predloži tega soglasja (osmi odstavek </w:t>
      </w:r>
      <w:r w:rsidR="00E464A3" w:rsidRPr="00A4107E">
        <w:rPr>
          <w:rFonts w:cs="Arial"/>
          <w:sz w:val="20"/>
          <w:szCs w:val="20"/>
        </w:rPr>
        <w:t>2</w:t>
      </w:r>
      <w:r w:rsidR="00BC0BC8" w:rsidRPr="00A4107E">
        <w:rPr>
          <w:rFonts w:cs="Arial"/>
          <w:sz w:val="20"/>
          <w:szCs w:val="20"/>
        </w:rPr>
        <w:t>6</w:t>
      </w:r>
      <w:r w:rsidRPr="00A4107E">
        <w:rPr>
          <w:rFonts w:cs="Arial"/>
          <w:sz w:val="20"/>
          <w:szCs w:val="20"/>
        </w:rPr>
        <w:t>. člena),</w:t>
      </w:r>
    </w:p>
    <w:p w14:paraId="44B1F362" w14:textId="03D55C27" w:rsidR="005E5E2C" w:rsidRPr="00A4107E" w:rsidRDefault="00FB4738" w:rsidP="00E71D67">
      <w:pPr>
        <w:pStyle w:val="Odstavekseznama"/>
        <w:numPr>
          <w:ilvl w:val="1"/>
          <w:numId w:val="38"/>
        </w:numPr>
        <w:overflowPunct/>
        <w:autoSpaceDE/>
        <w:autoSpaceDN/>
        <w:adjustRightInd/>
        <w:spacing w:after="160"/>
        <w:contextualSpacing/>
        <w:textAlignment w:val="auto"/>
        <w:rPr>
          <w:rFonts w:cs="Arial"/>
          <w:sz w:val="20"/>
          <w:szCs w:val="20"/>
        </w:rPr>
      </w:pPr>
      <w:r w:rsidRPr="00A4107E">
        <w:rPr>
          <w:rFonts w:cs="Arial"/>
          <w:sz w:val="20"/>
          <w:szCs w:val="20"/>
        </w:rPr>
        <w:t xml:space="preserve">kot operator, ki nima sedeža v Republiki Sloveniji, izvaja prevoz potnika z napravo proti plačilu ali drugi protivrednosti in nima pri sebi dovoljenja agencije ali na zahtevo nadzornemu organu ne predloži tega dovoljenja (sedmi odstavek </w:t>
      </w:r>
      <w:r w:rsidR="00E464A3" w:rsidRPr="00A4107E">
        <w:rPr>
          <w:rFonts w:cs="Arial"/>
          <w:sz w:val="20"/>
          <w:szCs w:val="20"/>
        </w:rPr>
        <w:t>2</w:t>
      </w:r>
      <w:r w:rsidR="00BC0BC8" w:rsidRPr="00A4107E">
        <w:rPr>
          <w:rFonts w:cs="Arial"/>
          <w:sz w:val="20"/>
          <w:szCs w:val="20"/>
        </w:rPr>
        <w:t>6</w:t>
      </w:r>
      <w:r w:rsidRPr="00A4107E">
        <w:rPr>
          <w:rFonts w:cs="Arial"/>
          <w:sz w:val="20"/>
          <w:szCs w:val="20"/>
        </w:rPr>
        <w:t>. člena).</w:t>
      </w:r>
    </w:p>
    <w:p w14:paraId="79D2D8D4" w14:textId="77777777" w:rsidR="005E5E2C" w:rsidRPr="00A4107E" w:rsidRDefault="005E5E2C" w:rsidP="005E5E2C">
      <w:pPr>
        <w:pStyle w:val="Odstavekseznama"/>
        <w:overflowPunct/>
        <w:autoSpaceDE/>
        <w:autoSpaceDN/>
        <w:adjustRightInd/>
        <w:spacing w:after="160"/>
        <w:ind w:left="720"/>
        <w:contextualSpacing/>
        <w:textAlignment w:val="auto"/>
        <w:rPr>
          <w:rFonts w:cs="Arial"/>
          <w:sz w:val="20"/>
          <w:szCs w:val="20"/>
        </w:rPr>
      </w:pPr>
    </w:p>
    <w:p w14:paraId="28D5423D" w14:textId="77777777" w:rsidR="005E5E2C" w:rsidRPr="00A4107E" w:rsidRDefault="00FB4738" w:rsidP="00E71D67">
      <w:pPr>
        <w:pStyle w:val="Odstavekseznama"/>
        <w:numPr>
          <w:ilvl w:val="0"/>
          <w:numId w:val="38"/>
        </w:numPr>
        <w:overflowPunct/>
        <w:autoSpaceDE/>
        <w:autoSpaceDN/>
        <w:adjustRightInd/>
        <w:spacing w:after="160"/>
        <w:contextualSpacing/>
        <w:textAlignment w:val="auto"/>
        <w:rPr>
          <w:rFonts w:cs="Arial"/>
          <w:sz w:val="20"/>
          <w:szCs w:val="20"/>
        </w:rPr>
      </w:pPr>
      <w:r w:rsidRPr="00A4107E">
        <w:rPr>
          <w:rFonts w:cs="Arial"/>
          <w:sz w:val="20"/>
          <w:szCs w:val="20"/>
        </w:rPr>
        <w:t>Z globo 200 eurov se za prekršek iz prejšnjega odstavka kaznuje samostojni podjetnik posameznik ali posameznik, ki samostojno opravlja dejavnost.</w:t>
      </w:r>
    </w:p>
    <w:p w14:paraId="185AF681" w14:textId="77777777" w:rsidR="005E5E2C" w:rsidRPr="00A4107E" w:rsidRDefault="005E5E2C" w:rsidP="005E5E2C">
      <w:pPr>
        <w:pStyle w:val="Odstavekseznama"/>
        <w:ind w:left="360"/>
        <w:rPr>
          <w:rFonts w:cs="Arial"/>
          <w:sz w:val="20"/>
          <w:szCs w:val="20"/>
        </w:rPr>
      </w:pPr>
    </w:p>
    <w:p w14:paraId="07BDCFA0" w14:textId="04DB7FC9" w:rsidR="005E5E2C" w:rsidRPr="00A4107E" w:rsidRDefault="00FB4738" w:rsidP="00E71D67">
      <w:pPr>
        <w:pStyle w:val="Odstavekseznama"/>
        <w:numPr>
          <w:ilvl w:val="0"/>
          <w:numId w:val="38"/>
        </w:numPr>
        <w:overflowPunct/>
        <w:autoSpaceDE/>
        <w:autoSpaceDN/>
        <w:adjustRightInd/>
        <w:spacing w:after="160"/>
        <w:contextualSpacing/>
        <w:textAlignment w:val="auto"/>
        <w:rPr>
          <w:rFonts w:cs="Arial"/>
          <w:sz w:val="20"/>
          <w:szCs w:val="20"/>
        </w:rPr>
      </w:pPr>
      <w:r w:rsidRPr="00A4107E">
        <w:rPr>
          <w:rFonts w:cs="Arial"/>
          <w:sz w:val="20"/>
          <w:szCs w:val="20"/>
        </w:rPr>
        <w:t>Z globo 100 eurov se za prekršek iz prvega odstavka tega člena kaznuje odgovorna oseba pravne osebe</w:t>
      </w:r>
      <w:r w:rsidR="008B16AF" w:rsidRPr="00A4107E">
        <w:rPr>
          <w:rFonts w:cs="Arial"/>
          <w:sz w:val="20"/>
          <w:szCs w:val="20"/>
        </w:rPr>
        <w:t xml:space="preserve">, </w:t>
      </w:r>
      <w:r w:rsidRPr="00A4107E">
        <w:rPr>
          <w:rFonts w:cs="Arial"/>
          <w:sz w:val="20"/>
          <w:szCs w:val="20"/>
        </w:rPr>
        <w:t>odgovorna oseba samostojnega podjetnika posameznika ali odgovorna oseba posameznika, ki samostojno opravlja dejavnost.</w:t>
      </w:r>
    </w:p>
    <w:p w14:paraId="17D2D331" w14:textId="77777777" w:rsidR="005E5E2C" w:rsidRPr="00A4107E" w:rsidRDefault="005E5E2C" w:rsidP="005E5E2C">
      <w:pPr>
        <w:pStyle w:val="Odstavekseznama"/>
        <w:ind w:left="360"/>
        <w:rPr>
          <w:rFonts w:cs="Arial"/>
          <w:sz w:val="20"/>
          <w:szCs w:val="20"/>
        </w:rPr>
      </w:pPr>
    </w:p>
    <w:p w14:paraId="0DFCBCC5" w14:textId="1BD8C841" w:rsidR="005E5E2C" w:rsidRPr="00A4107E" w:rsidRDefault="00FB4738" w:rsidP="00E71D67">
      <w:pPr>
        <w:pStyle w:val="Odstavekseznama"/>
        <w:numPr>
          <w:ilvl w:val="0"/>
          <w:numId w:val="38"/>
        </w:numPr>
        <w:overflowPunct/>
        <w:autoSpaceDE/>
        <w:autoSpaceDN/>
        <w:adjustRightInd/>
        <w:spacing w:after="160"/>
        <w:contextualSpacing/>
        <w:textAlignment w:val="auto"/>
        <w:rPr>
          <w:rFonts w:cs="Arial"/>
          <w:sz w:val="20"/>
          <w:szCs w:val="20"/>
        </w:rPr>
      </w:pPr>
      <w:r w:rsidRPr="00A4107E">
        <w:rPr>
          <w:rFonts w:cs="Arial"/>
          <w:sz w:val="20"/>
          <w:szCs w:val="20"/>
        </w:rPr>
        <w:t>Z globo 100 eurov se za prekršek iz prvega odstavka tega člena kaznuje posameznik.</w:t>
      </w:r>
    </w:p>
    <w:p w14:paraId="668726A6" w14:textId="77777777" w:rsidR="007A7A1F" w:rsidRPr="00A4107E" w:rsidRDefault="007A7A1F" w:rsidP="0027652F">
      <w:pPr>
        <w:pStyle w:val="Odstavekseznama"/>
        <w:overflowPunct/>
        <w:autoSpaceDE/>
        <w:autoSpaceDN/>
        <w:adjustRightInd/>
        <w:ind w:left="360"/>
        <w:contextualSpacing/>
        <w:jc w:val="center"/>
        <w:textAlignment w:val="auto"/>
        <w:rPr>
          <w:rFonts w:cs="Arial"/>
          <w:sz w:val="20"/>
          <w:szCs w:val="20"/>
        </w:rPr>
      </w:pPr>
    </w:p>
    <w:p w14:paraId="19A50B60" w14:textId="77777777" w:rsidR="005E5E2C" w:rsidRPr="00A4107E" w:rsidRDefault="005E5E2C" w:rsidP="00BB39D8">
      <w:pPr>
        <w:pStyle w:val="len"/>
        <w:rPr>
          <w:sz w:val="20"/>
          <w:szCs w:val="20"/>
        </w:rPr>
      </w:pPr>
    </w:p>
    <w:p w14:paraId="6BB23352" w14:textId="7EE19993" w:rsidR="005E5E2C" w:rsidRPr="00A4107E" w:rsidRDefault="00FB4738" w:rsidP="00795E0C">
      <w:pPr>
        <w:pStyle w:val="Nalovlena"/>
        <w:spacing w:after="0"/>
        <w:rPr>
          <w:sz w:val="20"/>
          <w:szCs w:val="20"/>
        </w:rPr>
      </w:pPr>
      <w:r w:rsidRPr="00A4107E">
        <w:rPr>
          <w:sz w:val="20"/>
          <w:szCs w:val="20"/>
        </w:rPr>
        <w:t>(prekrški)</w:t>
      </w:r>
    </w:p>
    <w:p w14:paraId="2FCD8D05" w14:textId="77777777" w:rsidR="00505682" w:rsidRPr="00A4107E" w:rsidRDefault="00505682" w:rsidP="00795E0C">
      <w:pPr>
        <w:pStyle w:val="Nalovlena"/>
        <w:spacing w:after="0"/>
        <w:rPr>
          <w:sz w:val="20"/>
          <w:szCs w:val="20"/>
        </w:rPr>
      </w:pPr>
    </w:p>
    <w:p w14:paraId="2E67BBA3" w14:textId="77777777" w:rsidR="005E5E2C" w:rsidRPr="00A4107E" w:rsidRDefault="00FB4738" w:rsidP="005E5E2C">
      <w:pPr>
        <w:rPr>
          <w:rFonts w:cs="Arial"/>
          <w:sz w:val="20"/>
          <w:szCs w:val="20"/>
        </w:rPr>
      </w:pPr>
      <w:r w:rsidRPr="00A4107E">
        <w:rPr>
          <w:rFonts w:cs="Arial"/>
          <w:sz w:val="20"/>
          <w:szCs w:val="20"/>
        </w:rPr>
        <w:t>Z globo od 600 do 2000 eurov se za prekršek kaznuje posameznik, ki:</w:t>
      </w:r>
    </w:p>
    <w:p w14:paraId="5C9636F4" w14:textId="6CFD4B40" w:rsidR="005E5E2C" w:rsidRPr="00A4107E" w:rsidRDefault="00FB4738" w:rsidP="00E71D67">
      <w:pPr>
        <w:pStyle w:val="Odstavekseznama"/>
        <w:numPr>
          <w:ilvl w:val="0"/>
          <w:numId w:val="35"/>
        </w:numPr>
        <w:overflowPunct/>
        <w:autoSpaceDE/>
        <w:autoSpaceDN/>
        <w:adjustRightInd/>
        <w:contextualSpacing/>
        <w:textAlignment w:val="auto"/>
        <w:rPr>
          <w:rFonts w:cs="Arial"/>
          <w:sz w:val="20"/>
          <w:szCs w:val="20"/>
        </w:rPr>
      </w:pPr>
      <w:r w:rsidRPr="00A4107E">
        <w:rPr>
          <w:rFonts w:cs="Arial"/>
          <w:sz w:val="20"/>
          <w:szCs w:val="20"/>
        </w:rPr>
        <w:t>za vzletanje in pristajanje uporablja letališče ali vzletišče brez dogovora z obratovalcem (</w:t>
      </w:r>
      <w:r w:rsidR="00932762" w:rsidRPr="00A4107E">
        <w:rPr>
          <w:rFonts w:cs="Arial"/>
          <w:sz w:val="20"/>
          <w:szCs w:val="20"/>
        </w:rPr>
        <w:t xml:space="preserve">deveti </w:t>
      </w:r>
      <w:r w:rsidRPr="00A4107E">
        <w:rPr>
          <w:rFonts w:cs="Arial"/>
          <w:sz w:val="20"/>
          <w:szCs w:val="20"/>
        </w:rPr>
        <w:t>odstavek 1</w:t>
      </w:r>
      <w:r w:rsidR="00A042F3" w:rsidRPr="00A4107E">
        <w:rPr>
          <w:rFonts w:cs="Arial"/>
          <w:sz w:val="20"/>
          <w:szCs w:val="20"/>
        </w:rPr>
        <w:t>1</w:t>
      </w:r>
      <w:r w:rsidRPr="00A4107E">
        <w:rPr>
          <w:rFonts w:cs="Arial"/>
          <w:sz w:val="20"/>
          <w:szCs w:val="20"/>
        </w:rPr>
        <w:t>. člena),</w:t>
      </w:r>
    </w:p>
    <w:p w14:paraId="09C70736" w14:textId="7A9FDB7E" w:rsidR="005E5E2C" w:rsidRPr="00A4107E" w:rsidRDefault="00FB4738" w:rsidP="00E71D67">
      <w:pPr>
        <w:pStyle w:val="Odstavekseznama"/>
        <w:numPr>
          <w:ilvl w:val="0"/>
          <w:numId w:val="35"/>
        </w:numPr>
        <w:overflowPunct/>
        <w:autoSpaceDE/>
        <w:autoSpaceDN/>
        <w:adjustRightInd/>
        <w:spacing w:after="160"/>
        <w:contextualSpacing/>
        <w:textAlignment w:val="auto"/>
        <w:rPr>
          <w:rFonts w:cs="Arial"/>
          <w:sz w:val="20"/>
          <w:szCs w:val="20"/>
        </w:rPr>
      </w:pPr>
      <w:r w:rsidRPr="00A4107E">
        <w:rPr>
          <w:rFonts w:cs="Arial"/>
          <w:sz w:val="20"/>
          <w:szCs w:val="20"/>
        </w:rPr>
        <w:t>leti v nasprotju s pravili letenja in omejitvami, ki so določena v 1</w:t>
      </w:r>
      <w:r w:rsidR="000671CF" w:rsidRPr="00A4107E">
        <w:rPr>
          <w:rFonts w:cs="Arial"/>
          <w:sz w:val="20"/>
          <w:szCs w:val="20"/>
        </w:rPr>
        <w:t>2.</w:t>
      </w:r>
      <w:r w:rsidRPr="00A4107E">
        <w:rPr>
          <w:rFonts w:cs="Arial"/>
          <w:sz w:val="20"/>
          <w:szCs w:val="20"/>
        </w:rPr>
        <w:t xml:space="preserve"> členu</w:t>
      </w:r>
      <w:r w:rsidR="008F214B" w:rsidRPr="00A4107E">
        <w:rPr>
          <w:rFonts w:cs="Arial"/>
          <w:sz w:val="20"/>
          <w:szCs w:val="20"/>
        </w:rPr>
        <w:t xml:space="preserve"> te uredbe</w:t>
      </w:r>
      <w:r w:rsidRPr="00A4107E">
        <w:rPr>
          <w:rFonts w:cs="Arial"/>
          <w:sz w:val="20"/>
          <w:szCs w:val="20"/>
        </w:rPr>
        <w:t>.</w:t>
      </w:r>
    </w:p>
    <w:p w14:paraId="336C4A8E" w14:textId="77777777" w:rsidR="005E5E2C" w:rsidRPr="00A4107E" w:rsidRDefault="005E5E2C" w:rsidP="005E5E2C">
      <w:pPr>
        <w:pStyle w:val="Odstavekseznama"/>
        <w:ind w:left="720"/>
        <w:rPr>
          <w:rFonts w:cs="Arial"/>
          <w:sz w:val="20"/>
          <w:szCs w:val="20"/>
        </w:rPr>
      </w:pPr>
    </w:p>
    <w:p w14:paraId="5C74FC4E" w14:textId="77777777" w:rsidR="005E5E2C" w:rsidRPr="00A4107E" w:rsidRDefault="005E5E2C" w:rsidP="00BB39D8">
      <w:pPr>
        <w:pStyle w:val="len"/>
        <w:rPr>
          <w:sz w:val="20"/>
          <w:szCs w:val="20"/>
        </w:rPr>
      </w:pPr>
    </w:p>
    <w:p w14:paraId="0F002A8F" w14:textId="7BA7D2F4" w:rsidR="005E5E2C" w:rsidRPr="00A4107E" w:rsidRDefault="00FB4738" w:rsidP="00795E0C">
      <w:pPr>
        <w:pStyle w:val="Nalovlena"/>
        <w:spacing w:after="0"/>
        <w:rPr>
          <w:sz w:val="20"/>
          <w:szCs w:val="20"/>
        </w:rPr>
      </w:pPr>
      <w:r w:rsidRPr="00A4107E">
        <w:rPr>
          <w:sz w:val="20"/>
          <w:szCs w:val="20"/>
        </w:rPr>
        <w:t>(prekrški)</w:t>
      </w:r>
    </w:p>
    <w:p w14:paraId="7054C82F" w14:textId="77777777" w:rsidR="00505682" w:rsidRPr="00A4107E" w:rsidRDefault="00505682" w:rsidP="00795E0C">
      <w:pPr>
        <w:pStyle w:val="Nalovlena"/>
        <w:spacing w:after="0"/>
        <w:rPr>
          <w:sz w:val="20"/>
          <w:szCs w:val="20"/>
        </w:rPr>
      </w:pPr>
    </w:p>
    <w:p w14:paraId="146D6AD9" w14:textId="77777777" w:rsidR="005E5E2C" w:rsidRPr="00A4107E" w:rsidRDefault="00FB4738" w:rsidP="005E5E2C">
      <w:pPr>
        <w:rPr>
          <w:rFonts w:cs="Arial"/>
          <w:sz w:val="20"/>
          <w:szCs w:val="20"/>
        </w:rPr>
      </w:pPr>
      <w:r w:rsidRPr="00A4107E">
        <w:rPr>
          <w:rFonts w:cs="Arial"/>
          <w:sz w:val="20"/>
          <w:szCs w:val="20"/>
        </w:rPr>
        <w:t>Z globo 400 eurov se za prekršek kaznuje posameznik, ki:</w:t>
      </w:r>
    </w:p>
    <w:p w14:paraId="44A8B177" w14:textId="656390FA" w:rsidR="005E5E2C" w:rsidRPr="00A4107E" w:rsidRDefault="00FB4738" w:rsidP="00E71D67">
      <w:pPr>
        <w:pStyle w:val="Odstavekseznama"/>
        <w:numPr>
          <w:ilvl w:val="0"/>
          <w:numId w:val="36"/>
        </w:numPr>
        <w:overflowPunct/>
        <w:autoSpaceDE/>
        <w:autoSpaceDN/>
        <w:adjustRightInd/>
        <w:spacing w:after="160"/>
        <w:contextualSpacing/>
        <w:textAlignment w:val="auto"/>
        <w:rPr>
          <w:rFonts w:cs="Arial"/>
          <w:sz w:val="20"/>
          <w:szCs w:val="20"/>
        </w:rPr>
      </w:pPr>
      <w:r w:rsidRPr="00A4107E">
        <w:rPr>
          <w:rFonts w:cs="Arial"/>
          <w:sz w:val="20"/>
          <w:szCs w:val="20"/>
        </w:rPr>
        <w:t>uporablja napravo, ki nima veljavnega tehničnega pregleda (</w:t>
      </w:r>
      <w:r w:rsidR="001D2BA3" w:rsidRPr="00A4107E">
        <w:rPr>
          <w:rFonts w:cs="Arial"/>
          <w:sz w:val="20"/>
          <w:szCs w:val="20"/>
        </w:rPr>
        <w:t>6</w:t>
      </w:r>
      <w:r w:rsidRPr="00A4107E">
        <w:rPr>
          <w:rFonts w:cs="Arial"/>
          <w:sz w:val="20"/>
          <w:szCs w:val="20"/>
        </w:rPr>
        <w:t>. člen),</w:t>
      </w:r>
    </w:p>
    <w:p w14:paraId="16AD09A2" w14:textId="4378088D" w:rsidR="005E5E2C" w:rsidRPr="00A4107E" w:rsidRDefault="00FB4738" w:rsidP="00E71D67">
      <w:pPr>
        <w:pStyle w:val="Odstavekseznama"/>
        <w:numPr>
          <w:ilvl w:val="0"/>
          <w:numId w:val="36"/>
        </w:numPr>
        <w:overflowPunct/>
        <w:autoSpaceDE/>
        <w:autoSpaceDN/>
        <w:adjustRightInd/>
        <w:spacing w:after="160"/>
        <w:contextualSpacing/>
        <w:textAlignment w:val="auto"/>
        <w:rPr>
          <w:rFonts w:cs="Arial"/>
          <w:sz w:val="20"/>
          <w:szCs w:val="20"/>
        </w:rPr>
      </w:pPr>
      <w:r w:rsidRPr="00A4107E">
        <w:rPr>
          <w:rFonts w:cs="Arial"/>
          <w:sz w:val="20"/>
          <w:szCs w:val="20"/>
        </w:rPr>
        <w:t>ne uporablja ali ne vzdržuje naprave v skladu z navodili proizvajalca (</w:t>
      </w:r>
      <w:r w:rsidR="000671CF" w:rsidRPr="00A4107E">
        <w:rPr>
          <w:rFonts w:cs="Arial"/>
          <w:sz w:val="20"/>
          <w:szCs w:val="20"/>
        </w:rPr>
        <w:t>9</w:t>
      </w:r>
      <w:r w:rsidRPr="00A4107E">
        <w:rPr>
          <w:rFonts w:cs="Arial"/>
          <w:sz w:val="20"/>
          <w:szCs w:val="20"/>
        </w:rPr>
        <w:t>. in 1</w:t>
      </w:r>
      <w:r w:rsidR="000671CF" w:rsidRPr="00A4107E">
        <w:rPr>
          <w:rFonts w:cs="Arial"/>
          <w:sz w:val="20"/>
          <w:szCs w:val="20"/>
        </w:rPr>
        <w:t>0</w:t>
      </w:r>
      <w:r w:rsidRPr="00A4107E">
        <w:rPr>
          <w:rFonts w:cs="Arial"/>
          <w:sz w:val="20"/>
          <w:szCs w:val="20"/>
        </w:rPr>
        <w:t>. člen),</w:t>
      </w:r>
    </w:p>
    <w:p w14:paraId="075758CF" w14:textId="54B67D5F" w:rsidR="005E5E2C" w:rsidRPr="00A4107E" w:rsidRDefault="00FB4738" w:rsidP="00E71D67">
      <w:pPr>
        <w:pStyle w:val="Odstavekseznama"/>
        <w:numPr>
          <w:ilvl w:val="0"/>
          <w:numId w:val="36"/>
        </w:numPr>
        <w:overflowPunct/>
        <w:autoSpaceDE/>
        <w:autoSpaceDN/>
        <w:adjustRightInd/>
        <w:spacing w:after="160"/>
        <w:contextualSpacing/>
        <w:textAlignment w:val="auto"/>
        <w:rPr>
          <w:rFonts w:cs="Arial"/>
          <w:sz w:val="20"/>
          <w:szCs w:val="20"/>
        </w:rPr>
      </w:pPr>
      <w:r w:rsidRPr="00A4107E">
        <w:rPr>
          <w:rFonts w:cs="Arial"/>
          <w:sz w:val="20"/>
          <w:szCs w:val="20"/>
        </w:rPr>
        <w:t xml:space="preserve">kot </w:t>
      </w:r>
      <w:r w:rsidR="000461E4" w:rsidRPr="00A4107E">
        <w:rPr>
          <w:rFonts w:cs="Arial"/>
          <w:sz w:val="20"/>
          <w:szCs w:val="20"/>
        </w:rPr>
        <w:t>učitelj letenja</w:t>
      </w:r>
      <w:r w:rsidRPr="00A4107E">
        <w:rPr>
          <w:rFonts w:cs="Arial"/>
          <w:sz w:val="20"/>
          <w:szCs w:val="20"/>
        </w:rPr>
        <w:t xml:space="preserve"> ne izvaja svojih dolžnosti, ki so določene v 1</w:t>
      </w:r>
      <w:r w:rsidR="008F214B" w:rsidRPr="00A4107E">
        <w:rPr>
          <w:rFonts w:cs="Arial"/>
          <w:sz w:val="20"/>
          <w:szCs w:val="20"/>
        </w:rPr>
        <w:t>4</w:t>
      </w:r>
      <w:r w:rsidRPr="00A4107E">
        <w:rPr>
          <w:rFonts w:cs="Arial"/>
          <w:sz w:val="20"/>
          <w:szCs w:val="20"/>
        </w:rPr>
        <w:t>. členu</w:t>
      </w:r>
      <w:r w:rsidR="0027652F" w:rsidRPr="00A4107E">
        <w:rPr>
          <w:rFonts w:cs="Arial"/>
          <w:sz w:val="20"/>
          <w:szCs w:val="20"/>
        </w:rPr>
        <w:t xml:space="preserve"> te uredbe</w:t>
      </w:r>
      <w:r w:rsidRPr="00A4107E">
        <w:rPr>
          <w:rFonts w:cs="Arial"/>
          <w:sz w:val="20"/>
          <w:szCs w:val="20"/>
        </w:rPr>
        <w:t>,</w:t>
      </w:r>
    </w:p>
    <w:p w14:paraId="3CF69F38" w14:textId="4EB8F552" w:rsidR="005E5E2C" w:rsidRPr="00A4107E" w:rsidRDefault="00FB4738" w:rsidP="00E71D67">
      <w:pPr>
        <w:pStyle w:val="Odstavekseznama"/>
        <w:numPr>
          <w:ilvl w:val="0"/>
          <w:numId w:val="36"/>
        </w:numPr>
        <w:overflowPunct/>
        <w:autoSpaceDE/>
        <w:autoSpaceDN/>
        <w:adjustRightInd/>
        <w:spacing w:after="160"/>
        <w:contextualSpacing/>
        <w:textAlignment w:val="auto"/>
        <w:rPr>
          <w:rFonts w:cs="Arial"/>
          <w:sz w:val="20"/>
          <w:szCs w:val="20"/>
        </w:rPr>
      </w:pPr>
      <w:r w:rsidRPr="00A4107E">
        <w:rPr>
          <w:rFonts w:cs="Arial"/>
          <w:sz w:val="20"/>
          <w:szCs w:val="20"/>
        </w:rPr>
        <w:t>kot pilot tandem naprave ne pripravi sopotnika na let in mu ne poda varnostnih navodil (prvi odstavek 1</w:t>
      </w:r>
      <w:r w:rsidR="008F214B" w:rsidRPr="00A4107E">
        <w:rPr>
          <w:rFonts w:cs="Arial"/>
          <w:sz w:val="20"/>
          <w:szCs w:val="20"/>
        </w:rPr>
        <w:t>5</w:t>
      </w:r>
      <w:r w:rsidRPr="00A4107E">
        <w:rPr>
          <w:rFonts w:cs="Arial"/>
          <w:sz w:val="20"/>
          <w:szCs w:val="20"/>
        </w:rPr>
        <w:t>. člena),</w:t>
      </w:r>
    </w:p>
    <w:p w14:paraId="5C46ECA7" w14:textId="1F1D9227" w:rsidR="005E5E2C" w:rsidRPr="00A4107E" w:rsidRDefault="00FB4738" w:rsidP="00E71D67">
      <w:pPr>
        <w:pStyle w:val="Odstavekseznama"/>
        <w:numPr>
          <w:ilvl w:val="0"/>
          <w:numId w:val="36"/>
        </w:numPr>
        <w:overflowPunct/>
        <w:autoSpaceDE/>
        <w:autoSpaceDN/>
        <w:adjustRightInd/>
        <w:spacing w:after="160"/>
        <w:contextualSpacing/>
        <w:textAlignment w:val="auto"/>
        <w:rPr>
          <w:rFonts w:cs="Arial"/>
          <w:sz w:val="20"/>
          <w:szCs w:val="20"/>
        </w:rPr>
      </w:pPr>
      <w:r w:rsidRPr="00A4107E">
        <w:rPr>
          <w:rFonts w:cs="Arial"/>
          <w:sz w:val="20"/>
          <w:szCs w:val="20"/>
        </w:rPr>
        <w:t>kot pilot tandem jadralnega padala ali tandem jadralnega zmaja pri izvajanju dejavnosti prevoza potnikov proti plačilu ali katerokoli drugi protivrednosti ne uporablja operativnih postopkov in omejitev za zagotavljanje varnega izvajanja tandemskih poletov v vseh fazah poleta, kot jih določi operator (</w:t>
      </w:r>
      <w:r w:rsidR="00932762" w:rsidRPr="00A4107E">
        <w:rPr>
          <w:rFonts w:cs="Arial"/>
          <w:sz w:val="20"/>
          <w:szCs w:val="20"/>
        </w:rPr>
        <w:t xml:space="preserve">četrti </w:t>
      </w:r>
      <w:r w:rsidRPr="00A4107E">
        <w:rPr>
          <w:rFonts w:cs="Arial"/>
          <w:sz w:val="20"/>
          <w:szCs w:val="20"/>
        </w:rPr>
        <w:t>odstavek 1</w:t>
      </w:r>
      <w:r w:rsidR="002834AB" w:rsidRPr="00A4107E">
        <w:rPr>
          <w:rFonts w:cs="Arial"/>
          <w:sz w:val="20"/>
          <w:szCs w:val="20"/>
        </w:rPr>
        <w:t>5</w:t>
      </w:r>
      <w:r w:rsidRPr="00A4107E">
        <w:rPr>
          <w:rFonts w:cs="Arial"/>
          <w:sz w:val="20"/>
          <w:szCs w:val="20"/>
        </w:rPr>
        <w:t xml:space="preserve">. člena), </w:t>
      </w:r>
    </w:p>
    <w:p w14:paraId="7B27D7BB" w14:textId="7D1522C3" w:rsidR="005E5E2C" w:rsidRPr="00A4107E" w:rsidRDefault="00FB4738" w:rsidP="00E71D67">
      <w:pPr>
        <w:pStyle w:val="Odstavekseznama"/>
        <w:numPr>
          <w:ilvl w:val="0"/>
          <w:numId w:val="36"/>
        </w:numPr>
        <w:overflowPunct/>
        <w:autoSpaceDE/>
        <w:autoSpaceDN/>
        <w:adjustRightInd/>
        <w:spacing w:after="160"/>
        <w:contextualSpacing/>
        <w:textAlignment w:val="auto"/>
        <w:rPr>
          <w:rFonts w:cs="Arial"/>
          <w:sz w:val="20"/>
          <w:szCs w:val="20"/>
        </w:rPr>
      </w:pPr>
      <w:r w:rsidRPr="00A4107E">
        <w:rPr>
          <w:rFonts w:cs="Arial"/>
          <w:sz w:val="20"/>
          <w:szCs w:val="20"/>
        </w:rPr>
        <w:t>upravlja napravo brez veljavnega dovoljenja pilota naprave oziroma med usposabljanjem brez nadzora imetnika pooblastila učitelja letenja (</w:t>
      </w:r>
      <w:r w:rsidR="008F214B" w:rsidRPr="00A4107E">
        <w:rPr>
          <w:rFonts w:cs="Arial"/>
          <w:sz w:val="20"/>
          <w:szCs w:val="20"/>
        </w:rPr>
        <w:t>19</w:t>
      </w:r>
      <w:r w:rsidRPr="00A4107E">
        <w:rPr>
          <w:rFonts w:cs="Arial"/>
          <w:sz w:val="20"/>
          <w:szCs w:val="20"/>
        </w:rPr>
        <w:t>. člen),</w:t>
      </w:r>
    </w:p>
    <w:p w14:paraId="428C21F6" w14:textId="1F8DC418" w:rsidR="005E5E2C" w:rsidRPr="00A4107E" w:rsidRDefault="00FB4738" w:rsidP="00E71D67">
      <w:pPr>
        <w:pStyle w:val="Odstavekseznama"/>
        <w:numPr>
          <w:ilvl w:val="0"/>
          <w:numId w:val="36"/>
        </w:numPr>
        <w:overflowPunct/>
        <w:autoSpaceDE/>
        <w:autoSpaceDN/>
        <w:adjustRightInd/>
        <w:spacing w:after="160"/>
        <w:contextualSpacing/>
        <w:textAlignment w:val="auto"/>
        <w:rPr>
          <w:rFonts w:cs="Arial"/>
          <w:sz w:val="20"/>
          <w:szCs w:val="20"/>
        </w:rPr>
      </w:pPr>
      <w:r w:rsidRPr="00A4107E">
        <w:rPr>
          <w:rFonts w:cs="Arial"/>
          <w:sz w:val="20"/>
          <w:szCs w:val="20"/>
        </w:rPr>
        <w:t xml:space="preserve">izvaja prevoze potnikov s tandem napravo brez privilegija pilota tandem naprave ali ta ni veljaven (drugi in šesti odstavek </w:t>
      </w:r>
      <w:r w:rsidR="00932762" w:rsidRPr="00A4107E">
        <w:rPr>
          <w:rFonts w:cs="Arial"/>
          <w:sz w:val="20"/>
          <w:szCs w:val="20"/>
        </w:rPr>
        <w:t>2</w:t>
      </w:r>
      <w:r w:rsidR="008F214B" w:rsidRPr="00A4107E">
        <w:rPr>
          <w:rFonts w:cs="Arial"/>
          <w:sz w:val="20"/>
          <w:szCs w:val="20"/>
        </w:rPr>
        <w:t>2</w:t>
      </w:r>
      <w:r w:rsidRPr="00A4107E">
        <w:rPr>
          <w:rFonts w:cs="Arial"/>
          <w:sz w:val="20"/>
          <w:szCs w:val="20"/>
        </w:rPr>
        <w:t>. člena),</w:t>
      </w:r>
    </w:p>
    <w:p w14:paraId="2F7AB4E5" w14:textId="2834A49F" w:rsidR="005E5E2C" w:rsidRPr="00A4107E" w:rsidRDefault="00872874" w:rsidP="00E71D67">
      <w:pPr>
        <w:pStyle w:val="Odstavekseznama"/>
        <w:numPr>
          <w:ilvl w:val="0"/>
          <w:numId w:val="36"/>
        </w:numPr>
        <w:overflowPunct/>
        <w:autoSpaceDE/>
        <w:autoSpaceDN/>
        <w:adjustRightInd/>
        <w:contextualSpacing/>
        <w:textAlignment w:val="auto"/>
        <w:rPr>
          <w:rFonts w:cs="Arial"/>
          <w:sz w:val="20"/>
          <w:szCs w:val="20"/>
        </w:rPr>
      </w:pPr>
      <w:r w:rsidRPr="00A4107E">
        <w:rPr>
          <w:rFonts w:cs="Arial"/>
          <w:sz w:val="20"/>
          <w:szCs w:val="20"/>
        </w:rPr>
        <w:t xml:space="preserve">je </w:t>
      </w:r>
      <w:r w:rsidR="00FB4738" w:rsidRPr="00A4107E">
        <w:rPr>
          <w:rFonts w:cs="Arial"/>
          <w:sz w:val="20"/>
          <w:szCs w:val="20"/>
        </w:rPr>
        <w:t>tuj državljan, ki leti v Republiki Sloveniji pa ne izpolnjuje pogoje</w:t>
      </w:r>
      <w:r w:rsidRPr="00A4107E">
        <w:rPr>
          <w:rFonts w:cs="Arial"/>
          <w:sz w:val="20"/>
          <w:szCs w:val="20"/>
        </w:rPr>
        <w:t>v</w:t>
      </w:r>
      <w:r w:rsidR="00FB4738" w:rsidRPr="00A4107E">
        <w:rPr>
          <w:rFonts w:cs="Arial"/>
          <w:sz w:val="20"/>
          <w:szCs w:val="20"/>
        </w:rPr>
        <w:t xml:space="preserve">, ki jih določa prvi, drugi in četrti odstavek </w:t>
      </w:r>
      <w:r w:rsidR="00932762" w:rsidRPr="00A4107E">
        <w:rPr>
          <w:rFonts w:cs="Arial"/>
          <w:sz w:val="20"/>
          <w:szCs w:val="20"/>
        </w:rPr>
        <w:t>2</w:t>
      </w:r>
      <w:r w:rsidR="008508B3" w:rsidRPr="00A4107E">
        <w:rPr>
          <w:rFonts w:cs="Arial"/>
          <w:sz w:val="20"/>
          <w:szCs w:val="20"/>
        </w:rPr>
        <w:t>6</w:t>
      </w:r>
      <w:r w:rsidR="00FB4738" w:rsidRPr="00A4107E">
        <w:rPr>
          <w:rFonts w:cs="Arial"/>
          <w:sz w:val="20"/>
          <w:szCs w:val="20"/>
        </w:rPr>
        <w:t>. člena</w:t>
      </w:r>
      <w:r w:rsidR="0027652F" w:rsidRPr="00A4107E">
        <w:rPr>
          <w:rFonts w:cs="Arial"/>
          <w:sz w:val="20"/>
          <w:szCs w:val="20"/>
        </w:rPr>
        <w:t xml:space="preserve"> te uredbe</w:t>
      </w:r>
      <w:r w:rsidR="00FB4738" w:rsidRPr="00A4107E">
        <w:rPr>
          <w:rFonts w:cs="Arial"/>
          <w:sz w:val="20"/>
          <w:szCs w:val="20"/>
        </w:rPr>
        <w:t xml:space="preserve"> ali </w:t>
      </w:r>
      <w:r w:rsidR="002B6DCE" w:rsidRPr="00A4107E">
        <w:rPr>
          <w:rFonts w:cs="Arial"/>
          <w:sz w:val="20"/>
          <w:szCs w:val="20"/>
        </w:rPr>
        <w:t>nima pri sebi oziroma</w:t>
      </w:r>
      <w:r w:rsidR="00FB4738" w:rsidRPr="00A4107E">
        <w:rPr>
          <w:rFonts w:cs="Arial"/>
          <w:sz w:val="20"/>
          <w:szCs w:val="20"/>
        </w:rPr>
        <w:t xml:space="preserve"> zahtevo nadzornemu organu ne predloži dovoljenja</w:t>
      </w:r>
      <w:r w:rsidR="002B6DCE" w:rsidRPr="00A4107E">
        <w:rPr>
          <w:rFonts w:cs="Arial"/>
          <w:sz w:val="20"/>
          <w:szCs w:val="20"/>
        </w:rPr>
        <w:t xml:space="preserve"> v skladu s </w:t>
      </w:r>
      <w:r w:rsidR="00FB4738" w:rsidRPr="00A4107E">
        <w:rPr>
          <w:rFonts w:cs="Arial"/>
          <w:sz w:val="20"/>
          <w:szCs w:val="20"/>
        </w:rPr>
        <w:t>sedmi</w:t>
      </w:r>
      <w:r w:rsidR="002B6DCE" w:rsidRPr="00A4107E">
        <w:rPr>
          <w:rFonts w:cs="Arial"/>
          <w:sz w:val="20"/>
          <w:szCs w:val="20"/>
        </w:rPr>
        <w:t>m</w:t>
      </w:r>
      <w:r w:rsidR="00FB4738" w:rsidRPr="00A4107E">
        <w:rPr>
          <w:rFonts w:cs="Arial"/>
          <w:sz w:val="20"/>
          <w:szCs w:val="20"/>
        </w:rPr>
        <w:t xml:space="preserve"> odstav</w:t>
      </w:r>
      <w:r w:rsidR="002B6DCE" w:rsidRPr="00A4107E">
        <w:rPr>
          <w:rFonts w:cs="Arial"/>
          <w:sz w:val="20"/>
          <w:szCs w:val="20"/>
        </w:rPr>
        <w:t>kom</w:t>
      </w:r>
      <w:r w:rsidR="00FB4738" w:rsidRPr="00A4107E">
        <w:rPr>
          <w:rFonts w:cs="Arial"/>
          <w:sz w:val="20"/>
          <w:szCs w:val="20"/>
        </w:rPr>
        <w:t xml:space="preserve"> </w:t>
      </w:r>
      <w:r w:rsidR="00932762" w:rsidRPr="00A4107E">
        <w:rPr>
          <w:rFonts w:cs="Arial"/>
          <w:sz w:val="20"/>
          <w:szCs w:val="20"/>
        </w:rPr>
        <w:t>2</w:t>
      </w:r>
      <w:r w:rsidR="008508B3" w:rsidRPr="00A4107E">
        <w:rPr>
          <w:rFonts w:cs="Arial"/>
          <w:sz w:val="20"/>
          <w:szCs w:val="20"/>
        </w:rPr>
        <w:t>6</w:t>
      </w:r>
      <w:r w:rsidR="00FB4738" w:rsidRPr="00A4107E">
        <w:rPr>
          <w:rFonts w:cs="Arial"/>
          <w:sz w:val="20"/>
          <w:szCs w:val="20"/>
        </w:rPr>
        <w:t>. člena</w:t>
      </w:r>
      <w:r w:rsidR="002B6DCE" w:rsidRPr="00A4107E">
        <w:rPr>
          <w:rFonts w:cs="Arial"/>
          <w:sz w:val="20"/>
          <w:szCs w:val="20"/>
        </w:rPr>
        <w:t xml:space="preserve"> te uredbe</w:t>
      </w:r>
      <w:r w:rsidR="00FB4738" w:rsidRPr="00A4107E">
        <w:rPr>
          <w:rFonts w:cs="Arial"/>
          <w:sz w:val="20"/>
          <w:szCs w:val="20"/>
        </w:rPr>
        <w:t>.</w:t>
      </w:r>
    </w:p>
    <w:p w14:paraId="61E0CC73" w14:textId="77777777" w:rsidR="00505682" w:rsidRPr="00A4107E" w:rsidRDefault="00505682" w:rsidP="0027652F">
      <w:pPr>
        <w:overflowPunct/>
        <w:autoSpaceDE/>
        <w:autoSpaceDN/>
        <w:adjustRightInd/>
        <w:ind w:left="360"/>
        <w:contextualSpacing/>
        <w:jc w:val="center"/>
        <w:textAlignment w:val="auto"/>
        <w:rPr>
          <w:rFonts w:cs="Arial"/>
          <w:sz w:val="20"/>
          <w:szCs w:val="20"/>
        </w:rPr>
      </w:pPr>
    </w:p>
    <w:p w14:paraId="117A7F4C" w14:textId="77777777" w:rsidR="005E5E2C" w:rsidRPr="00A4107E" w:rsidRDefault="005E5E2C" w:rsidP="00BB39D8">
      <w:pPr>
        <w:pStyle w:val="len"/>
        <w:rPr>
          <w:sz w:val="20"/>
          <w:szCs w:val="20"/>
        </w:rPr>
      </w:pPr>
    </w:p>
    <w:p w14:paraId="237252BD" w14:textId="3C77118A" w:rsidR="005E5E2C" w:rsidRPr="00A4107E" w:rsidRDefault="00FB4738" w:rsidP="00795E0C">
      <w:pPr>
        <w:pStyle w:val="Nalovlena"/>
        <w:spacing w:after="0"/>
        <w:rPr>
          <w:sz w:val="20"/>
          <w:szCs w:val="20"/>
        </w:rPr>
      </w:pPr>
      <w:r w:rsidRPr="00A4107E">
        <w:rPr>
          <w:sz w:val="20"/>
          <w:szCs w:val="20"/>
        </w:rPr>
        <w:t>(prekrški)</w:t>
      </w:r>
    </w:p>
    <w:p w14:paraId="3EE8A145" w14:textId="77777777" w:rsidR="00505682" w:rsidRPr="00A4107E" w:rsidRDefault="00505682" w:rsidP="00795E0C">
      <w:pPr>
        <w:pStyle w:val="Nalovlena"/>
        <w:spacing w:after="0"/>
        <w:rPr>
          <w:sz w:val="20"/>
          <w:szCs w:val="20"/>
        </w:rPr>
      </w:pPr>
    </w:p>
    <w:p w14:paraId="73DCE51D" w14:textId="77777777" w:rsidR="005E5E2C" w:rsidRPr="00A4107E" w:rsidRDefault="00FB4738" w:rsidP="005E5E2C">
      <w:pPr>
        <w:rPr>
          <w:rFonts w:cs="Arial"/>
          <w:sz w:val="20"/>
          <w:szCs w:val="20"/>
        </w:rPr>
      </w:pPr>
      <w:r w:rsidRPr="00A4107E">
        <w:rPr>
          <w:rFonts w:cs="Arial"/>
          <w:sz w:val="20"/>
          <w:szCs w:val="20"/>
        </w:rPr>
        <w:t>Z globo 100 eurov se za prekršek kaznuje posameznik, ki:</w:t>
      </w:r>
    </w:p>
    <w:p w14:paraId="7C4E7C2C" w14:textId="2BBB7FBF" w:rsidR="005E5E2C" w:rsidRPr="00A4107E" w:rsidRDefault="00FB4738" w:rsidP="00E71D67">
      <w:pPr>
        <w:pStyle w:val="Odstavekseznama"/>
        <w:numPr>
          <w:ilvl w:val="0"/>
          <w:numId w:val="39"/>
        </w:numPr>
        <w:rPr>
          <w:rFonts w:cs="Arial"/>
          <w:sz w:val="20"/>
          <w:szCs w:val="20"/>
        </w:rPr>
      </w:pPr>
      <w:r w:rsidRPr="00A4107E">
        <w:rPr>
          <w:rFonts w:cs="Arial"/>
          <w:sz w:val="20"/>
          <w:szCs w:val="20"/>
        </w:rPr>
        <w:t>ne uporablja opreme, ki je določena v 1</w:t>
      </w:r>
      <w:r w:rsidR="00FA3625" w:rsidRPr="00A4107E">
        <w:rPr>
          <w:rFonts w:cs="Arial"/>
          <w:sz w:val="20"/>
          <w:szCs w:val="20"/>
        </w:rPr>
        <w:t>3</w:t>
      </w:r>
      <w:r w:rsidRPr="00A4107E">
        <w:rPr>
          <w:rFonts w:cs="Arial"/>
          <w:sz w:val="20"/>
          <w:szCs w:val="20"/>
        </w:rPr>
        <w:t>. členu</w:t>
      </w:r>
      <w:r w:rsidR="0027652F" w:rsidRPr="00A4107E">
        <w:rPr>
          <w:rFonts w:cs="Arial"/>
          <w:sz w:val="20"/>
          <w:szCs w:val="20"/>
        </w:rPr>
        <w:t xml:space="preserve"> te uredbe</w:t>
      </w:r>
      <w:r w:rsidRPr="00A4107E">
        <w:rPr>
          <w:rFonts w:cs="Arial"/>
          <w:sz w:val="20"/>
          <w:szCs w:val="20"/>
        </w:rPr>
        <w:t>,</w:t>
      </w:r>
    </w:p>
    <w:p w14:paraId="69FEA0E3" w14:textId="03A36439" w:rsidR="005E5E2C" w:rsidRPr="00A4107E" w:rsidRDefault="00FB4738" w:rsidP="00E71D67">
      <w:pPr>
        <w:pStyle w:val="Odstavekseznama"/>
        <w:numPr>
          <w:ilvl w:val="0"/>
          <w:numId w:val="39"/>
        </w:numPr>
        <w:rPr>
          <w:rFonts w:cs="Arial"/>
          <w:sz w:val="20"/>
          <w:szCs w:val="20"/>
        </w:rPr>
      </w:pPr>
      <w:r w:rsidRPr="00A4107E">
        <w:rPr>
          <w:rFonts w:cs="Arial"/>
          <w:sz w:val="20"/>
          <w:szCs w:val="20"/>
        </w:rPr>
        <w:t xml:space="preserve">Pri uporabi naprave nima pri sebi dokazila o opravljenem tehničnem pregledu ali na zahtevo nadzornemu organu ne predloži tega dokazila (sedmi odstavek </w:t>
      </w:r>
      <w:r w:rsidR="001D2BA3" w:rsidRPr="00A4107E">
        <w:rPr>
          <w:rFonts w:cs="Arial"/>
          <w:sz w:val="20"/>
          <w:szCs w:val="20"/>
        </w:rPr>
        <w:t>6</w:t>
      </w:r>
      <w:r w:rsidRPr="00A4107E">
        <w:rPr>
          <w:rFonts w:cs="Arial"/>
          <w:sz w:val="20"/>
          <w:szCs w:val="20"/>
        </w:rPr>
        <w:t>. člena),</w:t>
      </w:r>
    </w:p>
    <w:p w14:paraId="09B3933F" w14:textId="3E63DEBD" w:rsidR="005E5E2C" w:rsidRPr="00A4107E" w:rsidRDefault="00FB4738" w:rsidP="00E71D67">
      <w:pPr>
        <w:pStyle w:val="Odstavekseznama"/>
        <w:numPr>
          <w:ilvl w:val="0"/>
          <w:numId w:val="39"/>
        </w:numPr>
        <w:rPr>
          <w:rFonts w:cs="Arial"/>
          <w:sz w:val="20"/>
          <w:szCs w:val="20"/>
        </w:rPr>
      </w:pPr>
      <w:r w:rsidRPr="00A4107E">
        <w:rPr>
          <w:rFonts w:cs="Arial"/>
          <w:sz w:val="20"/>
          <w:szCs w:val="20"/>
        </w:rPr>
        <w:t xml:space="preserve">kot pilot naprave pri uporabi naprave nima pri sebi dovoljenja pilota naprave ali na zahtevo nadzornemu organu ne predloži tega dovoljenja (peti odstavek </w:t>
      </w:r>
      <w:r w:rsidR="00E74829" w:rsidRPr="00A4107E">
        <w:rPr>
          <w:rFonts w:cs="Arial"/>
          <w:sz w:val="20"/>
          <w:szCs w:val="20"/>
        </w:rPr>
        <w:t>2</w:t>
      </w:r>
      <w:r w:rsidR="00354D75" w:rsidRPr="00A4107E">
        <w:rPr>
          <w:rFonts w:cs="Arial"/>
          <w:sz w:val="20"/>
          <w:szCs w:val="20"/>
        </w:rPr>
        <w:t>3</w:t>
      </w:r>
      <w:r w:rsidRPr="00A4107E">
        <w:rPr>
          <w:rFonts w:cs="Arial"/>
          <w:sz w:val="20"/>
          <w:szCs w:val="20"/>
        </w:rPr>
        <w:t>. člena).</w:t>
      </w:r>
    </w:p>
    <w:p w14:paraId="49249182" w14:textId="5847F922" w:rsidR="005E5E2C" w:rsidRPr="00A4107E" w:rsidRDefault="005E5E2C" w:rsidP="0027652F">
      <w:pPr>
        <w:pStyle w:val="Odstavekseznama"/>
        <w:ind w:left="0"/>
        <w:jc w:val="center"/>
        <w:rPr>
          <w:rFonts w:cs="Arial"/>
          <w:sz w:val="20"/>
          <w:szCs w:val="20"/>
        </w:rPr>
      </w:pPr>
    </w:p>
    <w:p w14:paraId="5C2D7A39" w14:textId="77777777" w:rsidR="00C40F2B" w:rsidRPr="00A4107E" w:rsidRDefault="00C40F2B" w:rsidP="0027652F">
      <w:pPr>
        <w:pStyle w:val="Odstavekseznama"/>
        <w:ind w:left="0"/>
        <w:jc w:val="center"/>
        <w:rPr>
          <w:rFonts w:cs="Arial"/>
          <w:sz w:val="20"/>
          <w:szCs w:val="20"/>
        </w:rPr>
      </w:pPr>
    </w:p>
    <w:p w14:paraId="7CE17CE1" w14:textId="09807959" w:rsidR="005E5E2C" w:rsidRPr="00A4107E" w:rsidRDefault="002337BD" w:rsidP="005E5E2C">
      <w:pPr>
        <w:pStyle w:val="Poglavje"/>
        <w:spacing w:before="0"/>
        <w:rPr>
          <w:sz w:val="20"/>
          <w:szCs w:val="20"/>
        </w:rPr>
      </w:pPr>
      <w:r w:rsidRPr="00A4107E">
        <w:rPr>
          <w:sz w:val="20"/>
          <w:szCs w:val="20"/>
        </w:rPr>
        <w:t>IX</w:t>
      </w:r>
      <w:r w:rsidR="00FB4738" w:rsidRPr="00A4107E">
        <w:rPr>
          <w:sz w:val="20"/>
          <w:szCs w:val="20"/>
        </w:rPr>
        <w:t>. PREHODNE IN KONČNE DOLOČBE</w:t>
      </w:r>
    </w:p>
    <w:p w14:paraId="7180B46D" w14:textId="77777777" w:rsidR="005E5E2C" w:rsidRPr="00A4107E" w:rsidRDefault="005E5E2C" w:rsidP="005E5E2C">
      <w:pPr>
        <w:pStyle w:val="Poglavje"/>
        <w:spacing w:before="0"/>
        <w:rPr>
          <w:sz w:val="20"/>
          <w:szCs w:val="20"/>
        </w:rPr>
      </w:pPr>
    </w:p>
    <w:p w14:paraId="3F76B2CE" w14:textId="77777777" w:rsidR="005E5E2C" w:rsidRPr="00A4107E" w:rsidRDefault="005E5E2C" w:rsidP="00BB39D8">
      <w:pPr>
        <w:pStyle w:val="len"/>
        <w:rPr>
          <w:sz w:val="20"/>
          <w:szCs w:val="20"/>
        </w:rPr>
      </w:pPr>
    </w:p>
    <w:p w14:paraId="47B65D48" w14:textId="7D7F9F24" w:rsidR="005E5E2C" w:rsidRPr="00A4107E" w:rsidRDefault="00FB4738" w:rsidP="00795E0C">
      <w:pPr>
        <w:pStyle w:val="Nalovlena"/>
        <w:spacing w:after="0"/>
        <w:rPr>
          <w:sz w:val="20"/>
          <w:szCs w:val="20"/>
        </w:rPr>
      </w:pPr>
      <w:r w:rsidRPr="00A4107E">
        <w:rPr>
          <w:sz w:val="20"/>
          <w:szCs w:val="20"/>
        </w:rPr>
        <w:t>(prehodne določbe)</w:t>
      </w:r>
    </w:p>
    <w:p w14:paraId="2409286F" w14:textId="77777777" w:rsidR="00505682" w:rsidRPr="00A4107E" w:rsidRDefault="00505682" w:rsidP="00795E0C">
      <w:pPr>
        <w:pStyle w:val="Nalovlena"/>
        <w:spacing w:after="0"/>
        <w:rPr>
          <w:sz w:val="20"/>
          <w:szCs w:val="20"/>
        </w:rPr>
      </w:pPr>
    </w:p>
    <w:p w14:paraId="3A2561D5" w14:textId="77777777" w:rsidR="005E5E2C" w:rsidRPr="00A4107E" w:rsidRDefault="00FB4738" w:rsidP="005E5E2C">
      <w:pPr>
        <w:rPr>
          <w:rFonts w:cs="Arial"/>
          <w:sz w:val="20"/>
          <w:szCs w:val="20"/>
        </w:rPr>
      </w:pPr>
      <w:r w:rsidRPr="00A4107E">
        <w:rPr>
          <w:rFonts w:cs="Arial"/>
          <w:sz w:val="20"/>
          <w:szCs w:val="20"/>
        </w:rPr>
        <w:t xml:space="preserve">(1) Dovoljenje, ki je izdano v skladu z </w:t>
      </w:r>
      <w:hyperlink r:id="rId19" w:history="1">
        <w:r w:rsidRPr="00A4107E">
          <w:rPr>
            <w:rStyle w:val="Hiperpovezava"/>
            <w:rFonts w:cs="Arial"/>
            <w:b w:val="0"/>
            <w:color w:val="auto"/>
            <w:sz w:val="20"/>
            <w:szCs w:val="20"/>
            <w:u w:val="none"/>
          </w:rPr>
          <w:t>Uredbo o jadralnem zmajarstvu in jadralnem padalstvu</w:t>
        </w:r>
      </w:hyperlink>
      <w:r w:rsidRPr="00A4107E">
        <w:rPr>
          <w:rFonts w:cs="Arial"/>
          <w:b/>
          <w:sz w:val="20"/>
          <w:szCs w:val="20"/>
        </w:rPr>
        <w:t xml:space="preserve"> </w:t>
      </w:r>
      <w:r w:rsidRPr="00A4107E">
        <w:rPr>
          <w:rFonts w:cs="Arial"/>
          <w:sz w:val="20"/>
          <w:szCs w:val="20"/>
        </w:rPr>
        <w:t>(Uradni list RS, št. 13/99, 18/01), se šteje, kot da je izdano v skladu s to uredbo. Imetnik lahko dovoljenje zamenja za dovoljenje, izdano v skladu s to uredbo.</w:t>
      </w:r>
    </w:p>
    <w:p w14:paraId="3CF4C261" w14:textId="0E60E3A6" w:rsidR="005E5E2C" w:rsidRPr="00A4107E" w:rsidRDefault="005E5E2C" w:rsidP="005E5E2C">
      <w:pPr>
        <w:rPr>
          <w:rFonts w:cs="Arial"/>
          <w:sz w:val="20"/>
          <w:szCs w:val="20"/>
        </w:rPr>
      </w:pPr>
    </w:p>
    <w:p w14:paraId="14D1E65F" w14:textId="41B5D068" w:rsidR="005E5E2C" w:rsidRPr="00A4107E" w:rsidRDefault="00FB4738" w:rsidP="005E5E2C">
      <w:pPr>
        <w:rPr>
          <w:rFonts w:cs="Arial"/>
          <w:sz w:val="20"/>
          <w:szCs w:val="20"/>
        </w:rPr>
      </w:pPr>
      <w:r w:rsidRPr="00A4107E">
        <w:rPr>
          <w:rFonts w:cs="Arial"/>
          <w:sz w:val="20"/>
          <w:szCs w:val="20"/>
        </w:rPr>
        <w:t xml:space="preserve">(2) Pooblastila, ki so izdana v skladu z </w:t>
      </w:r>
      <w:hyperlink r:id="rId20" w:history="1">
        <w:r w:rsidRPr="00A4107E">
          <w:rPr>
            <w:rStyle w:val="Hiperpovezava"/>
            <w:rFonts w:cs="Arial"/>
            <w:b w:val="0"/>
            <w:color w:val="auto"/>
            <w:sz w:val="20"/>
            <w:szCs w:val="20"/>
            <w:u w:val="none"/>
          </w:rPr>
          <w:t>Uredbo o jadralnem zmajarstvu in jadralnem padalstvu</w:t>
        </w:r>
      </w:hyperlink>
      <w:r w:rsidRPr="00A4107E">
        <w:rPr>
          <w:rFonts w:cs="Arial"/>
          <w:sz w:val="20"/>
          <w:szCs w:val="20"/>
        </w:rPr>
        <w:t xml:space="preserve"> (Uradni list RS, št. 13/99, 18/01) veljajo do poteka veljavnosti. Po poteku veljavnosti mora imetnik teh pooblastil zamenjati dovoljenje in pooblastila za dovoljenje, izdano v skladu s to uredbo. Za ohranjanje privilegijev ustreznega pooblastila mora imetnik izpolnjevati pogoje v skladu s to uredbo.</w:t>
      </w:r>
    </w:p>
    <w:p w14:paraId="537F89E6" w14:textId="77777777" w:rsidR="005E5E2C" w:rsidRPr="00A4107E" w:rsidRDefault="005E5E2C" w:rsidP="005E5E2C">
      <w:pPr>
        <w:rPr>
          <w:rFonts w:cs="Arial"/>
          <w:sz w:val="20"/>
          <w:szCs w:val="20"/>
        </w:rPr>
      </w:pPr>
    </w:p>
    <w:p w14:paraId="5EDA3005" w14:textId="6B4BE7B6" w:rsidR="005E5E2C" w:rsidRPr="00A4107E" w:rsidRDefault="00FB4738" w:rsidP="005E5E2C">
      <w:pPr>
        <w:rPr>
          <w:rFonts w:cs="Arial"/>
          <w:sz w:val="20"/>
          <w:szCs w:val="20"/>
        </w:rPr>
      </w:pPr>
      <w:r w:rsidRPr="00A4107E">
        <w:rPr>
          <w:rFonts w:cs="Arial"/>
          <w:sz w:val="20"/>
          <w:szCs w:val="20"/>
        </w:rPr>
        <w:t xml:space="preserve">(3) Seznam vzletno pristajalnih točk v skladu </w:t>
      </w:r>
      <w:r w:rsidR="00176954" w:rsidRPr="00A4107E">
        <w:rPr>
          <w:rFonts w:cs="Arial"/>
          <w:sz w:val="20"/>
          <w:szCs w:val="20"/>
        </w:rPr>
        <w:t>s to</w:t>
      </w:r>
      <w:r w:rsidRPr="00A4107E">
        <w:rPr>
          <w:rFonts w:cs="Arial"/>
          <w:sz w:val="20"/>
          <w:szCs w:val="20"/>
        </w:rPr>
        <w:t xml:space="preserve"> uredb</w:t>
      </w:r>
      <w:r w:rsidR="00176954" w:rsidRPr="00A4107E">
        <w:rPr>
          <w:rFonts w:cs="Arial"/>
          <w:sz w:val="20"/>
          <w:szCs w:val="20"/>
        </w:rPr>
        <w:t xml:space="preserve">o agencija </w:t>
      </w:r>
      <w:r w:rsidRPr="00A4107E">
        <w:rPr>
          <w:rFonts w:cs="Arial"/>
          <w:sz w:val="20"/>
          <w:szCs w:val="20"/>
        </w:rPr>
        <w:t xml:space="preserve">vzpostavi v </w:t>
      </w:r>
      <w:r w:rsidR="0027652F" w:rsidRPr="00A4107E">
        <w:rPr>
          <w:rFonts w:cs="Arial"/>
          <w:sz w:val="20"/>
          <w:szCs w:val="20"/>
        </w:rPr>
        <w:t>12</w:t>
      </w:r>
      <w:r w:rsidRPr="00A4107E">
        <w:rPr>
          <w:rFonts w:cs="Arial"/>
          <w:sz w:val="20"/>
          <w:szCs w:val="20"/>
        </w:rPr>
        <w:t xml:space="preserve"> mesecih od uveljavitve te uredbe.</w:t>
      </w:r>
    </w:p>
    <w:p w14:paraId="73710622" w14:textId="77777777" w:rsidR="005E5E2C" w:rsidRPr="00A4107E" w:rsidRDefault="005E5E2C" w:rsidP="005E5E2C">
      <w:pPr>
        <w:rPr>
          <w:rFonts w:cs="Arial"/>
          <w:sz w:val="20"/>
          <w:szCs w:val="20"/>
        </w:rPr>
      </w:pPr>
    </w:p>
    <w:p w14:paraId="520529C8" w14:textId="12ED46C9" w:rsidR="005E5E2C" w:rsidRPr="00A4107E" w:rsidRDefault="00FB4738" w:rsidP="005E5E2C">
      <w:pPr>
        <w:rPr>
          <w:rFonts w:cs="Arial"/>
          <w:sz w:val="20"/>
          <w:szCs w:val="20"/>
        </w:rPr>
      </w:pPr>
      <w:r w:rsidRPr="00A4107E">
        <w:rPr>
          <w:rFonts w:cs="Arial"/>
          <w:sz w:val="20"/>
          <w:szCs w:val="20"/>
        </w:rPr>
        <w:t xml:space="preserve">(4) Operator mora pridobiti dovoljenje za izvajanje dejavnosti prevoza potnikov v skladu </w:t>
      </w:r>
      <w:r w:rsidR="00176954" w:rsidRPr="00A4107E">
        <w:rPr>
          <w:rFonts w:cs="Arial"/>
          <w:sz w:val="20"/>
          <w:szCs w:val="20"/>
        </w:rPr>
        <w:t>s</w:t>
      </w:r>
      <w:r w:rsidRPr="00A4107E">
        <w:rPr>
          <w:rFonts w:cs="Arial"/>
          <w:sz w:val="20"/>
          <w:szCs w:val="20"/>
        </w:rPr>
        <w:t xml:space="preserve"> t</w:t>
      </w:r>
      <w:r w:rsidR="00176954" w:rsidRPr="00A4107E">
        <w:rPr>
          <w:rFonts w:cs="Arial"/>
          <w:sz w:val="20"/>
          <w:szCs w:val="20"/>
        </w:rPr>
        <w:t>o</w:t>
      </w:r>
      <w:r w:rsidRPr="00A4107E">
        <w:rPr>
          <w:rFonts w:cs="Arial"/>
          <w:sz w:val="20"/>
          <w:szCs w:val="20"/>
        </w:rPr>
        <w:t xml:space="preserve"> uredb</w:t>
      </w:r>
      <w:r w:rsidR="00176954" w:rsidRPr="00A4107E">
        <w:rPr>
          <w:rFonts w:cs="Arial"/>
          <w:sz w:val="20"/>
          <w:szCs w:val="20"/>
        </w:rPr>
        <w:t>o</w:t>
      </w:r>
      <w:r w:rsidRPr="00A4107E">
        <w:rPr>
          <w:rFonts w:cs="Arial"/>
          <w:sz w:val="20"/>
          <w:szCs w:val="20"/>
        </w:rPr>
        <w:t xml:space="preserve"> v </w:t>
      </w:r>
      <w:r w:rsidR="0027652F" w:rsidRPr="00A4107E">
        <w:rPr>
          <w:rFonts w:cs="Arial"/>
          <w:sz w:val="20"/>
          <w:szCs w:val="20"/>
        </w:rPr>
        <w:t>12</w:t>
      </w:r>
      <w:r w:rsidRPr="00A4107E">
        <w:rPr>
          <w:rFonts w:cs="Arial"/>
          <w:sz w:val="20"/>
          <w:szCs w:val="20"/>
        </w:rPr>
        <w:t xml:space="preserve"> mesecih od uveljavitve te uredbe. </w:t>
      </w:r>
    </w:p>
    <w:p w14:paraId="2B20B8FF" w14:textId="77777777" w:rsidR="005E5E2C" w:rsidRPr="00A4107E" w:rsidRDefault="005E5E2C" w:rsidP="005E5E2C">
      <w:pPr>
        <w:pStyle w:val="Poglavje"/>
        <w:spacing w:before="0"/>
        <w:jc w:val="both"/>
        <w:rPr>
          <w:sz w:val="20"/>
          <w:szCs w:val="20"/>
          <w:u w:val="single"/>
        </w:rPr>
      </w:pPr>
    </w:p>
    <w:p w14:paraId="2165D239" w14:textId="77777777" w:rsidR="005E5E2C" w:rsidRPr="00A4107E" w:rsidRDefault="005E5E2C" w:rsidP="00BB39D8">
      <w:pPr>
        <w:pStyle w:val="len"/>
        <w:rPr>
          <w:sz w:val="20"/>
          <w:szCs w:val="20"/>
        </w:rPr>
      </w:pPr>
    </w:p>
    <w:p w14:paraId="5A3EA867" w14:textId="360A090F" w:rsidR="005E5E2C" w:rsidRPr="00A4107E" w:rsidRDefault="00FB4738" w:rsidP="00795E0C">
      <w:pPr>
        <w:pStyle w:val="Nalovlena"/>
        <w:spacing w:after="0"/>
        <w:rPr>
          <w:sz w:val="20"/>
          <w:szCs w:val="20"/>
        </w:rPr>
      </w:pPr>
      <w:r w:rsidRPr="00A4107E">
        <w:rPr>
          <w:sz w:val="20"/>
          <w:szCs w:val="20"/>
        </w:rPr>
        <w:t>(prenehanje veljavnosti)</w:t>
      </w:r>
    </w:p>
    <w:p w14:paraId="3A0A4F4E" w14:textId="77777777" w:rsidR="00505682" w:rsidRPr="00A4107E" w:rsidRDefault="00505682" w:rsidP="00795E0C">
      <w:pPr>
        <w:pStyle w:val="Nalovlena"/>
        <w:spacing w:after="0"/>
        <w:rPr>
          <w:sz w:val="20"/>
          <w:szCs w:val="20"/>
        </w:rPr>
      </w:pPr>
    </w:p>
    <w:p w14:paraId="30CF4D23" w14:textId="77777777" w:rsidR="005E5E2C" w:rsidRPr="00A4107E" w:rsidRDefault="00FB4738" w:rsidP="005E5E2C">
      <w:pPr>
        <w:pStyle w:val="Poglavje"/>
        <w:spacing w:before="0"/>
        <w:jc w:val="both"/>
        <w:rPr>
          <w:b/>
          <w:sz w:val="20"/>
          <w:szCs w:val="20"/>
        </w:rPr>
      </w:pPr>
      <w:r w:rsidRPr="00A4107E">
        <w:rPr>
          <w:sz w:val="20"/>
          <w:szCs w:val="20"/>
        </w:rPr>
        <w:t xml:space="preserve">Z dnem uveljavitve te uredbe preneha veljati </w:t>
      </w:r>
      <w:hyperlink r:id="rId21" w:history="1">
        <w:r w:rsidRPr="00A4107E">
          <w:rPr>
            <w:rStyle w:val="Hiperpovezava"/>
            <w:b w:val="0"/>
            <w:color w:val="auto"/>
            <w:sz w:val="20"/>
            <w:szCs w:val="20"/>
            <w:u w:val="none"/>
          </w:rPr>
          <w:t>Uredba o jadralnem zmajarstvu in jadralnem padalstvu</w:t>
        </w:r>
      </w:hyperlink>
      <w:r w:rsidRPr="00A4107E">
        <w:rPr>
          <w:sz w:val="20"/>
          <w:szCs w:val="20"/>
        </w:rPr>
        <w:t xml:space="preserve"> (Uradni list RS, št. 13/99, 18/01) in Operativno-tehnična zahteva za izvajanje tehničnih pregledov jadralnih zmajev in jadralnih padal (Uradni list RS, št. </w:t>
      </w:r>
      <w:hyperlink r:id="rId22" w:tgtFrame="_blank" w:tooltip="Operativno-tehnična zahteva za izvajanje tehničnih pregledov jadralnih zmajev in jadralnih padal" w:history="1">
        <w:r w:rsidRPr="00A4107E">
          <w:rPr>
            <w:rStyle w:val="Hiperpovezava"/>
            <w:b w:val="0"/>
            <w:color w:val="auto"/>
            <w:sz w:val="20"/>
            <w:szCs w:val="20"/>
            <w:u w:val="none"/>
          </w:rPr>
          <w:t>50/15</w:t>
        </w:r>
      </w:hyperlink>
      <w:r w:rsidRPr="00A4107E">
        <w:rPr>
          <w:sz w:val="20"/>
          <w:szCs w:val="20"/>
        </w:rPr>
        <w:t>).</w:t>
      </w:r>
    </w:p>
    <w:p w14:paraId="1BCF09C4" w14:textId="77777777" w:rsidR="005E5E2C" w:rsidRPr="00A4107E" w:rsidRDefault="005E5E2C" w:rsidP="005E5E2C">
      <w:pPr>
        <w:pStyle w:val="Poglavje"/>
        <w:spacing w:before="0"/>
        <w:rPr>
          <w:b/>
          <w:sz w:val="20"/>
          <w:szCs w:val="20"/>
          <w:u w:val="single"/>
        </w:rPr>
      </w:pPr>
    </w:p>
    <w:p w14:paraId="70B653B4" w14:textId="77777777" w:rsidR="005E5E2C" w:rsidRPr="00A4107E" w:rsidRDefault="005E5E2C" w:rsidP="00BB39D8">
      <w:pPr>
        <w:pStyle w:val="len"/>
        <w:rPr>
          <w:sz w:val="20"/>
          <w:szCs w:val="20"/>
        </w:rPr>
      </w:pPr>
    </w:p>
    <w:p w14:paraId="1DB626BD" w14:textId="57B6B39F" w:rsidR="005E5E2C" w:rsidRPr="00A4107E" w:rsidRDefault="00FB4738" w:rsidP="00795E0C">
      <w:pPr>
        <w:pStyle w:val="Nalovlena"/>
        <w:spacing w:after="0"/>
        <w:rPr>
          <w:sz w:val="20"/>
          <w:szCs w:val="20"/>
        </w:rPr>
      </w:pPr>
      <w:r w:rsidRPr="00A4107E">
        <w:rPr>
          <w:sz w:val="20"/>
          <w:szCs w:val="20"/>
        </w:rPr>
        <w:t>(začetek veljavnosti)</w:t>
      </w:r>
    </w:p>
    <w:p w14:paraId="1715CF94" w14:textId="77777777" w:rsidR="00C40F2B" w:rsidRPr="00A4107E" w:rsidRDefault="00C40F2B" w:rsidP="00795E0C">
      <w:pPr>
        <w:pStyle w:val="Nalovlena"/>
        <w:spacing w:after="0"/>
        <w:rPr>
          <w:sz w:val="20"/>
          <w:szCs w:val="20"/>
        </w:rPr>
      </w:pPr>
    </w:p>
    <w:p w14:paraId="6FF8EE5C" w14:textId="77777777" w:rsidR="005E5E2C" w:rsidRPr="00A4107E" w:rsidRDefault="00FB4738" w:rsidP="005E5E2C">
      <w:pPr>
        <w:pStyle w:val="Poglavje"/>
        <w:spacing w:before="0"/>
        <w:jc w:val="both"/>
        <w:rPr>
          <w:sz w:val="20"/>
          <w:szCs w:val="20"/>
        </w:rPr>
      </w:pPr>
      <w:r w:rsidRPr="00A4107E">
        <w:rPr>
          <w:sz w:val="20"/>
          <w:szCs w:val="20"/>
        </w:rPr>
        <w:t>Ta uredba  začne veljati petnajsti dan po objavi v Uradnem listu Republike Slovenije.</w:t>
      </w:r>
    </w:p>
    <w:p w14:paraId="3BDD2720" w14:textId="77777777" w:rsidR="005E5E2C" w:rsidRPr="00A4107E" w:rsidRDefault="005E5E2C" w:rsidP="005E5E2C">
      <w:pPr>
        <w:pStyle w:val="Poglavje"/>
        <w:spacing w:before="0"/>
        <w:jc w:val="both"/>
        <w:rPr>
          <w:sz w:val="20"/>
          <w:szCs w:val="20"/>
        </w:rPr>
      </w:pPr>
    </w:p>
    <w:p w14:paraId="2E32B916" w14:textId="77777777" w:rsidR="005E5E2C" w:rsidRPr="00A4107E" w:rsidRDefault="005E5E2C" w:rsidP="005E5E2C">
      <w:pPr>
        <w:rPr>
          <w:rFonts w:cs="Arial"/>
          <w:sz w:val="20"/>
          <w:szCs w:val="20"/>
        </w:rPr>
      </w:pPr>
    </w:p>
    <w:p w14:paraId="6AF35F40" w14:textId="2F81584C" w:rsidR="005E5E2C" w:rsidRPr="00A4107E" w:rsidRDefault="00FB4738" w:rsidP="005E5E2C">
      <w:pPr>
        <w:rPr>
          <w:rFonts w:cs="Arial"/>
          <w:sz w:val="20"/>
          <w:szCs w:val="20"/>
        </w:rPr>
      </w:pPr>
      <w:r w:rsidRPr="00A4107E">
        <w:rPr>
          <w:rFonts w:cs="Arial"/>
          <w:sz w:val="20"/>
          <w:szCs w:val="20"/>
        </w:rPr>
        <w:t xml:space="preserve">Št. </w:t>
      </w:r>
      <w:r w:rsidR="00A462B0" w:rsidRPr="00A4107E">
        <w:rPr>
          <w:rFonts w:cs="Arial"/>
          <w:sz w:val="20"/>
          <w:szCs w:val="20"/>
        </w:rPr>
        <w:t>XXX-XXX-XXX</w:t>
      </w:r>
    </w:p>
    <w:p w14:paraId="159A076C" w14:textId="7260BDA7" w:rsidR="005E5E2C" w:rsidRPr="00A4107E" w:rsidRDefault="00FB4738" w:rsidP="005E5E2C">
      <w:pPr>
        <w:rPr>
          <w:rFonts w:cs="Arial"/>
          <w:sz w:val="20"/>
          <w:szCs w:val="20"/>
        </w:rPr>
      </w:pPr>
      <w:r w:rsidRPr="00A4107E">
        <w:rPr>
          <w:rFonts w:cs="Arial"/>
          <w:sz w:val="20"/>
          <w:szCs w:val="20"/>
        </w:rPr>
        <w:t xml:space="preserve">Ljubljana, dne </w:t>
      </w:r>
      <w:r w:rsidR="00647288" w:rsidRPr="00A4107E">
        <w:rPr>
          <w:rFonts w:cs="Arial"/>
          <w:sz w:val="20"/>
          <w:szCs w:val="20"/>
        </w:rPr>
        <w:t xml:space="preserve">XX. meseca </w:t>
      </w:r>
      <w:r w:rsidRPr="00A4107E">
        <w:rPr>
          <w:rFonts w:cs="Arial"/>
          <w:sz w:val="20"/>
          <w:szCs w:val="20"/>
        </w:rPr>
        <w:t>202</w:t>
      </w:r>
      <w:r w:rsidR="00E71D67">
        <w:rPr>
          <w:rFonts w:cs="Arial"/>
          <w:sz w:val="20"/>
          <w:szCs w:val="20"/>
        </w:rPr>
        <w:t>3</w:t>
      </w:r>
      <w:r w:rsidRPr="00A4107E">
        <w:rPr>
          <w:rFonts w:cs="Arial"/>
          <w:sz w:val="20"/>
          <w:szCs w:val="20"/>
        </w:rPr>
        <w:t>.</w:t>
      </w:r>
    </w:p>
    <w:p w14:paraId="2CF8517B" w14:textId="2B894CA5" w:rsidR="00A462B0" w:rsidRPr="00A4107E" w:rsidRDefault="00A462B0" w:rsidP="00A462B0">
      <w:pPr>
        <w:rPr>
          <w:rFonts w:cs="Arial"/>
          <w:sz w:val="20"/>
          <w:szCs w:val="20"/>
        </w:rPr>
      </w:pPr>
      <w:r w:rsidRPr="00A4107E">
        <w:rPr>
          <w:rFonts w:cs="Arial"/>
          <w:sz w:val="20"/>
          <w:szCs w:val="20"/>
        </w:rPr>
        <w:t xml:space="preserve">EVA </w:t>
      </w:r>
      <w:r w:rsidR="00A52551" w:rsidRPr="00A4107E">
        <w:rPr>
          <w:rFonts w:cs="Arial"/>
          <w:sz w:val="20"/>
          <w:szCs w:val="20"/>
        </w:rPr>
        <w:t>2022</w:t>
      </w:r>
      <w:r w:rsidRPr="00A4107E">
        <w:rPr>
          <w:rFonts w:cs="Arial"/>
          <w:sz w:val="20"/>
          <w:szCs w:val="20"/>
        </w:rPr>
        <w:t>-</w:t>
      </w:r>
      <w:r w:rsidR="00A52551" w:rsidRPr="00A4107E">
        <w:rPr>
          <w:rFonts w:cs="Arial"/>
          <w:sz w:val="20"/>
          <w:szCs w:val="20"/>
        </w:rPr>
        <w:t>2430</w:t>
      </w:r>
      <w:r w:rsidRPr="00A4107E">
        <w:rPr>
          <w:rFonts w:cs="Arial"/>
          <w:sz w:val="20"/>
          <w:szCs w:val="20"/>
        </w:rPr>
        <w:t>-</w:t>
      </w:r>
      <w:r w:rsidR="00A52551" w:rsidRPr="00A4107E">
        <w:rPr>
          <w:rFonts w:cs="Arial"/>
          <w:sz w:val="20"/>
          <w:szCs w:val="20"/>
        </w:rPr>
        <w:t>0108</w:t>
      </w:r>
    </w:p>
    <w:p w14:paraId="511B86BC" w14:textId="77777777" w:rsidR="005E5E2C" w:rsidRPr="00A4107E" w:rsidRDefault="005E5E2C" w:rsidP="005E5E2C">
      <w:pPr>
        <w:pStyle w:val="Datumsprejetja"/>
        <w:rPr>
          <w:color w:val="auto"/>
          <w:sz w:val="20"/>
          <w:szCs w:val="20"/>
        </w:rPr>
      </w:pPr>
    </w:p>
    <w:p w14:paraId="280CC599" w14:textId="77777777" w:rsidR="005E5E2C" w:rsidRPr="00A4107E" w:rsidRDefault="005E5E2C" w:rsidP="005E5E2C">
      <w:pPr>
        <w:pStyle w:val="Datumsprejetja"/>
        <w:rPr>
          <w:color w:val="auto"/>
          <w:sz w:val="20"/>
          <w:szCs w:val="20"/>
        </w:rPr>
      </w:pPr>
    </w:p>
    <w:p w14:paraId="0D053642" w14:textId="253F3059" w:rsidR="005E5E2C" w:rsidRPr="00A4107E" w:rsidRDefault="00FB4738" w:rsidP="005E5E2C">
      <w:pPr>
        <w:pStyle w:val="Imeorgana"/>
        <w:spacing w:before="0"/>
        <w:rPr>
          <w:sz w:val="20"/>
          <w:szCs w:val="20"/>
        </w:rPr>
      </w:pPr>
      <w:r w:rsidRPr="00A4107E">
        <w:rPr>
          <w:sz w:val="20"/>
          <w:szCs w:val="20"/>
        </w:rPr>
        <w:t>Vlada Republike Slovenije</w:t>
      </w:r>
      <w:r w:rsidRPr="00A4107E">
        <w:rPr>
          <w:sz w:val="20"/>
          <w:szCs w:val="20"/>
        </w:rPr>
        <w:br/>
      </w:r>
      <w:r w:rsidR="00066530" w:rsidRPr="00A4107E">
        <w:rPr>
          <w:sz w:val="20"/>
          <w:szCs w:val="20"/>
        </w:rPr>
        <w:t>dr. Robert Golob</w:t>
      </w:r>
      <w:r w:rsidRPr="00A4107E">
        <w:rPr>
          <w:sz w:val="20"/>
          <w:szCs w:val="20"/>
        </w:rPr>
        <w:t xml:space="preserve"> </w:t>
      </w:r>
      <w:r w:rsidRPr="00A4107E">
        <w:rPr>
          <w:sz w:val="20"/>
          <w:szCs w:val="20"/>
        </w:rPr>
        <w:br/>
      </w:r>
      <w:r w:rsidR="00A462B0" w:rsidRPr="00A4107E">
        <w:rPr>
          <w:sz w:val="20"/>
          <w:szCs w:val="20"/>
        </w:rPr>
        <w:t>p</w:t>
      </w:r>
      <w:r w:rsidRPr="00A4107E">
        <w:rPr>
          <w:sz w:val="20"/>
          <w:szCs w:val="20"/>
        </w:rPr>
        <w:t>redsednik</w:t>
      </w:r>
    </w:p>
    <w:p w14:paraId="1BFF33E2" w14:textId="77777777" w:rsidR="005E5E2C" w:rsidRPr="00A4107E" w:rsidRDefault="00BF3674" w:rsidP="005E5E2C">
      <w:pPr>
        <w:pStyle w:val="rta"/>
        <w:spacing w:before="0"/>
        <w:rPr>
          <w:sz w:val="20"/>
          <w:szCs w:val="20"/>
        </w:rPr>
      </w:pPr>
      <w:r>
        <w:rPr>
          <w:sz w:val="20"/>
          <w:szCs w:val="20"/>
        </w:rPr>
        <w:pict w14:anchorId="677EF3A6">
          <v:rect id="_x0000_i1025" style="width:283.5pt;height:2pt" o:hrpct="0" o:hralign="center" o:hrstd="t" o:hrnoshade="t" o:hr="t" fillcolor="#bfbfbf" stroked="f"/>
        </w:pict>
      </w:r>
    </w:p>
    <w:p w14:paraId="28761788" w14:textId="77777777" w:rsidR="005E5E2C" w:rsidRPr="00A4107E" w:rsidRDefault="00FB4738" w:rsidP="005E5E2C">
      <w:pPr>
        <w:pStyle w:val="Priloga"/>
        <w:spacing w:before="0" w:after="0" w:line="240" w:lineRule="auto"/>
        <w:rPr>
          <w:b/>
          <w:sz w:val="20"/>
          <w:szCs w:val="20"/>
          <w:u w:val="single"/>
        </w:rPr>
      </w:pPr>
      <w:r w:rsidRPr="00A4107E">
        <w:rPr>
          <w:b/>
          <w:sz w:val="20"/>
          <w:szCs w:val="20"/>
          <w:u w:val="single"/>
        </w:rPr>
        <w:t>Priloga 1</w:t>
      </w:r>
    </w:p>
    <w:p w14:paraId="5571793F" w14:textId="77777777" w:rsidR="005E5E2C" w:rsidRPr="00B31670" w:rsidRDefault="00FB4738" w:rsidP="005E5E2C">
      <w:pPr>
        <w:pStyle w:val="Priloga"/>
        <w:spacing w:before="0" w:after="0" w:line="240" w:lineRule="auto"/>
        <w:rPr>
          <w:b/>
          <w:sz w:val="20"/>
          <w:szCs w:val="20"/>
          <w:u w:val="single"/>
        </w:rPr>
      </w:pPr>
      <w:r w:rsidRPr="00A4107E">
        <w:rPr>
          <w:b/>
          <w:sz w:val="20"/>
          <w:szCs w:val="20"/>
          <w:u w:val="single"/>
        </w:rPr>
        <w:t>Priloga 2</w:t>
      </w:r>
    </w:p>
    <w:p w14:paraId="7D45529B" w14:textId="0656CF2A" w:rsidR="005E5E2C" w:rsidRDefault="005E5E2C" w:rsidP="005E5E2C">
      <w:pPr>
        <w:pStyle w:val="Priloga"/>
        <w:spacing w:before="0" w:after="0" w:line="360" w:lineRule="auto"/>
        <w:rPr>
          <w:sz w:val="20"/>
          <w:szCs w:val="20"/>
        </w:rPr>
      </w:pPr>
    </w:p>
    <w:p w14:paraId="4B5632DB" w14:textId="44E9E907" w:rsidR="00E71D67" w:rsidRDefault="00E71D67" w:rsidP="005E5E2C">
      <w:pPr>
        <w:pStyle w:val="Priloga"/>
        <w:spacing w:before="0" w:after="0" w:line="360" w:lineRule="auto"/>
        <w:rPr>
          <w:sz w:val="20"/>
          <w:szCs w:val="20"/>
        </w:rPr>
      </w:pPr>
    </w:p>
    <w:p w14:paraId="5C9D99D7" w14:textId="2523C751" w:rsidR="00E71D67" w:rsidRDefault="00E71D67" w:rsidP="005E5E2C">
      <w:pPr>
        <w:pStyle w:val="Priloga"/>
        <w:spacing w:before="0" w:after="0" w:line="360" w:lineRule="auto"/>
        <w:rPr>
          <w:sz w:val="20"/>
          <w:szCs w:val="20"/>
        </w:rPr>
      </w:pPr>
    </w:p>
    <w:p w14:paraId="68A22BB7" w14:textId="3073FBA6" w:rsidR="00E71D67" w:rsidRDefault="00E71D67" w:rsidP="005E5E2C">
      <w:pPr>
        <w:pStyle w:val="Priloga"/>
        <w:spacing w:before="0" w:after="0" w:line="360" w:lineRule="auto"/>
        <w:rPr>
          <w:sz w:val="20"/>
          <w:szCs w:val="20"/>
        </w:rPr>
      </w:pPr>
    </w:p>
    <w:p w14:paraId="050422B4" w14:textId="365115AF" w:rsidR="00E71D67" w:rsidRDefault="00E71D67" w:rsidP="00E71D67">
      <w:pPr>
        <w:tabs>
          <w:tab w:val="left" w:pos="708"/>
        </w:tabs>
        <w:rPr>
          <w:rFonts w:eastAsia="Calibri" w:cs="Arial"/>
          <w:b/>
          <w:sz w:val="20"/>
          <w:szCs w:val="20"/>
        </w:rPr>
      </w:pPr>
    </w:p>
    <w:p w14:paraId="5FB99DEF" w14:textId="6EECBEFA" w:rsidR="00E71D67" w:rsidRDefault="00E71D67" w:rsidP="00E71D67">
      <w:pPr>
        <w:tabs>
          <w:tab w:val="left" w:pos="708"/>
        </w:tabs>
        <w:rPr>
          <w:rFonts w:eastAsia="Calibri" w:cs="Arial"/>
          <w:b/>
          <w:sz w:val="20"/>
          <w:szCs w:val="20"/>
        </w:rPr>
      </w:pPr>
    </w:p>
    <w:p w14:paraId="0B675EE8" w14:textId="17B094EB" w:rsidR="00E71D67" w:rsidRDefault="00E71D67" w:rsidP="00E71D67">
      <w:pPr>
        <w:tabs>
          <w:tab w:val="left" w:pos="708"/>
        </w:tabs>
        <w:rPr>
          <w:rFonts w:eastAsia="Calibri" w:cs="Arial"/>
          <w:b/>
          <w:sz w:val="20"/>
          <w:szCs w:val="20"/>
        </w:rPr>
      </w:pPr>
    </w:p>
    <w:p w14:paraId="6C4DBC68" w14:textId="7D41D518" w:rsidR="00E71D67" w:rsidRDefault="00E71D67" w:rsidP="00E71D67">
      <w:pPr>
        <w:tabs>
          <w:tab w:val="left" w:pos="708"/>
        </w:tabs>
        <w:rPr>
          <w:rFonts w:eastAsia="Calibri" w:cs="Arial"/>
          <w:b/>
          <w:sz w:val="20"/>
          <w:szCs w:val="20"/>
        </w:rPr>
      </w:pPr>
    </w:p>
    <w:p w14:paraId="6198E889" w14:textId="421DC27C" w:rsidR="00E71D67" w:rsidRDefault="00E71D67" w:rsidP="00E71D67">
      <w:pPr>
        <w:tabs>
          <w:tab w:val="left" w:pos="708"/>
        </w:tabs>
        <w:rPr>
          <w:rFonts w:eastAsia="Calibri" w:cs="Arial"/>
          <w:b/>
          <w:sz w:val="20"/>
          <w:szCs w:val="20"/>
        </w:rPr>
      </w:pPr>
    </w:p>
    <w:p w14:paraId="0ABAEC69" w14:textId="400C380F" w:rsidR="00E71D67" w:rsidRDefault="00E71D67" w:rsidP="00E71D67">
      <w:pPr>
        <w:tabs>
          <w:tab w:val="left" w:pos="708"/>
        </w:tabs>
        <w:rPr>
          <w:rFonts w:eastAsia="Calibri" w:cs="Arial"/>
          <w:b/>
          <w:sz w:val="20"/>
          <w:szCs w:val="20"/>
        </w:rPr>
      </w:pPr>
    </w:p>
    <w:p w14:paraId="2FCF6EF7" w14:textId="43E0D990" w:rsidR="00E71D67" w:rsidRDefault="00E71D67" w:rsidP="00E71D67">
      <w:pPr>
        <w:tabs>
          <w:tab w:val="left" w:pos="708"/>
        </w:tabs>
        <w:rPr>
          <w:rFonts w:eastAsia="Calibri" w:cs="Arial"/>
          <w:b/>
          <w:sz w:val="20"/>
          <w:szCs w:val="20"/>
        </w:rPr>
      </w:pPr>
    </w:p>
    <w:p w14:paraId="24074F5E" w14:textId="477C8BC2" w:rsidR="00E71D67" w:rsidRDefault="00E71D67" w:rsidP="00E71D67">
      <w:pPr>
        <w:tabs>
          <w:tab w:val="left" w:pos="708"/>
        </w:tabs>
        <w:rPr>
          <w:rFonts w:eastAsia="Calibri" w:cs="Arial"/>
          <w:b/>
          <w:sz w:val="20"/>
          <w:szCs w:val="20"/>
        </w:rPr>
      </w:pPr>
    </w:p>
    <w:p w14:paraId="100A7DAD" w14:textId="7D841469" w:rsidR="00E71D67" w:rsidRDefault="00E71D67" w:rsidP="00E71D67">
      <w:pPr>
        <w:tabs>
          <w:tab w:val="left" w:pos="708"/>
        </w:tabs>
        <w:rPr>
          <w:rFonts w:eastAsia="Calibri" w:cs="Arial"/>
          <w:b/>
          <w:sz w:val="20"/>
          <w:szCs w:val="20"/>
        </w:rPr>
      </w:pPr>
    </w:p>
    <w:p w14:paraId="4F0FF3AF" w14:textId="32045E03" w:rsidR="00E71D67" w:rsidRDefault="00E71D67" w:rsidP="00E71D67">
      <w:pPr>
        <w:tabs>
          <w:tab w:val="left" w:pos="708"/>
        </w:tabs>
        <w:rPr>
          <w:rFonts w:eastAsia="Calibri" w:cs="Arial"/>
          <w:b/>
          <w:sz w:val="20"/>
          <w:szCs w:val="20"/>
        </w:rPr>
      </w:pPr>
    </w:p>
    <w:p w14:paraId="6C975FF8" w14:textId="0649A6DB" w:rsidR="00E71D67" w:rsidRDefault="00E71D67" w:rsidP="00E71D67">
      <w:pPr>
        <w:tabs>
          <w:tab w:val="left" w:pos="708"/>
        </w:tabs>
        <w:rPr>
          <w:rFonts w:eastAsia="Calibri" w:cs="Arial"/>
          <w:b/>
          <w:sz w:val="20"/>
          <w:szCs w:val="20"/>
        </w:rPr>
      </w:pPr>
    </w:p>
    <w:p w14:paraId="5292D97A" w14:textId="66AE06D1" w:rsidR="00E71D67" w:rsidRDefault="00E71D67" w:rsidP="00E71D67">
      <w:pPr>
        <w:tabs>
          <w:tab w:val="left" w:pos="708"/>
        </w:tabs>
        <w:rPr>
          <w:rFonts w:eastAsia="Calibri" w:cs="Arial"/>
          <w:b/>
          <w:sz w:val="20"/>
          <w:szCs w:val="20"/>
        </w:rPr>
      </w:pPr>
    </w:p>
    <w:p w14:paraId="3D48768A" w14:textId="1FF85437" w:rsidR="00E71D67" w:rsidRDefault="00E71D67" w:rsidP="00E71D67">
      <w:pPr>
        <w:tabs>
          <w:tab w:val="left" w:pos="708"/>
        </w:tabs>
        <w:rPr>
          <w:rFonts w:eastAsia="Calibri" w:cs="Arial"/>
          <w:b/>
          <w:sz w:val="20"/>
          <w:szCs w:val="20"/>
        </w:rPr>
      </w:pPr>
    </w:p>
    <w:p w14:paraId="14C391C8" w14:textId="2DBC6A4B" w:rsidR="00E71D67" w:rsidRDefault="00E71D67" w:rsidP="00E71D67">
      <w:pPr>
        <w:tabs>
          <w:tab w:val="left" w:pos="708"/>
        </w:tabs>
        <w:rPr>
          <w:rFonts w:eastAsia="Calibri" w:cs="Arial"/>
          <w:b/>
          <w:sz w:val="20"/>
          <w:szCs w:val="20"/>
        </w:rPr>
      </w:pPr>
    </w:p>
    <w:p w14:paraId="30468169" w14:textId="1BDF5B89" w:rsidR="00E71D67" w:rsidRDefault="00E71D67" w:rsidP="00E71D67">
      <w:pPr>
        <w:tabs>
          <w:tab w:val="left" w:pos="708"/>
        </w:tabs>
        <w:rPr>
          <w:rFonts w:eastAsia="Calibri" w:cs="Arial"/>
          <w:b/>
          <w:sz w:val="20"/>
          <w:szCs w:val="20"/>
        </w:rPr>
      </w:pPr>
    </w:p>
    <w:p w14:paraId="62C747B2" w14:textId="121668F5" w:rsidR="00E71D67" w:rsidRDefault="00E71D67" w:rsidP="00E71D67">
      <w:pPr>
        <w:tabs>
          <w:tab w:val="left" w:pos="708"/>
        </w:tabs>
        <w:rPr>
          <w:rFonts w:eastAsia="Calibri" w:cs="Arial"/>
          <w:b/>
          <w:sz w:val="20"/>
          <w:szCs w:val="20"/>
        </w:rPr>
      </w:pPr>
    </w:p>
    <w:p w14:paraId="00C54B0F" w14:textId="2BDD3FF0" w:rsidR="00E71D67" w:rsidRDefault="00E71D67" w:rsidP="00E71D67">
      <w:pPr>
        <w:tabs>
          <w:tab w:val="left" w:pos="708"/>
        </w:tabs>
        <w:rPr>
          <w:rFonts w:eastAsia="Calibri" w:cs="Arial"/>
          <w:b/>
          <w:sz w:val="20"/>
          <w:szCs w:val="20"/>
        </w:rPr>
      </w:pPr>
    </w:p>
    <w:p w14:paraId="61EAAA96" w14:textId="029F1E04" w:rsidR="00E71D67" w:rsidRDefault="00E71D67" w:rsidP="00E71D67">
      <w:pPr>
        <w:tabs>
          <w:tab w:val="left" w:pos="708"/>
        </w:tabs>
        <w:rPr>
          <w:rFonts w:eastAsia="Calibri" w:cs="Arial"/>
          <w:b/>
          <w:sz w:val="20"/>
          <w:szCs w:val="20"/>
        </w:rPr>
      </w:pPr>
    </w:p>
    <w:p w14:paraId="2D4F2F42" w14:textId="51D4CC79" w:rsidR="00E71D67" w:rsidRDefault="00E71D67" w:rsidP="00E71D67">
      <w:pPr>
        <w:tabs>
          <w:tab w:val="left" w:pos="708"/>
        </w:tabs>
        <w:rPr>
          <w:rFonts w:eastAsia="Calibri" w:cs="Arial"/>
          <w:b/>
          <w:sz w:val="20"/>
          <w:szCs w:val="20"/>
        </w:rPr>
      </w:pPr>
    </w:p>
    <w:p w14:paraId="6BB51219" w14:textId="1C84489D" w:rsidR="00E71D67" w:rsidRDefault="00E71D67" w:rsidP="00E71D67">
      <w:pPr>
        <w:tabs>
          <w:tab w:val="left" w:pos="708"/>
        </w:tabs>
        <w:rPr>
          <w:rFonts w:eastAsia="Calibri" w:cs="Arial"/>
          <w:b/>
          <w:sz w:val="20"/>
          <w:szCs w:val="20"/>
        </w:rPr>
      </w:pPr>
    </w:p>
    <w:p w14:paraId="19E26882" w14:textId="1DD002EB" w:rsidR="00E71D67" w:rsidRDefault="00E71D67" w:rsidP="00E71D67">
      <w:pPr>
        <w:tabs>
          <w:tab w:val="left" w:pos="708"/>
        </w:tabs>
        <w:rPr>
          <w:rFonts w:eastAsia="Calibri" w:cs="Arial"/>
          <w:b/>
          <w:sz w:val="20"/>
          <w:szCs w:val="20"/>
        </w:rPr>
      </w:pPr>
    </w:p>
    <w:p w14:paraId="500CB3FB" w14:textId="12619062" w:rsidR="00E71D67" w:rsidRDefault="00E71D67" w:rsidP="00E71D67">
      <w:pPr>
        <w:tabs>
          <w:tab w:val="left" w:pos="708"/>
        </w:tabs>
        <w:rPr>
          <w:rFonts w:eastAsia="Calibri" w:cs="Arial"/>
          <w:b/>
          <w:sz w:val="20"/>
          <w:szCs w:val="20"/>
        </w:rPr>
      </w:pPr>
    </w:p>
    <w:p w14:paraId="43ECBE2B" w14:textId="6C4844CB" w:rsidR="00E71D67" w:rsidRDefault="00E71D67" w:rsidP="00E71D67">
      <w:pPr>
        <w:tabs>
          <w:tab w:val="left" w:pos="708"/>
        </w:tabs>
        <w:rPr>
          <w:rFonts w:eastAsia="Calibri" w:cs="Arial"/>
          <w:b/>
          <w:sz w:val="20"/>
          <w:szCs w:val="20"/>
        </w:rPr>
      </w:pPr>
    </w:p>
    <w:p w14:paraId="2B842366" w14:textId="074EB914" w:rsidR="00E71D67" w:rsidRDefault="00E71D67" w:rsidP="00E71D67">
      <w:pPr>
        <w:tabs>
          <w:tab w:val="left" w:pos="708"/>
        </w:tabs>
        <w:rPr>
          <w:rFonts w:eastAsia="Calibri" w:cs="Arial"/>
          <w:b/>
          <w:sz w:val="20"/>
          <w:szCs w:val="20"/>
        </w:rPr>
      </w:pPr>
    </w:p>
    <w:p w14:paraId="721EF081" w14:textId="27FD8691" w:rsidR="00E71D67" w:rsidRDefault="00E71D67" w:rsidP="00E71D67">
      <w:pPr>
        <w:tabs>
          <w:tab w:val="left" w:pos="708"/>
        </w:tabs>
        <w:rPr>
          <w:rFonts w:eastAsia="Calibri" w:cs="Arial"/>
          <w:b/>
          <w:sz w:val="20"/>
          <w:szCs w:val="20"/>
        </w:rPr>
      </w:pPr>
    </w:p>
    <w:p w14:paraId="44202C56" w14:textId="2151B9E8" w:rsidR="00E71D67" w:rsidRDefault="00E71D67" w:rsidP="00E71D67">
      <w:pPr>
        <w:tabs>
          <w:tab w:val="left" w:pos="708"/>
        </w:tabs>
        <w:rPr>
          <w:rFonts w:eastAsia="Calibri" w:cs="Arial"/>
          <w:b/>
          <w:sz w:val="20"/>
          <w:szCs w:val="20"/>
        </w:rPr>
      </w:pPr>
    </w:p>
    <w:p w14:paraId="5755CAE1" w14:textId="1154EC2A" w:rsidR="00E71D67" w:rsidRDefault="00E71D67" w:rsidP="00E71D67">
      <w:pPr>
        <w:tabs>
          <w:tab w:val="left" w:pos="708"/>
        </w:tabs>
        <w:rPr>
          <w:rFonts w:eastAsia="Calibri" w:cs="Arial"/>
          <w:b/>
          <w:sz w:val="20"/>
          <w:szCs w:val="20"/>
        </w:rPr>
      </w:pPr>
    </w:p>
    <w:p w14:paraId="01F4B33F" w14:textId="238D1CE7" w:rsidR="00E71D67" w:rsidRDefault="00E71D67" w:rsidP="00E71D67">
      <w:pPr>
        <w:tabs>
          <w:tab w:val="left" w:pos="708"/>
        </w:tabs>
        <w:rPr>
          <w:rFonts w:eastAsia="Calibri" w:cs="Arial"/>
          <w:b/>
          <w:sz w:val="20"/>
          <w:szCs w:val="20"/>
        </w:rPr>
      </w:pPr>
    </w:p>
    <w:p w14:paraId="779A996B" w14:textId="77777777" w:rsidR="00E71D67" w:rsidRPr="00021129" w:rsidRDefault="00E71D67" w:rsidP="00E71D67">
      <w:pPr>
        <w:tabs>
          <w:tab w:val="left" w:pos="708"/>
        </w:tabs>
        <w:rPr>
          <w:rFonts w:eastAsia="Calibri" w:cs="Arial"/>
          <w:b/>
          <w:sz w:val="20"/>
          <w:szCs w:val="20"/>
        </w:rPr>
      </w:pPr>
    </w:p>
    <w:p w14:paraId="0AB4187B" w14:textId="77777777" w:rsidR="00E71D67" w:rsidRPr="00021129" w:rsidRDefault="00E71D67" w:rsidP="00E71D67">
      <w:pPr>
        <w:tabs>
          <w:tab w:val="left" w:pos="708"/>
        </w:tabs>
        <w:rPr>
          <w:rFonts w:eastAsia="Calibri" w:cs="Arial"/>
          <w:b/>
          <w:sz w:val="20"/>
          <w:szCs w:val="20"/>
        </w:rPr>
      </w:pPr>
    </w:p>
    <w:p w14:paraId="3A1BD16D" w14:textId="77777777" w:rsidR="00E71D67" w:rsidRPr="00021129" w:rsidRDefault="00E71D67" w:rsidP="00E71D67">
      <w:pPr>
        <w:tabs>
          <w:tab w:val="left" w:pos="708"/>
        </w:tabs>
        <w:rPr>
          <w:rFonts w:eastAsia="Calibri" w:cs="Arial"/>
          <w:b/>
          <w:sz w:val="20"/>
          <w:szCs w:val="20"/>
        </w:rPr>
      </w:pPr>
      <w:r w:rsidRPr="00021129">
        <w:rPr>
          <w:rFonts w:eastAsia="Calibri" w:cs="Arial"/>
          <w:b/>
          <w:sz w:val="20"/>
          <w:szCs w:val="20"/>
        </w:rPr>
        <w:t>OBRAZLOŽITEV</w:t>
      </w:r>
    </w:p>
    <w:p w14:paraId="583E19A5" w14:textId="77777777" w:rsidR="00E71D67" w:rsidRPr="00021129" w:rsidRDefault="00E71D67" w:rsidP="00E71D67">
      <w:pPr>
        <w:tabs>
          <w:tab w:val="left" w:pos="708"/>
        </w:tabs>
        <w:rPr>
          <w:rFonts w:eastAsia="Calibri" w:cs="Arial"/>
          <w:b/>
          <w:sz w:val="20"/>
          <w:szCs w:val="20"/>
        </w:rPr>
      </w:pPr>
    </w:p>
    <w:p w14:paraId="616AB332" w14:textId="77777777" w:rsidR="00E71D67" w:rsidRPr="00021129" w:rsidRDefault="00E71D67" w:rsidP="00E71D67">
      <w:pPr>
        <w:tabs>
          <w:tab w:val="left" w:pos="708"/>
        </w:tabs>
        <w:rPr>
          <w:rFonts w:eastAsia="Calibri" w:cs="Arial"/>
          <w:b/>
          <w:sz w:val="20"/>
          <w:szCs w:val="20"/>
        </w:rPr>
      </w:pPr>
      <w:r w:rsidRPr="00021129">
        <w:rPr>
          <w:rFonts w:eastAsia="Calibri" w:cs="Arial"/>
          <w:b/>
          <w:sz w:val="20"/>
          <w:szCs w:val="20"/>
        </w:rPr>
        <w:t>I. UVOD</w:t>
      </w:r>
    </w:p>
    <w:p w14:paraId="5569605A" w14:textId="77777777" w:rsidR="00E71D67" w:rsidRPr="00021129" w:rsidRDefault="00E71D67" w:rsidP="00E71D67">
      <w:pPr>
        <w:rPr>
          <w:rFonts w:cs="Arial"/>
          <w:sz w:val="20"/>
          <w:szCs w:val="20"/>
        </w:rPr>
      </w:pPr>
    </w:p>
    <w:p w14:paraId="46A238B5" w14:textId="77777777" w:rsidR="00E71D67" w:rsidRPr="00021129" w:rsidRDefault="00E71D67" w:rsidP="00E71D67">
      <w:pPr>
        <w:numPr>
          <w:ilvl w:val="0"/>
          <w:numId w:val="59"/>
        </w:numPr>
        <w:tabs>
          <w:tab w:val="num" w:pos="-360"/>
        </w:tabs>
        <w:ind w:left="0" w:firstLine="0"/>
        <w:rPr>
          <w:rFonts w:eastAsia="Calibri" w:cs="Arial"/>
          <w:b/>
          <w:sz w:val="20"/>
          <w:szCs w:val="20"/>
        </w:rPr>
      </w:pPr>
      <w:r w:rsidRPr="00021129">
        <w:rPr>
          <w:rFonts w:eastAsia="Calibri" w:cs="Arial"/>
          <w:b/>
          <w:sz w:val="20"/>
          <w:szCs w:val="20"/>
        </w:rPr>
        <w:t>Pravna podlaga (besedilo, vsebina zakonske določbe, ki je podlaga za izdajo uredbe)</w:t>
      </w:r>
    </w:p>
    <w:p w14:paraId="586653B1" w14:textId="77777777" w:rsidR="00E71D67" w:rsidRPr="00021129" w:rsidRDefault="00E71D67" w:rsidP="00E71D67">
      <w:pPr>
        <w:rPr>
          <w:rFonts w:eastAsia="Calibri" w:cs="Arial"/>
          <w:sz w:val="20"/>
          <w:szCs w:val="20"/>
        </w:rPr>
      </w:pPr>
    </w:p>
    <w:p w14:paraId="68A58244" w14:textId="77777777" w:rsidR="00E71D67" w:rsidRPr="00021129" w:rsidRDefault="00E71D67" w:rsidP="00E71D67">
      <w:pPr>
        <w:rPr>
          <w:rFonts w:eastAsia="Calibri" w:cs="Arial"/>
          <w:sz w:val="20"/>
          <w:szCs w:val="20"/>
        </w:rPr>
      </w:pPr>
      <w:r w:rsidRPr="00021129">
        <w:rPr>
          <w:rFonts w:eastAsia="Calibri" w:cs="Arial"/>
          <w:sz w:val="20"/>
          <w:szCs w:val="20"/>
        </w:rPr>
        <w:t>Pravna podlaga za izdajo predlagane Uredbe o prostem letenju so določbe Zakona o letalstvu (Uradni list RS, št. 81/10 – uradno prečiščeno besedilo, 46/16 in 47/19; v nadaljnjem besedilu: ZLet), ki ministru, pristojnemu za promet nalagajo sprejem predpisov, s katerimi ureja:</w:t>
      </w:r>
    </w:p>
    <w:p w14:paraId="30836A28" w14:textId="77777777" w:rsidR="00E71D67" w:rsidRPr="00021129" w:rsidRDefault="00E71D67" w:rsidP="00E71D67">
      <w:pPr>
        <w:rPr>
          <w:rFonts w:eastAsia="Calibri" w:cs="Arial"/>
          <w:sz w:val="20"/>
          <w:szCs w:val="20"/>
        </w:rPr>
      </w:pPr>
      <w:r w:rsidRPr="00021129">
        <w:rPr>
          <w:rFonts w:eastAsia="Calibri" w:cs="Arial"/>
          <w:sz w:val="20"/>
          <w:szCs w:val="20"/>
        </w:rPr>
        <w:t xml:space="preserve">- pravila letenja (drugi odstavek 8. člena ZLet), </w:t>
      </w:r>
    </w:p>
    <w:p w14:paraId="3C8C593F" w14:textId="77777777" w:rsidR="00E71D67" w:rsidRPr="00021129" w:rsidRDefault="00E71D67" w:rsidP="00E71D67">
      <w:pPr>
        <w:rPr>
          <w:rFonts w:eastAsia="Calibri" w:cs="Arial"/>
          <w:sz w:val="20"/>
          <w:szCs w:val="20"/>
        </w:rPr>
      </w:pPr>
      <w:r w:rsidRPr="00021129">
        <w:rPr>
          <w:rFonts w:eastAsia="Calibri" w:cs="Arial"/>
          <w:sz w:val="20"/>
          <w:szCs w:val="20"/>
        </w:rPr>
        <w:t>- plovnostne zahteve in natančnejše postopke za izdajo in podaljšanje veljavnosti spričeval o plovnosti ter priznanje veljavnosti tujih spričeval o plovnosti (peti odstavek 31. člena ZLet),</w:t>
      </w:r>
    </w:p>
    <w:p w14:paraId="6F48A21F" w14:textId="77777777" w:rsidR="00E71D67" w:rsidRPr="00021129" w:rsidRDefault="00E71D67" w:rsidP="00E71D67">
      <w:pPr>
        <w:rPr>
          <w:rFonts w:eastAsia="Calibri" w:cs="Arial"/>
          <w:sz w:val="20"/>
          <w:szCs w:val="20"/>
        </w:rPr>
      </w:pPr>
      <w:r w:rsidRPr="00021129">
        <w:rPr>
          <w:rFonts w:eastAsia="Calibri" w:cs="Arial"/>
          <w:sz w:val="20"/>
          <w:szCs w:val="20"/>
        </w:rPr>
        <w:t>- pogoje in postopke za pridobitev spričevala ali potrdila organizacije za načrtovanje, izdelavo, vzdrževanje, za izvajanje sprememb in popravil zrakoplovov, motorjev, propelerjev, delov in opreme zrakoplovov ter o amaterski izdelavi zrakoplovov, zlasti glede strokovne usposobljenosti osebja, prostorov, tehnične opremljenosti in organizacije, pri čemer upošteva tudi ustrezno prilogo k Čikaški konvenciji in ustrezne Skupne letalske predpise (2. točka drugega odstavka 38. člena ZLet),</w:t>
      </w:r>
    </w:p>
    <w:p w14:paraId="5080701A" w14:textId="77777777" w:rsidR="00E71D67" w:rsidRPr="00021129" w:rsidRDefault="00E71D67" w:rsidP="00E71D67">
      <w:pPr>
        <w:rPr>
          <w:rFonts w:eastAsia="Calibri" w:cs="Arial"/>
          <w:sz w:val="20"/>
          <w:szCs w:val="20"/>
        </w:rPr>
      </w:pPr>
      <w:r w:rsidRPr="00021129">
        <w:rPr>
          <w:rFonts w:eastAsia="Calibri" w:cs="Arial"/>
          <w:sz w:val="20"/>
          <w:szCs w:val="20"/>
        </w:rPr>
        <w:t>- zahteve za certifikacijo tipa zrakoplova, postopke za izdajo certifikata tipa oziroma ustreznega potrdila in postopek za priznanje tujega certifikata tipa (sedmi odstavek 39. člena ZLet),</w:t>
      </w:r>
    </w:p>
    <w:p w14:paraId="6A598490" w14:textId="77777777" w:rsidR="00E71D67" w:rsidRPr="00021129" w:rsidRDefault="00E71D67" w:rsidP="00E71D67">
      <w:pPr>
        <w:rPr>
          <w:rFonts w:eastAsia="Calibri" w:cs="Arial"/>
          <w:sz w:val="20"/>
          <w:szCs w:val="20"/>
        </w:rPr>
      </w:pPr>
      <w:r w:rsidRPr="00021129">
        <w:rPr>
          <w:rFonts w:eastAsia="Calibri" w:cs="Arial"/>
          <w:sz w:val="20"/>
          <w:szCs w:val="20"/>
        </w:rPr>
        <w:t>- razvrščanje zrakoplovov in opremo, ki mora biti vgrajena v zrakoplov glede na razvrstitev (tretji odstavek 40. člena ZLet),</w:t>
      </w:r>
    </w:p>
    <w:p w14:paraId="073F7077" w14:textId="77777777" w:rsidR="00E71D67" w:rsidRPr="00021129" w:rsidRDefault="00E71D67" w:rsidP="00E71D67">
      <w:pPr>
        <w:rPr>
          <w:rFonts w:eastAsia="Calibri" w:cs="Arial"/>
          <w:sz w:val="20"/>
          <w:szCs w:val="20"/>
        </w:rPr>
      </w:pPr>
      <w:r w:rsidRPr="00021129">
        <w:rPr>
          <w:rFonts w:eastAsia="Calibri" w:cs="Arial"/>
          <w:sz w:val="20"/>
          <w:szCs w:val="20"/>
        </w:rPr>
        <w:t>- pravila v zvezi z osebjem, natančnejše pogoje in postopke za pridobitev licence, ratinga, pooblastila, potrdila oziroma spričevala, zlasti glede izobrazbe, strokovne usposobljenosti in izkušenj, zdravstvenih zahtev in omejitev ter morebitnih starostnih in drugih zahtev in omejitev (Pogoje in postopke glede zdravstvenih zahtev v soglasju z ministrom, pristojnim za zdravstvo) (peti odstavek 43. člena ZLet),</w:t>
      </w:r>
    </w:p>
    <w:p w14:paraId="27CA4B24" w14:textId="77777777" w:rsidR="00E71D67" w:rsidRPr="00021129" w:rsidRDefault="00E71D67" w:rsidP="00E71D67">
      <w:pPr>
        <w:rPr>
          <w:rFonts w:eastAsia="Calibri" w:cs="Arial"/>
          <w:sz w:val="20"/>
          <w:szCs w:val="20"/>
        </w:rPr>
      </w:pPr>
      <w:r w:rsidRPr="00021129">
        <w:rPr>
          <w:rFonts w:eastAsia="Calibri" w:cs="Arial"/>
          <w:sz w:val="20"/>
          <w:szCs w:val="20"/>
        </w:rPr>
        <w:t>- pogoje in postopke za priznanje tujih licenc (šesti odstavek 43. člena ZLet),</w:t>
      </w:r>
    </w:p>
    <w:p w14:paraId="16B1699D" w14:textId="77777777" w:rsidR="00E71D67" w:rsidRPr="00021129" w:rsidRDefault="00E71D67" w:rsidP="00E71D67">
      <w:pPr>
        <w:rPr>
          <w:rFonts w:eastAsia="Calibri" w:cs="Arial"/>
          <w:sz w:val="20"/>
          <w:szCs w:val="20"/>
        </w:rPr>
      </w:pPr>
      <w:r w:rsidRPr="00021129">
        <w:rPr>
          <w:rFonts w:eastAsia="Calibri" w:cs="Arial"/>
          <w:sz w:val="20"/>
          <w:szCs w:val="20"/>
        </w:rPr>
        <w:t>- zahteve glede sestave posadke, ki mora biti na krovu zrakoplova, glede na usposobljenost in izkušenost osebja, razred, tip in vrsto zrakoplova, izkušnje prevoznika ter vrsto in način izvedbe leta z zrakoplovom (tretji odstavek 44. člena ZLet),</w:t>
      </w:r>
    </w:p>
    <w:p w14:paraId="2F2D7517" w14:textId="77777777" w:rsidR="00E71D67" w:rsidRPr="00021129" w:rsidRDefault="00E71D67" w:rsidP="00E71D67">
      <w:pPr>
        <w:rPr>
          <w:rFonts w:eastAsia="Calibri" w:cs="Arial"/>
          <w:sz w:val="20"/>
          <w:szCs w:val="20"/>
        </w:rPr>
      </w:pPr>
      <w:r w:rsidRPr="00021129">
        <w:rPr>
          <w:rFonts w:eastAsia="Calibri" w:cs="Arial"/>
          <w:sz w:val="20"/>
          <w:szCs w:val="20"/>
        </w:rPr>
        <w:t>- posebnosti glede zdravstvenih pregledov in glede vodenja evidenc o zdravstveni sposobnosti letalskega osebja in drugega strokovnega osebja (v soglasju z ministrom, pristojnim za zdravstvo) (šesti odstavek 51. člena ZLet) in</w:t>
      </w:r>
    </w:p>
    <w:p w14:paraId="7DF1D103" w14:textId="77777777" w:rsidR="00E71D67" w:rsidRPr="00021129" w:rsidRDefault="00E71D67" w:rsidP="00E71D67">
      <w:pPr>
        <w:rPr>
          <w:rFonts w:eastAsia="Calibri" w:cs="Arial"/>
          <w:sz w:val="20"/>
          <w:szCs w:val="20"/>
        </w:rPr>
      </w:pPr>
      <w:r w:rsidRPr="00021129">
        <w:rPr>
          <w:rFonts w:eastAsia="Calibri" w:cs="Arial"/>
          <w:sz w:val="20"/>
          <w:szCs w:val="20"/>
        </w:rPr>
        <w:t>- natančnejše zahteve, način in postopek pridobitve spričevala oziroma dovoljenja za izvajanje dejavnosti za posebne namene (šesti odstavek 77. člena).</w:t>
      </w:r>
    </w:p>
    <w:p w14:paraId="40EC623E" w14:textId="5803D8C6" w:rsidR="00E71D67" w:rsidRPr="00021129" w:rsidRDefault="00E71D67" w:rsidP="00E71D67">
      <w:pPr>
        <w:rPr>
          <w:rFonts w:eastAsia="Calibri" w:cs="Arial"/>
          <w:sz w:val="20"/>
          <w:szCs w:val="20"/>
        </w:rPr>
      </w:pPr>
      <w:r w:rsidRPr="00021129">
        <w:rPr>
          <w:rFonts w:eastAsia="Calibri" w:cs="Arial"/>
          <w:sz w:val="20"/>
          <w:szCs w:val="20"/>
        </w:rPr>
        <w:t>Poleg navedenih je pravna podlaga tudi 21. člen Zakona o Vladi Republike Slovenije (Uradni list RS, št. 24/05 – uradno prečiščeno besedilo, 109/08, 38/10 – ZUKN, 8/12, 21/13, 47/13 – ZDU-1G, 65/14</w:t>
      </w:r>
      <w:r w:rsidR="00832B08">
        <w:rPr>
          <w:rFonts w:eastAsia="Calibri" w:cs="Arial"/>
          <w:sz w:val="20"/>
          <w:szCs w:val="20"/>
        </w:rPr>
        <w:t xml:space="preserve">, </w:t>
      </w:r>
      <w:r w:rsidRPr="00021129">
        <w:rPr>
          <w:rFonts w:eastAsia="Calibri" w:cs="Arial"/>
          <w:sz w:val="20"/>
          <w:szCs w:val="20"/>
        </w:rPr>
        <w:t>55/17</w:t>
      </w:r>
      <w:r w:rsidR="00832B08">
        <w:rPr>
          <w:rFonts w:eastAsia="Calibri" w:cs="Arial"/>
          <w:sz w:val="20"/>
          <w:szCs w:val="20"/>
        </w:rPr>
        <w:t xml:space="preserve"> in 163/22</w:t>
      </w:r>
      <w:r w:rsidRPr="00021129">
        <w:rPr>
          <w:rFonts w:eastAsia="Calibri" w:cs="Arial"/>
          <w:sz w:val="20"/>
          <w:szCs w:val="20"/>
        </w:rPr>
        <w:t>), ki določa, da z uredbo vlada lahko podrobneje ureja in razčlenjuje v zakonu ali v drugem aktu Državnega zbora določena razmerja v skladu z namenom in s kriteriji zakona oziroma drugega predpisa ter da uredbo za uresničevanje pravic in obveznosti državljanov in drugih oseb lahko izda le na podlagi izrecnega pooblastila v zakonu.</w:t>
      </w:r>
    </w:p>
    <w:p w14:paraId="4781ABA1" w14:textId="77777777" w:rsidR="00E71D67" w:rsidRPr="00021129" w:rsidRDefault="00E71D67" w:rsidP="00E71D67">
      <w:pPr>
        <w:rPr>
          <w:rFonts w:eastAsia="Calibri" w:cs="Arial"/>
          <w:sz w:val="20"/>
          <w:szCs w:val="20"/>
        </w:rPr>
      </w:pPr>
    </w:p>
    <w:p w14:paraId="54A227CA" w14:textId="77777777" w:rsidR="00E71D67" w:rsidRPr="00021129" w:rsidRDefault="00E71D67" w:rsidP="00E71D67">
      <w:pPr>
        <w:numPr>
          <w:ilvl w:val="0"/>
          <w:numId w:val="59"/>
        </w:numPr>
        <w:tabs>
          <w:tab w:val="num" w:pos="-360"/>
        </w:tabs>
        <w:ind w:left="0" w:firstLine="0"/>
        <w:rPr>
          <w:rFonts w:eastAsia="Calibri" w:cs="Arial"/>
          <w:b/>
          <w:sz w:val="20"/>
          <w:szCs w:val="20"/>
        </w:rPr>
      </w:pPr>
      <w:r w:rsidRPr="00021129">
        <w:rPr>
          <w:rFonts w:eastAsia="Calibri" w:cs="Arial"/>
          <w:b/>
          <w:sz w:val="20"/>
          <w:szCs w:val="20"/>
        </w:rPr>
        <w:t>Rok za izdajo uredbe, določen z zakonom</w:t>
      </w:r>
    </w:p>
    <w:p w14:paraId="6BDD443A" w14:textId="77777777" w:rsidR="00E71D67" w:rsidRPr="00021129" w:rsidRDefault="00E71D67" w:rsidP="00E71D67">
      <w:pPr>
        <w:rPr>
          <w:rFonts w:eastAsia="Calibri" w:cs="Arial"/>
          <w:sz w:val="20"/>
          <w:szCs w:val="20"/>
        </w:rPr>
      </w:pPr>
    </w:p>
    <w:p w14:paraId="228F48BA" w14:textId="77777777" w:rsidR="00E71D67" w:rsidRPr="00021129" w:rsidRDefault="00E71D67" w:rsidP="00E71D67">
      <w:pPr>
        <w:rPr>
          <w:rFonts w:eastAsia="Calibri" w:cs="Arial"/>
          <w:sz w:val="20"/>
          <w:szCs w:val="20"/>
        </w:rPr>
      </w:pPr>
      <w:r w:rsidRPr="00021129">
        <w:rPr>
          <w:rFonts w:eastAsia="Calibri" w:cs="Arial"/>
          <w:sz w:val="20"/>
          <w:szCs w:val="20"/>
        </w:rPr>
        <w:t xml:space="preserve">Rok za izdajo uredbe z zakonom ni konkretno določen. 19. točka drugega odstavka 201. člena ZLet določa, da se Uredba o jadralnem zmajarstvu in jadralnem padalstvu (Uradni list RS, št. 13/99 in 18/01 – ZLet; </w:t>
      </w:r>
      <w:r w:rsidRPr="00021129">
        <w:rPr>
          <w:rFonts w:cs="Arial"/>
          <w:sz w:val="20"/>
          <w:szCs w:val="20"/>
        </w:rPr>
        <w:t>v nadaljnjem besedilu: Prejšnja uredba) uporablja do uveljavitve predpisov sprejetih, na podlagi določb ZLet.</w:t>
      </w:r>
    </w:p>
    <w:p w14:paraId="6DE5D186" w14:textId="77777777" w:rsidR="00E71D67" w:rsidRPr="00021129" w:rsidRDefault="00E71D67" w:rsidP="00E71D67">
      <w:pPr>
        <w:rPr>
          <w:rFonts w:eastAsia="Calibri" w:cs="Arial"/>
          <w:sz w:val="20"/>
          <w:szCs w:val="20"/>
        </w:rPr>
      </w:pPr>
    </w:p>
    <w:p w14:paraId="24A3E63C" w14:textId="77777777" w:rsidR="00E71D67" w:rsidRPr="00021129" w:rsidRDefault="00E71D67" w:rsidP="00E71D67">
      <w:pPr>
        <w:numPr>
          <w:ilvl w:val="0"/>
          <w:numId w:val="59"/>
        </w:numPr>
        <w:tabs>
          <w:tab w:val="num" w:pos="0"/>
        </w:tabs>
        <w:ind w:left="0" w:firstLine="0"/>
        <w:rPr>
          <w:rFonts w:eastAsia="Calibri" w:cs="Arial"/>
          <w:b/>
          <w:sz w:val="20"/>
          <w:szCs w:val="20"/>
        </w:rPr>
      </w:pPr>
      <w:r w:rsidRPr="00021129">
        <w:rPr>
          <w:rFonts w:eastAsia="Calibri" w:cs="Arial"/>
          <w:b/>
          <w:sz w:val="20"/>
          <w:szCs w:val="20"/>
        </w:rPr>
        <w:t>Splošna obrazložitev predloga uredbe, če je potrebna</w:t>
      </w:r>
    </w:p>
    <w:p w14:paraId="3EC45CA5" w14:textId="77777777" w:rsidR="00E71D67" w:rsidRPr="00021129" w:rsidRDefault="00E71D67" w:rsidP="00E71D67">
      <w:pPr>
        <w:rPr>
          <w:rFonts w:eastAsia="Calibri" w:cs="Arial"/>
          <w:iCs/>
          <w:sz w:val="20"/>
          <w:szCs w:val="20"/>
        </w:rPr>
      </w:pPr>
    </w:p>
    <w:p w14:paraId="0E22FF69" w14:textId="77777777" w:rsidR="00E71D67" w:rsidRPr="00021129" w:rsidRDefault="00E71D67" w:rsidP="00E71D67">
      <w:pPr>
        <w:rPr>
          <w:rFonts w:cs="Arial"/>
          <w:sz w:val="20"/>
          <w:szCs w:val="20"/>
        </w:rPr>
      </w:pPr>
      <w:r w:rsidRPr="00021129">
        <w:rPr>
          <w:rFonts w:cs="Arial"/>
          <w:sz w:val="20"/>
          <w:szCs w:val="20"/>
        </w:rPr>
        <w:t>Predmetna uredba prenavlja prejšnjo uredbo (o jadralnem zmajarstvu in jadralnem padalstvu). Uredba je preimenovana v Uredbo o prostem letenju. Razlog je v poenotenju pravil prostega letenja za vse vrste naprav, ki že obstajajo ali bi se morebiti še pojavile na trgu in ustrezajo definiciji naprave za prosto letenje iz 3. člena te uredbe. Uredba ureja lažje naprave, katerih konstrukcija ali druge letalne spo</w:t>
      </w:r>
      <w:r>
        <w:rPr>
          <w:rFonts w:cs="Arial"/>
          <w:sz w:val="20"/>
          <w:szCs w:val="20"/>
        </w:rPr>
        <w:t>s</w:t>
      </w:r>
      <w:r w:rsidRPr="00021129">
        <w:rPr>
          <w:rFonts w:cs="Arial"/>
          <w:sz w:val="20"/>
          <w:szCs w:val="20"/>
        </w:rPr>
        <w:t>obnosti niso definirane z nobenim mednarodno priznanim standardom ali certifikacijskimi specifikacijami. Gradnja naprav je lahko v domeni organizacij s komercialnimi cilji ali v domeni samograditelja. Glede specifik pa so v uredbi omenjene konkretne vrste teh naprav, kot so jadralna padala ali jadralni zmaji.</w:t>
      </w:r>
    </w:p>
    <w:p w14:paraId="6FAD0DF9" w14:textId="77777777" w:rsidR="00E71D67" w:rsidRPr="00021129" w:rsidRDefault="00E71D67" w:rsidP="00E71D67">
      <w:pPr>
        <w:rPr>
          <w:rFonts w:cs="Arial"/>
          <w:sz w:val="20"/>
          <w:szCs w:val="20"/>
        </w:rPr>
      </w:pPr>
    </w:p>
    <w:p w14:paraId="5CFDF773" w14:textId="77777777" w:rsidR="00E71D67" w:rsidRPr="00021129" w:rsidRDefault="00E71D67" w:rsidP="00E71D67">
      <w:pPr>
        <w:numPr>
          <w:ilvl w:val="0"/>
          <w:numId w:val="59"/>
        </w:numPr>
        <w:tabs>
          <w:tab w:val="num" w:pos="0"/>
        </w:tabs>
        <w:ind w:left="0" w:firstLine="0"/>
        <w:rPr>
          <w:rFonts w:eastAsia="Calibri" w:cs="Arial"/>
          <w:sz w:val="20"/>
          <w:szCs w:val="20"/>
        </w:rPr>
      </w:pPr>
      <w:r w:rsidRPr="00021129">
        <w:rPr>
          <w:rFonts w:eastAsia="Calibri" w:cs="Arial"/>
          <w:b/>
          <w:sz w:val="20"/>
          <w:szCs w:val="20"/>
        </w:rPr>
        <w:t>Predstavitev presoje posledic za posamezna področja, če te niso mogle biti celovito predstavljene</w:t>
      </w:r>
    </w:p>
    <w:p w14:paraId="160AE97F" w14:textId="77777777" w:rsidR="00E71D67" w:rsidRPr="00021129" w:rsidRDefault="00E71D67" w:rsidP="00E71D67">
      <w:pPr>
        <w:rPr>
          <w:rFonts w:eastAsia="Calibri" w:cs="Arial"/>
          <w:sz w:val="20"/>
          <w:szCs w:val="20"/>
        </w:rPr>
      </w:pPr>
    </w:p>
    <w:p w14:paraId="3BAC6422" w14:textId="5176F61B" w:rsidR="00E71D67" w:rsidRPr="00F00475" w:rsidRDefault="00E71D67" w:rsidP="00E71D67">
      <w:pPr>
        <w:rPr>
          <w:rFonts w:eastAsia="Calibri" w:cs="Arial"/>
          <w:sz w:val="20"/>
          <w:szCs w:val="20"/>
        </w:rPr>
      </w:pPr>
      <w:r w:rsidRPr="00F00475">
        <w:rPr>
          <w:rFonts w:eastAsia="Calibri" w:cs="Arial"/>
          <w:sz w:val="20"/>
          <w:szCs w:val="20"/>
        </w:rPr>
        <w:t>Sprejetje uredbe in njeno izvajanje bosta imeli administrativne posledice</w:t>
      </w:r>
      <w:r>
        <w:rPr>
          <w:rFonts w:eastAsia="Calibri" w:cs="Arial"/>
          <w:sz w:val="20"/>
          <w:szCs w:val="20"/>
        </w:rPr>
        <w:t>, finančne posledice</w:t>
      </w:r>
      <w:r w:rsidRPr="00F00475">
        <w:rPr>
          <w:rFonts w:eastAsia="Calibri" w:cs="Arial"/>
          <w:sz w:val="20"/>
          <w:szCs w:val="20"/>
        </w:rPr>
        <w:t xml:space="preserve"> in vpliv na kadrovske </w:t>
      </w:r>
      <w:r>
        <w:rPr>
          <w:rFonts w:eastAsia="Calibri" w:cs="Arial"/>
          <w:sz w:val="20"/>
          <w:szCs w:val="20"/>
        </w:rPr>
        <w:t>vire</w:t>
      </w:r>
      <w:r w:rsidRPr="00F00475">
        <w:rPr>
          <w:rFonts w:eastAsia="Calibri" w:cs="Arial"/>
          <w:sz w:val="20"/>
          <w:szCs w:val="20"/>
        </w:rPr>
        <w:t xml:space="preserve"> agencije. S to uredbo se glede na prejšnjo uredbo širi njen obseg. Kot že zgoraj navedeno se bo za razliko od prejšnje, ki je urejala jadralne zmaje in jadralna padala, uporabljala za vse vrste naprav, ki že obstajajo ali bi se morebiti še pojavile na trgu in ustrezajo definiciji naprave za prosto letenje. Širi se obseg pooblastil agencije in natančneje določajo pogoji za izdajo dovoljenj in pooblastil, kot to določajo 7., 11., 15., 16.,18, 20, 23, 25., 27. in 29. člen te uredbe. Agencija izdaja pooblastila za izvajanje tehničnih pregledov naprav, preverja pogoje in vodi seznam vzletno pristajalnih točk, določa pogoje in izdaja dovoljenja za letenje s tandem napravo, pripravlja program usposabljanja za pilote naprav, imenuje komisijo in izvaja teoretične izpite za pilote naprav, izdaja dovoljenja pilota naprave in pooblastila učitelja letenja z napravo, pilota tandem naprave, priznava tuja dovoljenja in pooblastila, izvaja nad</w:t>
      </w:r>
      <w:r w:rsidR="00333CE5">
        <w:rPr>
          <w:rFonts w:eastAsia="Calibri" w:cs="Arial"/>
          <w:sz w:val="20"/>
          <w:szCs w:val="20"/>
        </w:rPr>
        <w:t>zor nad izvajanjem te uredbe</w:t>
      </w:r>
      <w:r w:rsidRPr="00F00475">
        <w:rPr>
          <w:rFonts w:eastAsia="Calibri" w:cs="Arial"/>
          <w:sz w:val="20"/>
          <w:szCs w:val="20"/>
        </w:rPr>
        <w:t xml:space="preserve">.  Agencija bo tako </w:t>
      </w:r>
      <w:r w:rsidR="00333CE5">
        <w:rPr>
          <w:rFonts w:eastAsia="Calibri" w:cs="Arial"/>
          <w:sz w:val="20"/>
          <w:szCs w:val="20"/>
        </w:rPr>
        <w:t>morala</w:t>
      </w:r>
      <w:r w:rsidRPr="00F00475">
        <w:rPr>
          <w:rFonts w:eastAsia="Calibri" w:cs="Arial"/>
          <w:sz w:val="20"/>
          <w:szCs w:val="20"/>
        </w:rPr>
        <w:t xml:space="preserve"> izvesti administrativne prilagoditve za izvajanje pooblastil in nadzora nad izvajanjem te uredbe, kot ima navedeno tudi vpli</w:t>
      </w:r>
      <w:r w:rsidRPr="00547E2C">
        <w:rPr>
          <w:rFonts w:eastAsia="Calibri" w:cs="Arial"/>
          <w:sz w:val="20"/>
          <w:szCs w:val="20"/>
        </w:rPr>
        <w:t>v na povečanje nalog za</w:t>
      </w:r>
      <w:r>
        <w:rPr>
          <w:rFonts w:eastAsia="Calibri" w:cs="Arial"/>
          <w:sz w:val="20"/>
          <w:szCs w:val="20"/>
        </w:rPr>
        <w:t>poslenih in finančni vpliv v sm</w:t>
      </w:r>
      <w:r w:rsidRPr="00547E2C">
        <w:rPr>
          <w:rFonts w:eastAsia="Calibri" w:cs="Arial"/>
          <w:sz w:val="20"/>
          <w:szCs w:val="20"/>
        </w:rPr>
        <w:t>islu prilagoditve informacijske tehnologije</w:t>
      </w:r>
      <w:r>
        <w:rPr>
          <w:rFonts w:eastAsia="Calibri" w:cs="Arial"/>
          <w:sz w:val="20"/>
          <w:szCs w:val="20"/>
        </w:rPr>
        <w:t xml:space="preserve"> (prilagoditve Empic informacijskega orodja, posodobitve internih priročnikov, nove odobritve, priprava novih licenc, kontrolnih list, postopkov, nadzorov agencije, itd.).</w:t>
      </w:r>
    </w:p>
    <w:p w14:paraId="5F8A52A1" w14:textId="77777777" w:rsidR="00E71D67" w:rsidRPr="00021129" w:rsidRDefault="00E71D67" w:rsidP="00E71D67">
      <w:pPr>
        <w:rPr>
          <w:rFonts w:eastAsia="Calibri" w:cs="Arial"/>
          <w:sz w:val="20"/>
          <w:szCs w:val="20"/>
        </w:rPr>
      </w:pPr>
      <w:r w:rsidRPr="00021129">
        <w:rPr>
          <w:rFonts w:eastAsia="Calibri" w:cs="Arial"/>
          <w:sz w:val="20"/>
          <w:szCs w:val="20"/>
        </w:rPr>
        <w:t xml:space="preserve">Zaradi izvajanja te uredbe so možne administrativne posledice pri drugih organih (policija, občinska redarstva), saj se </w:t>
      </w:r>
      <w:r>
        <w:rPr>
          <w:rFonts w:eastAsia="Calibri" w:cs="Arial"/>
          <w:sz w:val="20"/>
          <w:szCs w:val="20"/>
        </w:rPr>
        <w:t xml:space="preserve">delno </w:t>
      </w:r>
      <w:r w:rsidRPr="00021129">
        <w:rPr>
          <w:rFonts w:eastAsia="Calibri" w:cs="Arial"/>
          <w:sz w:val="20"/>
          <w:szCs w:val="20"/>
        </w:rPr>
        <w:t xml:space="preserve">spreminjajo določbe o pristojnostih. </w:t>
      </w:r>
      <w:r>
        <w:rPr>
          <w:rFonts w:eastAsia="Calibri" w:cs="Arial"/>
          <w:sz w:val="20"/>
          <w:szCs w:val="20"/>
        </w:rPr>
        <w:t xml:space="preserve">Uredba namreč daje občinam možnost, da za izvajanje dela nadzora nad to uredbo pooblastijo občinska redarstva. </w:t>
      </w:r>
    </w:p>
    <w:p w14:paraId="5890C201" w14:textId="77777777" w:rsidR="00E71D67" w:rsidRPr="00021129" w:rsidRDefault="00E71D67" w:rsidP="00E71D67">
      <w:pPr>
        <w:rPr>
          <w:rFonts w:eastAsia="Calibri" w:cs="Arial"/>
          <w:sz w:val="20"/>
          <w:szCs w:val="20"/>
        </w:rPr>
      </w:pPr>
      <w:r w:rsidRPr="00021129">
        <w:rPr>
          <w:rFonts w:eastAsia="Calibri" w:cs="Arial"/>
          <w:sz w:val="20"/>
          <w:szCs w:val="20"/>
        </w:rPr>
        <w:t>Na drugih področjih se ne predvideva posledic.</w:t>
      </w:r>
    </w:p>
    <w:p w14:paraId="446F8032" w14:textId="77777777" w:rsidR="00E71D67" w:rsidRPr="00021129" w:rsidRDefault="00E71D67" w:rsidP="00E71D67">
      <w:pPr>
        <w:rPr>
          <w:rFonts w:eastAsia="Calibri" w:cs="Arial"/>
          <w:sz w:val="20"/>
          <w:szCs w:val="20"/>
        </w:rPr>
      </w:pPr>
    </w:p>
    <w:p w14:paraId="0495E438" w14:textId="77777777" w:rsidR="00E71D67" w:rsidRPr="00021129" w:rsidRDefault="00E71D67" w:rsidP="00E71D67">
      <w:pPr>
        <w:rPr>
          <w:rFonts w:eastAsia="Calibri" w:cs="Arial"/>
          <w:sz w:val="20"/>
          <w:szCs w:val="20"/>
        </w:rPr>
      </w:pPr>
    </w:p>
    <w:p w14:paraId="0560FAF5" w14:textId="77777777" w:rsidR="00E71D67" w:rsidRPr="00021129" w:rsidRDefault="00E71D67" w:rsidP="00E71D67">
      <w:pPr>
        <w:tabs>
          <w:tab w:val="left" w:pos="708"/>
        </w:tabs>
        <w:rPr>
          <w:rFonts w:eastAsia="Calibri" w:cs="Arial"/>
          <w:b/>
          <w:sz w:val="20"/>
          <w:szCs w:val="20"/>
        </w:rPr>
      </w:pPr>
      <w:r w:rsidRPr="00021129">
        <w:rPr>
          <w:rFonts w:eastAsia="Calibri" w:cs="Arial"/>
          <w:b/>
          <w:sz w:val="20"/>
          <w:szCs w:val="20"/>
        </w:rPr>
        <w:t>II. VSEBINSKA OBRAZLOŽITEV PREDLAGANIH REŠITEV</w:t>
      </w:r>
    </w:p>
    <w:p w14:paraId="74884ED6" w14:textId="77777777" w:rsidR="00E71D67" w:rsidRPr="00021129" w:rsidRDefault="00E71D67" w:rsidP="00E71D67">
      <w:pPr>
        <w:rPr>
          <w:rFonts w:eastAsia="Calibri" w:cs="Arial"/>
          <w:sz w:val="20"/>
          <w:szCs w:val="20"/>
        </w:rPr>
      </w:pPr>
    </w:p>
    <w:p w14:paraId="2C454CAC" w14:textId="77777777" w:rsidR="00E71D67" w:rsidRPr="00021129" w:rsidRDefault="00E71D67" w:rsidP="00E71D67">
      <w:pPr>
        <w:rPr>
          <w:rFonts w:cs="Arial"/>
          <w:b/>
          <w:sz w:val="20"/>
          <w:szCs w:val="20"/>
        </w:rPr>
      </w:pPr>
      <w:r w:rsidRPr="00021129">
        <w:rPr>
          <w:rFonts w:cs="Arial"/>
          <w:b/>
          <w:sz w:val="20"/>
          <w:szCs w:val="20"/>
        </w:rPr>
        <w:t>K 1. členu (vsebina)</w:t>
      </w:r>
    </w:p>
    <w:p w14:paraId="799B2FBB" w14:textId="77777777" w:rsidR="00E71D67" w:rsidRPr="00021129" w:rsidRDefault="00E71D67" w:rsidP="00E71D67">
      <w:pPr>
        <w:rPr>
          <w:rFonts w:cs="Arial"/>
          <w:sz w:val="20"/>
          <w:szCs w:val="20"/>
        </w:rPr>
      </w:pPr>
      <w:r w:rsidRPr="00021129">
        <w:rPr>
          <w:rFonts w:cs="Arial"/>
          <w:sz w:val="20"/>
          <w:szCs w:val="20"/>
        </w:rPr>
        <w:t xml:space="preserve">Ta člen določa vsebino, ki jo ureja ta uredba. </w:t>
      </w:r>
    </w:p>
    <w:p w14:paraId="5183238D" w14:textId="77777777" w:rsidR="00E71D67" w:rsidRPr="00021129" w:rsidRDefault="00E71D67" w:rsidP="00E71D67">
      <w:pPr>
        <w:rPr>
          <w:rFonts w:cs="Arial"/>
          <w:sz w:val="20"/>
          <w:szCs w:val="20"/>
        </w:rPr>
      </w:pPr>
      <w:r w:rsidRPr="00021129">
        <w:rPr>
          <w:rFonts w:cs="Arial"/>
          <w:sz w:val="20"/>
          <w:szCs w:val="20"/>
        </w:rPr>
        <w:t xml:space="preserve">Uredba ureja civilne naprave in ne ureja naprav, ki se uporabljajo za državne aktivnosti, kot so definirane v točki (a) tretjega odstavka 2. člena Uredbe (EU) 2018/1139 Evropskega parlamenta in Sveta z dne 4. julija 2018 o skupnih pravilih na področju civilnega letalstva in ustanovitvi Agencije Evropske unije za varnost v letalstvu ter spremembi uredb (ES) št. 2111/2005, (ES) št. 1008/2008, (EU) št. 996/2010, (EU) št. 376/2014 ter direktiv 2014/30/EU in 2014/53/EU Evropskega parlamenta in Sveta ter razveljavitvi uredb (ES) št. 552/2004 in (ES) št. 216/2008 Evropskega parlamenta in Sveta ter Uredbe Sveta (EGS) št. 3922/91. Za državne aktivnosti gre takrat, kadar se zrakoplovi ter njihovi motorji, propelerji, deli, nenameščena oprema in oprema za daljinsko upravljanje zrakoplovov </w:t>
      </w:r>
      <w:r w:rsidRPr="00021129">
        <w:rPr>
          <w:rFonts w:cs="Arial"/>
          <w:i/>
          <w:sz w:val="20"/>
          <w:szCs w:val="20"/>
        </w:rPr>
        <w:t>»uporablja za vojaške, carinske, policijske, iskalne in reševalne ter gasilske dejavnosti ali storitve, dejavnosti ali storitve mejnega nadzora, obalne straže ali podobne dejavnosti ali storitve, ki se pod kontrolo in odgovornostjo države članice v javnem interesu izvajajo s strani ali v imenu organa z javnimi pooblastili«.</w:t>
      </w:r>
    </w:p>
    <w:p w14:paraId="2EF7B390" w14:textId="77777777" w:rsidR="00E71D67" w:rsidRPr="00021129" w:rsidRDefault="00E71D67" w:rsidP="00E71D67">
      <w:pPr>
        <w:rPr>
          <w:rFonts w:cs="Arial"/>
          <w:b/>
          <w:sz w:val="20"/>
          <w:szCs w:val="20"/>
        </w:rPr>
      </w:pPr>
    </w:p>
    <w:p w14:paraId="6FB05EE5" w14:textId="77777777" w:rsidR="00E71D67" w:rsidRPr="00021129" w:rsidRDefault="00E71D67" w:rsidP="00E71D67">
      <w:pPr>
        <w:rPr>
          <w:rFonts w:cs="Arial"/>
          <w:b/>
          <w:sz w:val="20"/>
          <w:szCs w:val="20"/>
        </w:rPr>
      </w:pPr>
      <w:r w:rsidRPr="00021129">
        <w:rPr>
          <w:rFonts w:cs="Arial"/>
          <w:b/>
          <w:sz w:val="20"/>
          <w:szCs w:val="20"/>
        </w:rPr>
        <w:t>K 2. členu (pomen izrazov)</w:t>
      </w:r>
    </w:p>
    <w:p w14:paraId="5C357140" w14:textId="77777777" w:rsidR="00E71D67" w:rsidRPr="00021129" w:rsidRDefault="00E71D67" w:rsidP="00E71D67">
      <w:pPr>
        <w:rPr>
          <w:rFonts w:cs="Arial"/>
          <w:sz w:val="20"/>
          <w:szCs w:val="20"/>
        </w:rPr>
      </w:pPr>
      <w:r w:rsidRPr="00021129">
        <w:rPr>
          <w:rFonts w:cs="Arial"/>
          <w:sz w:val="20"/>
          <w:szCs w:val="20"/>
        </w:rPr>
        <w:t>V tem členu je pojasnjen pomen posameznih izrazov in kratic, ki so uporabljeni v tej uredbi.</w:t>
      </w:r>
    </w:p>
    <w:p w14:paraId="09467A0C" w14:textId="77777777" w:rsidR="00E71D67" w:rsidRPr="00021129" w:rsidRDefault="00E71D67" w:rsidP="00E71D67">
      <w:pPr>
        <w:rPr>
          <w:rFonts w:cs="Arial"/>
          <w:b/>
          <w:sz w:val="20"/>
          <w:szCs w:val="20"/>
        </w:rPr>
      </w:pPr>
    </w:p>
    <w:p w14:paraId="6FC4D102" w14:textId="77777777" w:rsidR="00E71D67" w:rsidRPr="00021129" w:rsidRDefault="00E71D67" w:rsidP="00E71D67">
      <w:pPr>
        <w:rPr>
          <w:rFonts w:cs="Arial"/>
          <w:b/>
          <w:sz w:val="20"/>
          <w:szCs w:val="20"/>
        </w:rPr>
      </w:pPr>
      <w:r w:rsidRPr="00021129">
        <w:rPr>
          <w:rFonts w:cs="Arial"/>
          <w:b/>
          <w:sz w:val="20"/>
          <w:szCs w:val="20"/>
        </w:rPr>
        <w:t>K 3. členu (naprave za prosto letenje)</w:t>
      </w:r>
    </w:p>
    <w:p w14:paraId="6C9331D6" w14:textId="77777777" w:rsidR="00E71D67" w:rsidRPr="00021129" w:rsidRDefault="00E71D67" w:rsidP="00E71D67">
      <w:pPr>
        <w:rPr>
          <w:rFonts w:cs="Arial"/>
          <w:sz w:val="20"/>
          <w:szCs w:val="20"/>
        </w:rPr>
      </w:pPr>
      <w:r w:rsidRPr="00021129">
        <w:rPr>
          <w:rFonts w:cs="Arial"/>
          <w:sz w:val="20"/>
          <w:szCs w:val="20"/>
        </w:rPr>
        <w:t>Navedeni so pogoji, katerim mora ustrezati neka naprava, da se lahko klasificira kot naprava za prosto letenje in se z njo lahko leti po pogojih opredeljenih v tej uredbi. Ključna je največja masa naprave in nekaj dodatnih pogojev, katerimi mora ta naprava ustrezati, da se lahko smatra kot naprava, ki je dejansko zmožna letenja. Omejena je tudi hitrost naprave z namenom omejevanja kinetične energije, ki jo lahko taka naprava doseže. Ker se v uredbi ne želi opredeliti samo na posamezno vrsto naprave, kot npr. padalo ali jadralni zmaj, se uporabi besedo »naprava za prosto letenje«. S tem se zajame širok spekter takih naprav, za katere morda do sedaj ni bilo jasno kam točno spadajo, kot je npr. naprava Swift, ki je nekaj podobnega letalu ali pa zmaju in poleti s pomočjo nog oziroma lastne energije, in bi bila zanj uvrstitev med ultralahke naprave nesmotrna.</w:t>
      </w:r>
    </w:p>
    <w:p w14:paraId="65EBBF2C" w14:textId="77777777" w:rsidR="00E71D67" w:rsidRPr="00021129" w:rsidRDefault="00E71D67" w:rsidP="00E71D67">
      <w:pPr>
        <w:rPr>
          <w:rFonts w:cs="Arial"/>
          <w:b/>
          <w:sz w:val="20"/>
          <w:szCs w:val="20"/>
        </w:rPr>
      </w:pPr>
      <w:r w:rsidRPr="00021129">
        <w:rPr>
          <w:rFonts w:cs="Arial"/>
          <w:sz w:val="20"/>
          <w:szCs w:val="20"/>
        </w:rPr>
        <w:t>S to uredbo in tako definicijo naprave se na področju plovnosti ureja naprave do 70 oziroma 75 kg z reševalnim padalom, v pravilniku o plovnosti zrakoplovov iz priloge I osnovne uredbe, ki je še v pripravi, pa se bo urejalo naprave od te mase navzgor. S tem bo pokrit celoten spekter naprav in zrakoplovov, ki se dejansko uporabljajo v zračnem prostoru RS oziroma jih ureja nacionalna zakonodaja. (t.i. zrakoplovi iz priloge I osnovne uredbe).</w:t>
      </w:r>
    </w:p>
    <w:p w14:paraId="2011F27F" w14:textId="77777777" w:rsidR="00E71D67" w:rsidRPr="00021129" w:rsidRDefault="00E71D67" w:rsidP="00E71D67">
      <w:pPr>
        <w:rPr>
          <w:rFonts w:cs="Arial"/>
          <w:b/>
          <w:sz w:val="20"/>
          <w:szCs w:val="20"/>
        </w:rPr>
      </w:pPr>
    </w:p>
    <w:p w14:paraId="6B90C11C" w14:textId="77777777" w:rsidR="00E71D67" w:rsidRPr="00021129" w:rsidRDefault="00E71D67" w:rsidP="00E71D67">
      <w:pPr>
        <w:rPr>
          <w:rFonts w:cs="Arial"/>
          <w:b/>
          <w:sz w:val="20"/>
          <w:szCs w:val="20"/>
        </w:rPr>
      </w:pPr>
      <w:r w:rsidRPr="00021129">
        <w:rPr>
          <w:rFonts w:cs="Arial"/>
          <w:b/>
          <w:sz w:val="20"/>
          <w:szCs w:val="20"/>
        </w:rPr>
        <w:t>K 4. členu (ustreznost naprave)</w:t>
      </w:r>
    </w:p>
    <w:p w14:paraId="2B4D3A3F" w14:textId="77777777" w:rsidR="00E71D67" w:rsidRPr="00021129" w:rsidRDefault="00E71D67" w:rsidP="00E71D67">
      <w:pPr>
        <w:rPr>
          <w:rFonts w:cs="Arial"/>
          <w:sz w:val="20"/>
          <w:szCs w:val="20"/>
        </w:rPr>
      </w:pPr>
      <w:r w:rsidRPr="00021129">
        <w:rPr>
          <w:rFonts w:cs="Arial"/>
          <w:sz w:val="20"/>
          <w:szCs w:val="20"/>
        </w:rPr>
        <w:t xml:space="preserve">Certificiranje naprav, ki spadajo pod to uredbo oziroma definicijo iz 3. člena te uredbe, ni smotrno, ker ne obstajajo mednarodno priznani standardi niti certifikacijske specifikacije (CS). S takimi standardi ali CS-i bi tudi omejili razvoj novih naprav in nadgrajevanje obstoječih. V prejšnji uredbi je bilo predvideno certificiranje, ki pa se v praksi nikoli ni izvajalo. Odgovornost za varno uporabo naprave za prosto letenje je zato v tej uredbi naloženo proizvajalcu naprave. Ta mora navesti omejitve in pogoje v skladu s katerimi se naprava lahko uporablja ali pa zagotoviti izjavo o skladnosti, z navedbo standarda, po katerem je naprava grajena. </w:t>
      </w:r>
    </w:p>
    <w:p w14:paraId="4CC04C17" w14:textId="77777777" w:rsidR="00E71D67" w:rsidRPr="00021129" w:rsidRDefault="00E71D67" w:rsidP="00E71D67">
      <w:pPr>
        <w:rPr>
          <w:rFonts w:cs="Arial"/>
          <w:b/>
          <w:sz w:val="20"/>
          <w:szCs w:val="20"/>
        </w:rPr>
      </w:pPr>
    </w:p>
    <w:p w14:paraId="0833F9F5" w14:textId="77777777" w:rsidR="00E71D67" w:rsidRPr="00021129" w:rsidRDefault="00E71D67" w:rsidP="00E71D67">
      <w:pPr>
        <w:rPr>
          <w:rFonts w:cs="Arial"/>
          <w:b/>
          <w:sz w:val="20"/>
          <w:szCs w:val="20"/>
        </w:rPr>
      </w:pPr>
      <w:r w:rsidRPr="00021129">
        <w:rPr>
          <w:rFonts w:cs="Arial"/>
          <w:b/>
          <w:sz w:val="20"/>
          <w:szCs w:val="20"/>
        </w:rPr>
        <w:t>K 5. členu (oznaka naprave)</w:t>
      </w:r>
    </w:p>
    <w:p w14:paraId="4D08D92F" w14:textId="77777777" w:rsidR="00E71D67" w:rsidRPr="00021129" w:rsidRDefault="00E71D67" w:rsidP="00E71D67">
      <w:pPr>
        <w:rPr>
          <w:rFonts w:cs="Arial"/>
          <w:sz w:val="20"/>
          <w:szCs w:val="20"/>
        </w:rPr>
      </w:pPr>
      <w:r w:rsidRPr="00021129">
        <w:rPr>
          <w:rFonts w:cs="Arial"/>
          <w:sz w:val="20"/>
          <w:szCs w:val="20"/>
        </w:rPr>
        <w:t>Naprava mora imeti oznako iz katere je razvidno kdo je proizvajalec te naprave, tip naprave in serijska številka. Ta podatek je potreben in predvsem koristen pri preiskovanju dogodkov, katerim je botrovala tehnična okvara, in preprečevanju teh dogodkov na ostalih napravah istega proizvajalca in tipa, saj je napaka morebiti omejena le na določene serijske številke.</w:t>
      </w:r>
    </w:p>
    <w:p w14:paraId="6780CE37" w14:textId="77777777" w:rsidR="00E71D67" w:rsidRPr="00021129" w:rsidRDefault="00E71D67" w:rsidP="00E71D67">
      <w:pPr>
        <w:rPr>
          <w:rFonts w:cs="Arial"/>
          <w:b/>
          <w:sz w:val="20"/>
          <w:szCs w:val="20"/>
        </w:rPr>
      </w:pPr>
    </w:p>
    <w:p w14:paraId="537414A2" w14:textId="77777777" w:rsidR="00E71D67" w:rsidRPr="00021129" w:rsidRDefault="00E71D67" w:rsidP="00E71D67">
      <w:pPr>
        <w:rPr>
          <w:rFonts w:cs="Arial"/>
          <w:b/>
          <w:sz w:val="20"/>
          <w:szCs w:val="20"/>
        </w:rPr>
      </w:pPr>
      <w:r w:rsidRPr="00021129">
        <w:rPr>
          <w:rFonts w:cs="Arial"/>
          <w:b/>
          <w:sz w:val="20"/>
          <w:szCs w:val="20"/>
        </w:rPr>
        <w:t>K 6. členu (primernost naprave za letenje – tehnični pregled)</w:t>
      </w:r>
    </w:p>
    <w:p w14:paraId="27485FF9" w14:textId="77777777" w:rsidR="00E71D67" w:rsidRPr="00021129" w:rsidRDefault="00E71D67" w:rsidP="00E71D67">
      <w:pPr>
        <w:rPr>
          <w:rFonts w:cs="Arial"/>
          <w:sz w:val="20"/>
          <w:szCs w:val="20"/>
        </w:rPr>
      </w:pPr>
      <w:r w:rsidRPr="00021129">
        <w:rPr>
          <w:rFonts w:cs="Arial"/>
          <w:sz w:val="20"/>
          <w:szCs w:val="20"/>
        </w:rPr>
        <w:t xml:space="preserve">Ta člen določa, da je naprava primerna za letenje, če ima opravljen tehnični pregled. </w:t>
      </w:r>
    </w:p>
    <w:p w14:paraId="1E96941F" w14:textId="77777777" w:rsidR="00E71D67" w:rsidRPr="00021129" w:rsidRDefault="00E71D67" w:rsidP="00E71D67">
      <w:pPr>
        <w:rPr>
          <w:rFonts w:cs="Arial"/>
          <w:sz w:val="20"/>
          <w:szCs w:val="20"/>
        </w:rPr>
      </w:pPr>
      <w:r w:rsidRPr="00021129">
        <w:rPr>
          <w:rFonts w:cs="Arial"/>
          <w:sz w:val="20"/>
          <w:szCs w:val="20"/>
        </w:rPr>
        <w:t>Določeno je, kdo lahko opravlja tehnični pregled in pod kakšnimi pogoji. Tehnični pregled lahko opravi pooblaščena oseba iz 7. člena te uredbe, proizvajalec naprave ali od njega pooblaščena oseba, lastnik ali uporabnik naprave. Vzdrževanje je prepuščeno tistemu, ki je za to usposobljen. Lahko je to tudi lastnik naprave, če je to predvidel proizvajalec te naprave oziroma ga je za to proizvajalec usposobil. Naprava se šteje za primerno, če ima opravljen tehnični pregled (kar dokazuje, da je bila naprava vzdrževana v skladu z navodili proizvajalca). Da je bil pregled opravljen, mora uporabnik imeti neko dokazilo oziroma pisno sled. Če proizvajalec ne bi določil nekega minimalnega standarda, se za jadralne zmaje ali jadralna padala, za pregled uporabljata prilogi 1 in 2, ki predpisujeta postopek za jadralna padala in jadralne zmaje. Za druge naprave ni dodatnih zahtev.</w:t>
      </w:r>
    </w:p>
    <w:p w14:paraId="11BD39BD" w14:textId="77777777" w:rsidR="00E71D67" w:rsidRPr="00021129" w:rsidRDefault="00E71D67" w:rsidP="00E71D67">
      <w:pPr>
        <w:rPr>
          <w:rFonts w:cs="Arial"/>
          <w:b/>
          <w:sz w:val="20"/>
          <w:szCs w:val="20"/>
        </w:rPr>
      </w:pPr>
    </w:p>
    <w:p w14:paraId="235CBE49" w14:textId="77777777" w:rsidR="00E71D67" w:rsidRPr="00021129" w:rsidRDefault="00E71D67" w:rsidP="00E71D67">
      <w:pPr>
        <w:rPr>
          <w:rFonts w:cs="Arial"/>
          <w:b/>
          <w:sz w:val="20"/>
          <w:szCs w:val="20"/>
        </w:rPr>
      </w:pPr>
      <w:r w:rsidRPr="00021129">
        <w:rPr>
          <w:rFonts w:cs="Arial"/>
          <w:b/>
          <w:sz w:val="20"/>
          <w:szCs w:val="20"/>
        </w:rPr>
        <w:t>K 7. členu (pooblastilo za izvajanje tehničnih pregledov naprav)</w:t>
      </w:r>
    </w:p>
    <w:p w14:paraId="37FCB9F5" w14:textId="77777777" w:rsidR="00E71D67" w:rsidRPr="00021129" w:rsidRDefault="00E71D67" w:rsidP="00E71D67">
      <w:pPr>
        <w:rPr>
          <w:rFonts w:cs="Arial"/>
          <w:sz w:val="20"/>
          <w:szCs w:val="20"/>
        </w:rPr>
      </w:pPr>
      <w:r w:rsidRPr="00021129">
        <w:rPr>
          <w:rFonts w:cs="Arial"/>
          <w:sz w:val="20"/>
          <w:szCs w:val="20"/>
        </w:rPr>
        <w:t xml:space="preserve">Ta člen določa pogoje, pod katerimi neka oseba dobi dovoljenje agencije za izvajanje tehničnih pregledov naprav. Taka oseba lahko izvaja tehnične preglede drugim lastnikom naprav v komercialne namene. V členu so navedeni pogoji pod katerimi lahko nekdo pridobi status pooblaščene osebe za izvajanje tehničnih pregledov naprav. </w:t>
      </w:r>
    </w:p>
    <w:p w14:paraId="7576B1C2" w14:textId="77777777" w:rsidR="00E71D67" w:rsidRPr="00021129" w:rsidRDefault="00E71D67" w:rsidP="00E71D67">
      <w:pPr>
        <w:rPr>
          <w:rFonts w:cs="Arial"/>
          <w:sz w:val="20"/>
          <w:szCs w:val="20"/>
        </w:rPr>
      </w:pPr>
      <w:r w:rsidRPr="00021129">
        <w:rPr>
          <w:rFonts w:cs="Arial"/>
          <w:sz w:val="20"/>
          <w:szCs w:val="20"/>
        </w:rPr>
        <w:t>Pooblastilo za izvajanje tehničnih pregledov naprav izda agencija. Gre za smiselno nadaljevanje prejšnje ureditve glede postopkov atestiranja, ki so bili v prejšnji uredbi urejeni v 7. členu in so jih lahko izvajale s strani uprave (današnja agencija) pooblaščene osebe. Prav tako je izdaja pooblastila urejena v 4. členu Operativno-tehnične zahteve za izvajanje tehničnih pregledov jadralnih zmajev in jadralnih padal (Uradni list RS, št. 50/15), ki pa z uveljavitvijo te uredbe preneha veljati.</w:t>
      </w:r>
    </w:p>
    <w:p w14:paraId="658E63CC" w14:textId="77777777" w:rsidR="00E71D67" w:rsidRPr="00021129" w:rsidRDefault="00E71D67" w:rsidP="00E71D67">
      <w:pPr>
        <w:rPr>
          <w:rFonts w:cs="Arial"/>
          <w:b/>
          <w:sz w:val="20"/>
          <w:szCs w:val="20"/>
        </w:rPr>
      </w:pPr>
    </w:p>
    <w:p w14:paraId="229780EC" w14:textId="77777777" w:rsidR="00E71D67" w:rsidRPr="00021129" w:rsidRDefault="00E71D67" w:rsidP="00E71D67">
      <w:pPr>
        <w:rPr>
          <w:rFonts w:cs="Arial"/>
          <w:b/>
          <w:sz w:val="20"/>
          <w:szCs w:val="20"/>
        </w:rPr>
      </w:pPr>
      <w:r w:rsidRPr="00021129">
        <w:rPr>
          <w:rFonts w:cs="Arial"/>
          <w:b/>
          <w:sz w:val="20"/>
          <w:szCs w:val="20"/>
        </w:rPr>
        <w:t>K 8. členu (pogoji za uporabo naprave)</w:t>
      </w:r>
    </w:p>
    <w:p w14:paraId="2939A238" w14:textId="77777777" w:rsidR="00E71D67" w:rsidRPr="00021129" w:rsidRDefault="00E71D67" w:rsidP="00E71D67">
      <w:pPr>
        <w:rPr>
          <w:rFonts w:cs="Arial"/>
          <w:sz w:val="20"/>
          <w:szCs w:val="20"/>
        </w:rPr>
      </w:pPr>
      <w:r w:rsidRPr="00021129">
        <w:rPr>
          <w:rFonts w:cs="Arial"/>
          <w:sz w:val="20"/>
          <w:szCs w:val="20"/>
        </w:rPr>
        <w:t>Člen opredeljuje pogoje za uporabo naprave. Naprava se sme uporabljati, če izpolnjuje vse naštete pogoje:</w:t>
      </w:r>
    </w:p>
    <w:p w14:paraId="231118EF" w14:textId="77777777" w:rsidR="00E71D67" w:rsidRPr="00021129" w:rsidRDefault="00E71D67" w:rsidP="00E71D67">
      <w:pPr>
        <w:rPr>
          <w:rFonts w:cs="Arial"/>
          <w:sz w:val="20"/>
          <w:szCs w:val="20"/>
        </w:rPr>
      </w:pPr>
      <w:r w:rsidRPr="00021129">
        <w:rPr>
          <w:rFonts w:cs="Arial"/>
          <w:sz w:val="20"/>
          <w:szCs w:val="20"/>
        </w:rPr>
        <w:t>- je njena ustreznost izkazana z izjavo o skladnosti z navedbo standarda po katerem je izdelana ali ima navedene omejitve in pogoje za uporabo (določbe 4. člena);</w:t>
      </w:r>
    </w:p>
    <w:p w14:paraId="61F65373" w14:textId="77777777" w:rsidR="00E71D67" w:rsidRPr="00021129" w:rsidRDefault="00E71D67" w:rsidP="00E71D67">
      <w:pPr>
        <w:rPr>
          <w:rFonts w:cs="Arial"/>
          <w:sz w:val="20"/>
          <w:szCs w:val="20"/>
        </w:rPr>
      </w:pPr>
      <w:r w:rsidRPr="00021129">
        <w:rPr>
          <w:rFonts w:cs="Arial"/>
          <w:sz w:val="20"/>
          <w:szCs w:val="20"/>
        </w:rPr>
        <w:t>- ima pritrjeno ali natisnjeno oznako z navedbo proizvajalca, tipa naprave in serijske številke naprave (določbe 5. člena);</w:t>
      </w:r>
    </w:p>
    <w:p w14:paraId="41EC5FAF" w14:textId="77777777" w:rsidR="00E71D67" w:rsidRPr="00021129" w:rsidRDefault="00E71D67" w:rsidP="00E71D67">
      <w:pPr>
        <w:rPr>
          <w:rFonts w:cs="Arial"/>
          <w:sz w:val="20"/>
          <w:szCs w:val="20"/>
        </w:rPr>
      </w:pPr>
      <w:r w:rsidRPr="00021129">
        <w:rPr>
          <w:rFonts w:cs="Arial"/>
          <w:sz w:val="20"/>
          <w:szCs w:val="20"/>
        </w:rPr>
        <w:t xml:space="preserve">- je primerna za letenje (ima opravljen tehnični pregled) (določbe 6. člena). </w:t>
      </w:r>
    </w:p>
    <w:p w14:paraId="241F8E8C" w14:textId="77777777" w:rsidR="00E71D67" w:rsidRPr="00021129" w:rsidRDefault="00E71D67" w:rsidP="00E71D67">
      <w:pPr>
        <w:rPr>
          <w:rFonts w:cs="Arial"/>
          <w:b/>
          <w:sz w:val="20"/>
          <w:szCs w:val="20"/>
        </w:rPr>
      </w:pPr>
    </w:p>
    <w:p w14:paraId="69AC5FC2" w14:textId="77777777" w:rsidR="00E71D67" w:rsidRPr="00021129" w:rsidRDefault="00E71D67" w:rsidP="00E71D67">
      <w:pPr>
        <w:rPr>
          <w:rFonts w:cs="Arial"/>
          <w:b/>
          <w:sz w:val="20"/>
          <w:szCs w:val="20"/>
        </w:rPr>
      </w:pPr>
      <w:r w:rsidRPr="00021129">
        <w:rPr>
          <w:rFonts w:cs="Arial"/>
          <w:b/>
          <w:sz w:val="20"/>
          <w:szCs w:val="20"/>
        </w:rPr>
        <w:t>K 9. členu (uporaba in vzdrževanje naprave)</w:t>
      </w:r>
    </w:p>
    <w:p w14:paraId="14E27995" w14:textId="77777777" w:rsidR="00E71D67" w:rsidRPr="00021129" w:rsidRDefault="00E71D67" w:rsidP="00E71D67">
      <w:pPr>
        <w:rPr>
          <w:rFonts w:cs="Arial"/>
          <w:sz w:val="20"/>
          <w:szCs w:val="20"/>
        </w:rPr>
      </w:pPr>
      <w:r w:rsidRPr="00021129">
        <w:rPr>
          <w:rFonts w:cs="Arial"/>
          <w:sz w:val="20"/>
          <w:szCs w:val="20"/>
        </w:rPr>
        <w:t>Bistvo tega člena je, da je vzdrževanje obvezno v skladu z navodili, kar zagotavlja nek minimalen standard tehnične ustreznosti naprave.</w:t>
      </w:r>
    </w:p>
    <w:p w14:paraId="4F5F1661" w14:textId="77777777" w:rsidR="00E71D67" w:rsidRPr="00021129" w:rsidRDefault="00E71D67" w:rsidP="00E71D67">
      <w:pPr>
        <w:rPr>
          <w:rFonts w:cs="Arial"/>
          <w:sz w:val="20"/>
          <w:szCs w:val="20"/>
        </w:rPr>
      </w:pPr>
      <w:r w:rsidRPr="00021129">
        <w:rPr>
          <w:rFonts w:cs="Arial"/>
          <w:sz w:val="20"/>
          <w:szCs w:val="20"/>
        </w:rPr>
        <w:t>S to določbo se dodatno poudari, da samo tehnični pregled v določeni periodi ne zadostuje, če je proizvajalec naprave predvidel še druge vzdrževalne postopke izven periode tehničnih pregledov. Naprava se lahko uporablja samo, če so izpolnjene vse tehnične zahteve proizvajalca in se naprava uporablja v skladu z navodili proizvajalca.</w:t>
      </w:r>
    </w:p>
    <w:p w14:paraId="0DEA6B7F" w14:textId="77777777" w:rsidR="00E71D67" w:rsidRPr="00021129" w:rsidRDefault="00E71D67" w:rsidP="00E71D67">
      <w:pPr>
        <w:rPr>
          <w:rFonts w:cs="Arial"/>
          <w:b/>
          <w:sz w:val="20"/>
          <w:szCs w:val="20"/>
        </w:rPr>
      </w:pPr>
    </w:p>
    <w:p w14:paraId="752A9BF5" w14:textId="77777777" w:rsidR="00E71D67" w:rsidRPr="00021129" w:rsidRDefault="00E71D67" w:rsidP="00E71D67">
      <w:pPr>
        <w:rPr>
          <w:rFonts w:cs="Arial"/>
          <w:b/>
          <w:sz w:val="20"/>
          <w:szCs w:val="20"/>
        </w:rPr>
      </w:pPr>
      <w:r w:rsidRPr="00021129">
        <w:rPr>
          <w:rFonts w:cs="Arial"/>
          <w:b/>
          <w:sz w:val="20"/>
          <w:szCs w:val="20"/>
        </w:rPr>
        <w:t>K 10. členu (namen uporabe naprave)</w:t>
      </w:r>
    </w:p>
    <w:p w14:paraId="7EAE0860" w14:textId="77777777" w:rsidR="00E71D67" w:rsidRPr="00021129" w:rsidRDefault="00E71D67" w:rsidP="00E71D67">
      <w:pPr>
        <w:rPr>
          <w:rFonts w:cs="Arial"/>
          <w:sz w:val="20"/>
          <w:szCs w:val="20"/>
        </w:rPr>
      </w:pPr>
      <w:r w:rsidRPr="00021129">
        <w:rPr>
          <w:rFonts w:cs="Arial"/>
          <w:sz w:val="20"/>
          <w:szCs w:val="20"/>
        </w:rPr>
        <w:t>Naprava se sme uporabljati samo v skladu z namenom uporabe, ki ga je predvidel proizvajalec in ki je predviden v navodilih.</w:t>
      </w:r>
    </w:p>
    <w:p w14:paraId="75844D2C" w14:textId="77777777" w:rsidR="00E71D67" w:rsidRPr="00021129" w:rsidRDefault="00E71D67" w:rsidP="00E71D67">
      <w:pPr>
        <w:rPr>
          <w:rFonts w:cs="Arial"/>
          <w:b/>
          <w:bCs/>
          <w:sz w:val="20"/>
          <w:szCs w:val="20"/>
        </w:rPr>
      </w:pPr>
    </w:p>
    <w:p w14:paraId="6F918C64" w14:textId="77777777" w:rsidR="00E71D67" w:rsidRPr="00021129" w:rsidRDefault="00E71D67" w:rsidP="00E71D67">
      <w:pPr>
        <w:rPr>
          <w:rFonts w:cs="Arial"/>
          <w:b/>
          <w:bCs/>
          <w:sz w:val="20"/>
          <w:szCs w:val="20"/>
        </w:rPr>
      </w:pPr>
      <w:r w:rsidRPr="00021129">
        <w:rPr>
          <w:rFonts w:cs="Arial"/>
          <w:b/>
          <w:bCs/>
          <w:sz w:val="20"/>
          <w:szCs w:val="20"/>
        </w:rPr>
        <w:t>K 11. členu (vzletno pristajalna točka)</w:t>
      </w:r>
    </w:p>
    <w:p w14:paraId="3DC3B876" w14:textId="77777777" w:rsidR="00E71D67" w:rsidRPr="00021129" w:rsidRDefault="00E71D67" w:rsidP="00E71D67">
      <w:pPr>
        <w:rPr>
          <w:rFonts w:cs="Arial"/>
          <w:sz w:val="20"/>
          <w:szCs w:val="20"/>
        </w:rPr>
      </w:pPr>
      <w:r w:rsidRPr="00021129">
        <w:rPr>
          <w:rFonts w:cs="Arial"/>
          <w:sz w:val="20"/>
          <w:szCs w:val="20"/>
        </w:rPr>
        <w:t>Določajo se pogoji, ki jih morajo izpolnjevati vzletno pristajalne točke, pogoji v zvezi z izvajanjem letalskih prireditev in letalskih tekmovanj ter pogoji za vzletanje in pristajanje z napravami izven vzletno pristajalnih točk. Vzletno pristajalna točka je prostor, namenjen vzletanju in/ali pristajanju naprav. Glede na prejšnjo ureditev se daje večji poudarek zagotavljanju informacij za uporabnike, in sicer z navodilom za uporabo vzletno pristajalnih točk in vodenjem ažurnega seznama operativnih vzletno pristajalnih točk s strani agencije. Ureditev gre v smeri razbremenitve nepotrebnih administrativnih postopkov in sledi ureditvi, kot je v ostalih letalskih predpisih, kjer se izpolnjevanje zahtev zagotavlja z deklaracijo oziroma izjavo. Agencija pa navedeno preverja v inšpekcijskih nadzorih. Podrobneje in natančneje se z vidika zagotavljanja varnosti določa pogoje, na podlagi katerih se točko uvrsti na seznam ter vsebina navodil za uporabo vzletno pristajalne točke, katerih povzetek mora biti dostopen na lokaciji vzletno pristajalne točke.</w:t>
      </w:r>
    </w:p>
    <w:p w14:paraId="18886282" w14:textId="77777777" w:rsidR="00E71D67" w:rsidRPr="00021129" w:rsidRDefault="00E71D67" w:rsidP="00E71D67">
      <w:pPr>
        <w:rPr>
          <w:rFonts w:cs="Arial"/>
          <w:i/>
          <w:iCs/>
          <w:sz w:val="20"/>
          <w:szCs w:val="20"/>
        </w:rPr>
      </w:pPr>
      <w:r w:rsidRPr="00021129">
        <w:rPr>
          <w:rFonts w:cs="Arial"/>
          <w:sz w:val="20"/>
          <w:szCs w:val="20"/>
        </w:rPr>
        <w:t xml:space="preserve">Agencija po prejemu izjave odgovorne osebe za upravljanje vzletno pristajalne točke o izpolnjevanju pogojev za vpis na seznam ter prejetih podatkov o vzletno pristajalni točki (ime lokacije, koordinata, kontaktni podatek), predmetno točko vpiše na seznam ter z dopisom o vpisu samo obvesti odgovorno osebo. Aktivnost je na upravljalcu vzletno pristajalne točke, ki mora o statusu te točke agenciji letno poročati, v nasprotnem primeru se točka iz seznama izbriše. Agencija glede izbrisa in vpisa ne izdaja odločb. Točka se ponovno uvrsti na seznam, ko agencija prejme izjavo ter kontaktne podatke. Namen te določbe je v zagotavljanju/letnem preverjanju pogojev s strani upravljalca, ki jih mora izpolnjevati točka ter v vodenju ažurnega seznama operativnih točk. Za vzletanje in pristajanje naprav lahko pilot naprave uporablja </w:t>
      </w:r>
      <w:r w:rsidRPr="00021129">
        <w:rPr>
          <w:rFonts w:cs="Arial"/>
          <w:iCs/>
          <w:sz w:val="20"/>
          <w:szCs w:val="20"/>
        </w:rPr>
        <w:t>tudi letališča in vzletišča, vendar le v skladu z dogovorom obratovalca, ki je v svojem navodilu določil postopke.</w:t>
      </w:r>
    </w:p>
    <w:p w14:paraId="4337CE52" w14:textId="77777777" w:rsidR="00E71D67" w:rsidRPr="00021129" w:rsidRDefault="00E71D67" w:rsidP="00E71D67">
      <w:pPr>
        <w:rPr>
          <w:rFonts w:cs="Arial"/>
          <w:b/>
          <w:bCs/>
          <w:sz w:val="20"/>
          <w:szCs w:val="20"/>
        </w:rPr>
      </w:pPr>
    </w:p>
    <w:p w14:paraId="4EF3095D" w14:textId="77777777" w:rsidR="00E71D67" w:rsidRPr="00021129" w:rsidRDefault="00E71D67" w:rsidP="00E71D67">
      <w:pPr>
        <w:rPr>
          <w:rFonts w:cs="Arial"/>
          <w:b/>
          <w:bCs/>
          <w:sz w:val="20"/>
          <w:szCs w:val="20"/>
        </w:rPr>
      </w:pPr>
      <w:r w:rsidRPr="00021129">
        <w:rPr>
          <w:rFonts w:cs="Arial"/>
          <w:b/>
          <w:bCs/>
          <w:sz w:val="20"/>
          <w:szCs w:val="20"/>
        </w:rPr>
        <w:t>K 12. členu (pravila letenja in omejitve)</w:t>
      </w:r>
    </w:p>
    <w:p w14:paraId="5CBB0C00" w14:textId="77777777" w:rsidR="00E71D67" w:rsidRPr="00021129" w:rsidRDefault="00E71D67" w:rsidP="00E71D67">
      <w:pPr>
        <w:rPr>
          <w:rFonts w:cs="Arial"/>
          <w:bCs/>
          <w:sz w:val="20"/>
          <w:szCs w:val="20"/>
        </w:rPr>
      </w:pPr>
      <w:r w:rsidRPr="00021129">
        <w:rPr>
          <w:rFonts w:cs="Arial"/>
          <w:bCs/>
          <w:sz w:val="20"/>
          <w:szCs w:val="20"/>
        </w:rPr>
        <w:t>Vsebino tega člena je urejal 19. člena prejšnje uredbe. Člen ureja pravila letenja in omejitve, in sicer se mora letenje z napravo v zračnem prostoru Republike Slovenije izvajati v skladu s predpisi o letenju. Poleg splošnih pravil o letenju pa veljajo za letenje z napravo še v tej določbi navedena pravila, izjeme in omejitve.</w:t>
      </w:r>
    </w:p>
    <w:p w14:paraId="0EC84654" w14:textId="77777777" w:rsidR="00E71D67" w:rsidRPr="00021129" w:rsidRDefault="00E71D67" w:rsidP="00E71D67">
      <w:pPr>
        <w:rPr>
          <w:rFonts w:cs="Arial"/>
          <w:bCs/>
          <w:sz w:val="20"/>
          <w:szCs w:val="20"/>
        </w:rPr>
      </w:pPr>
      <w:r w:rsidRPr="00021129">
        <w:rPr>
          <w:rFonts w:cs="Arial"/>
          <w:bCs/>
          <w:sz w:val="20"/>
          <w:szCs w:val="20"/>
        </w:rPr>
        <w:t>Druga točka drugega odstavka določa, da se z napravo lahko leti le v zračnem prostoru razredov »E« in »G«. V posebnih primerih, ko bi bilo treba z napravo za prosto letenje leteti v kontroliranem zračnem prostoru (npr. v primeru letalskih tekmovanj ali letalskih prireditev ali pa v primeru posebnih dogodkov, kot so testiranja in podobno), je to omogočeno pod pogoji določenimi v predpisu, ki ureja letalske prireditve in letalska tekmovanja oziroma ZLet in uredbi EU, ki določa skupna pravila zračnega prometa in operativne določbe v zvezi z navigacijskimi službami in postopki zračnega prometa (SERA). V prejšnji uredbi je bilo letenje naprav v kontroliranem zračnem prostoru urejeno v 20. členu.</w:t>
      </w:r>
    </w:p>
    <w:p w14:paraId="343EAE54" w14:textId="77777777" w:rsidR="00E71D67" w:rsidRPr="00021129" w:rsidRDefault="00E71D67" w:rsidP="00E71D67">
      <w:pPr>
        <w:rPr>
          <w:rFonts w:cs="Arial"/>
          <w:bCs/>
          <w:sz w:val="20"/>
          <w:szCs w:val="20"/>
        </w:rPr>
      </w:pPr>
      <w:r w:rsidRPr="00021129">
        <w:rPr>
          <w:rFonts w:cs="Arial"/>
          <w:bCs/>
          <w:sz w:val="20"/>
          <w:szCs w:val="20"/>
        </w:rPr>
        <w:t>Natančneje se določi pod katerimi pogoji je dovoljeno letenje znotraj območja letališča, na katerem se ne zagotavlja kontrole zračnega prometa (v nadaljnjem besedilu: nekontrolirano letališče). Glede na prejšnjo ureditev in ker cone nekontroliranih letališč niso ustrezno določene, je zato določba spremenjena tako, da bo zagotavljala varen letališki promet na teh letališčih (varen vzlet in pristanek) in s tem ne bo omejeno letenje naprav za prosto letenje v okolici letališč. Z namenom zagotavljanja varnosti se določi, da je dovoljeno letenje z napravo znotraj območja oblike kvadra z dimenzijami 2 km bočno od osi vzletno-pristajalne steze in 3 km vzdolžno od pragov vzletno-pristajalne steze, z višino do 600 m nad referenčno točko nekontroliranega letališča (definicija usklajena z definicijo »cone aerodromskega prometa« v pravilniku, ki ureja letališča), vendar le v primeru, če pilot naprave pridobi soglasje obratovalca letališča.</w:t>
      </w:r>
    </w:p>
    <w:p w14:paraId="63B28DA0" w14:textId="77777777" w:rsidR="00E71D67" w:rsidRPr="00021129" w:rsidRDefault="00E71D67" w:rsidP="00E71D67">
      <w:pPr>
        <w:rPr>
          <w:rFonts w:cs="Arial"/>
          <w:b/>
          <w:bCs/>
          <w:sz w:val="20"/>
          <w:szCs w:val="20"/>
        </w:rPr>
      </w:pPr>
    </w:p>
    <w:p w14:paraId="53F02D68" w14:textId="77777777" w:rsidR="00E71D67" w:rsidRPr="00021129" w:rsidRDefault="00E71D67" w:rsidP="00E71D67">
      <w:pPr>
        <w:rPr>
          <w:rFonts w:cs="Arial"/>
          <w:b/>
          <w:sz w:val="20"/>
          <w:szCs w:val="20"/>
        </w:rPr>
      </w:pPr>
      <w:r w:rsidRPr="00021129">
        <w:rPr>
          <w:rFonts w:cs="Arial"/>
          <w:b/>
          <w:sz w:val="20"/>
          <w:szCs w:val="20"/>
        </w:rPr>
        <w:t>K 13. členu (oprema)</w:t>
      </w:r>
    </w:p>
    <w:p w14:paraId="400AD968" w14:textId="77777777" w:rsidR="00E71D67" w:rsidRPr="00021129" w:rsidRDefault="00E71D67" w:rsidP="00E71D67">
      <w:pPr>
        <w:rPr>
          <w:rFonts w:cs="Arial"/>
          <w:sz w:val="20"/>
          <w:szCs w:val="20"/>
        </w:rPr>
      </w:pPr>
      <w:r w:rsidRPr="00021129">
        <w:rPr>
          <w:rFonts w:cs="Arial"/>
          <w:sz w:val="20"/>
          <w:szCs w:val="20"/>
        </w:rPr>
        <w:t>Vsebino tega člena je urejal 21. člen prejšnje uredbe. Člen je spremenjen v delu uporabe naprave za spremljanje višine. Naprava za spremljanje višine je vsaka programska ali stojna oprema, namensko razvita za prosto letenje, ki meri višino s pomočjo barometra ali GPS sprejemnika.</w:t>
      </w:r>
    </w:p>
    <w:p w14:paraId="7B433076" w14:textId="77777777" w:rsidR="00E71D67" w:rsidRPr="00021129" w:rsidRDefault="00E71D67" w:rsidP="00E71D67">
      <w:pPr>
        <w:rPr>
          <w:rFonts w:cs="Arial"/>
          <w:b/>
          <w:sz w:val="20"/>
          <w:szCs w:val="20"/>
        </w:rPr>
      </w:pPr>
    </w:p>
    <w:p w14:paraId="5BA71C39" w14:textId="77777777" w:rsidR="00E71D67" w:rsidRPr="00021129" w:rsidRDefault="00E71D67" w:rsidP="00E71D67">
      <w:pPr>
        <w:rPr>
          <w:rFonts w:cs="Arial"/>
          <w:b/>
          <w:sz w:val="20"/>
          <w:szCs w:val="20"/>
        </w:rPr>
      </w:pPr>
      <w:r w:rsidRPr="00021129">
        <w:rPr>
          <w:rFonts w:cs="Arial"/>
          <w:b/>
          <w:sz w:val="20"/>
          <w:szCs w:val="20"/>
        </w:rPr>
        <w:t>K 14. členu (letenje v primeru usposabljanja)</w:t>
      </w:r>
    </w:p>
    <w:p w14:paraId="34F28C34" w14:textId="77777777" w:rsidR="00E71D67" w:rsidRPr="00021129" w:rsidRDefault="00E71D67" w:rsidP="00E71D67">
      <w:pPr>
        <w:rPr>
          <w:rFonts w:cs="Arial"/>
          <w:sz w:val="20"/>
          <w:szCs w:val="20"/>
        </w:rPr>
      </w:pPr>
      <w:r w:rsidRPr="00021129">
        <w:rPr>
          <w:rFonts w:cs="Arial"/>
          <w:sz w:val="20"/>
          <w:szCs w:val="20"/>
        </w:rPr>
        <w:t>Člen določa, da mora letenje z napravo v primeru usposabljanja spremljati učitelj letenja, ki mora imeti dovoljenje pilota naprave. Določene so tudi naloge učitelja letenja pri usposabljanju učencev. Vsebino tega člena je urejal 22. člen prejšnje uredbe. Nalog vodje letenja v primeru letalskih tekmovanj ali letalskih prireditev, ki so bile prav tako opredeljene v 22. členu prejšnje uredbe, ta uredba ne ureja, saj je področje letalskih tekmovanj in letalskih prireditev celovito urejeno s Pravilnikom o letalskih prireditvah in letalskih tekmovanjih (Uradni list RS, št. 47/22).</w:t>
      </w:r>
    </w:p>
    <w:p w14:paraId="57F96408" w14:textId="77777777" w:rsidR="00E71D67" w:rsidRPr="00021129" w:rsidRDefault="00E71D67" w:rsidP="00E71D67">
      <w:pPr>
        <w:rPr>
          <w:rFonts w:cs="Arial"/>
          <w:b/>
          <w:sz w:val="20"/>
          <w:szCs w:val="20"/>
        </w:rPr>
      </w:pPr>
    </w:p>
    <w:p w14:paraId="157F6924" w14:textId="77777777" w:rsidR="00E71D67" w:rsidRPr="00021129" w:rsidRDefault="00E71D67" w:rsidP="00E71D67">
      <w:pPr>
        <w:rPr>
          <w:rFonts w:cs="Arial"/>
          <w:b/>
          <w:sz w:val="20"/>
          <w:szCs w:val="20"/>
        </w:rPr>
      </w:pPr>
      <w:r w:rsidRPr="00021129">
        <w:rPr>
          <w:rFonts w:cs="Arial"/>
          <w:b/>
          <w:sz w:val="20"/>
          <w:szCs w:val="20"/>
        </w:rPr>
        <w:t>K 15. členu (letenje s tandem napravo)</w:t>
      </w:r>
    </w:p>
    <w:p w14:paraId="53F14293" w14:textId="77777777" w:rsidR="00E71D67" w:rsidRPr="00021129" w:rsidRDefault="00E71D67" w:rsidP="00E71D67">
      <w:pPr>
        <w:rPr>
          <w:rFonts w:cs="Arial"/>
          <w:sz w:val="20"/>
          <w:szCs w:val="20"/>
        </w:rPr>
      </w:pPr>
      <w:r w:rsidRPr="00021129">
        <w:rPr>
          <w:rFonts w:cs="Arial"/>
          <w:sz w:val="20"/>
          <w:szCs w:val="20"/>
        </w:rPr>
        <w:t>V tem členu se ureja letenje s tandem napravami. Prvi odstavek določa, da mora pri letenju</w:t>
      </w:r>
      <w:r w:rsidRPr="00021129">
        <w:rPr>
          <w:rFonts w:cs="Arial"/>
          <w:sz w:val="20"/>
          <w:szCs w:val="20"/>
          <w:lang w:val="en-GB"/>
        </w:rPr>
        <w:t xml:space="preserve"> s </w:t>
      </w:r>
      <w:r w:rsidRPr="00021129">
        <w:rPr>
          <w:rFonts w:cs="Arial"/>
          <w:sz w:val="20"/>
          <w:szCs w:val="20"/>
        </w:rPr>
        <w:t>tandem napravo pilot naprave sopotnika pripraviti na let in mu podati varnostna navodila pred letom. Navedeno določilo se nanaša na nekomercialno letenje s tandem napravo in je bilo v prejšnji uredbi urejeno v 16. členu. Nadaljnji odstavki (drugi do šesti) pa urejajo izvajanje dejavnosti prevoza potnikov proti plačilu ali katerokoli drugi protivrednosti s tandem jadralnimi padali in tandem jadralnimi zmaji (t.i. komercialno letenje, ki ga je možno izvajati s tandem jadralnimi zmaji in tandem jadralnimi padali). Operator mora za izvajanje komercialne dejavnosti pridobiti dovoljenje agencije.</w:t>
      </w:r>
    </w:p>
    <w:p w14:paraId="6993D997" w14:textId="77777777" w:rsidR="00E71D67" w:rsidRPr="00021129" w:rsidRDefault="00E71D67" w:rsidP="00E71D67">
      <w:pPr>
        <w:rPr>
          <w:rFonts w:cs="Arial"/>
          <w:sz w:val="20"/>
          <w:szCs w:val="20"/>
        </w:rPr>
      </w:pPr>
      <w:r w:rsidRPr="00021129">
        <w:rPr>
          <w:rFonts w:cs="Arial"/>
          <w:sz w:val="20"/>
          <w:szCs w:val="20"/>
        </w:rPr>
        <w:t>Operator mora ves čas izvajanja dejavnosti imeti: operativne postopke in omejitve za zagotavljanje varnega izvajanja tandemskih poletov, usposobljeno in preverjeno osebje, ustrezno, primerno in vzdrževano opremo, zavarovanje potnikov in dokazilo o sklenjeni pogodbi o prevozu potnikov (vozovnico). Pilot tandem jadralnega padala ali pilot tandem jadralnega zmaja pa mora pri izvajanju te komercialne dejavnosti uporabljati operativne postopke in omejitve za zagotavljanje varnega izvajanja tandemskih poletov v vseh fazah poleta, kot jih določi operator. Pilot mora pri tem imeti pri sebi kopijo veljavnega dovoljenja agencije, ki ga operator pridobi za izvajanje komercialne dejavnosti.</w:t>
      </w:r>
    </w:p>
    <w:p w14:paraId="680F6E0A" w14:textId="77777777" w:rsidR="00E71D67" w:rsidRPr="00021129" w:rsidRDefault="00E71D67" w:rsidP="00E71D67">
      <w:pPr>
        <w:rPr>
          <w:rFonts w:cs="Arial"/>
          <w:sz w:val="20"/>
          <w:szCs w:val="20"/>
        </w:rPr>
      </w:pPr>
      <w:r w:rsidRPr="00021129">
        <w:rPr>
          <w:rFonts w:cs="Arial"/>
          <w:sz w:val="20"/>
          <w:szCs w:val="20"/>
        </w:rPr>
        <w:t>Agencija podrobneje določi zahteve za pridobitev dovoljenja (zahteve za operatorja in pilota) v operativno tehnični zahtevi (OTZ).</w:t>
      </w:r>
    </w:p>
    <w:p w14:paraId="32FD5CF6" w14:textId="42D453C4" w:rsidR="00E71D67" w:rsidRPr="00021129" w:rsidRDefault="00E71D67" w:rsidP="00E71D67">
      <w:pPr>
        <w:rPr>
          <w:rFonts w:cs="Arial"/>
          <w:sz w:val="20"/>
          <w:szCs w:val="20"/>
        </w:rPr>
      </w:pPr>
      <w:r w:rsidRPr="00021129">
        <w:rPr>
          <w:rFonts w:cs="Arial"/>
          <w:sz w:val="20"/>
          <w:szCs w:val="20"/>
        </w:rPr>
        <w:t>Komercialno letenje s tandem jadralnimi padali in zmaji se tako na novo ureja v tej uredbi, vključuje tudi zahtevo po zavarovanju. Predhodno se je področje urejalo samo v Operativno-tehnični zahtevi za opravljanje zračnega prevoza potnikov z jadralnimi padali in jadralnimi zmaji (Uradni list RS, št</w:t>
      </w:r>
      <w:r w:rsidRPr="00E71D67">
        <w:rPr>
          <w:rFonts w:cs="Arial"/>
          <w:sz w:val="20"/>
          <w:szCs w:val="20"/>
        </w:rPr>
        <w:t>. 73/12).</w:t>
      </w:r>
      <w:r w:rsidRPr="00021129">
        <w:rPr>
          <w:rFonts w:cs="Arial"/>
          <w:sz w:val="20"/>
          <w:szCs w:val="20"/>
        </w:rPr>
        <w:t xml:space="preserve"> </w:t>
      </w:r>
    </w:p>
    <w:p w14:paraId="3CE40F5A" w14:textId="77777777" w:rsidR="00E71D67" w:rsidRPr="00021129" w:rsidRDefault="00E71D67" w:rsidP="00E71D67">
      <w:pPr>
        <w:rPr>
          <w:rFonts w:cs="Arial"/>
          <w:sz w:val="20"/>
          <w:szCs w:val="20"/>
        </w:rPr>
      </w:pPr>
      <w:r w:rsidRPr="00021129">
        <w:rPr>
          <w:rFonts w:cs="Arial"/>
          <w:sz w:val="20"/>
          <w:szCs w:val="20"/>
        </w:rPr>
        <w:t>Z uvedbo tega člena, se dejansko definira podlaga za operativno tehnično zahtevo (OTZ). Dodatno se določijo tudi kazenske določbe. Glede na to, da s strani zainteresirane javnosti ni bilo predlogov glede spremembe vsebine veljavnega OTZ, niti agencija ni zaznala potrebe po spremembi, bo vsebina OTZ zaenkrat ostala enaka oziroma se bo spremenila, ko bo nastala potreba za to.</w:t>
      </w:r>
    </w:p>
    <w:p w14:paraId="142DBC33" w14:textId="77777777" w:rsidR="00E71D67" w:rsidRPr="00021129" w:rsidRDefault="00E71D67" w:rsidP="00E71D67">
      <w:pPr>
        <w:rPr>
          <w:rFonts w:cs="Arial"/>
          <w:b/>
          <w:sz w:val="20"/>
          <w:szCs w:val="20"/>
        </w:rPr>
      </w:pPr>
    </w:p>
    <w:p w14:paraId="3999B576" w14:textId="77777777" w:rsidR="00E71D67" w:rsidRPr="00021129" w:rsidRDefault="00E71D67" w:rsidP="00E71D67">
      <w:pPr>
        <w:rPr>
          <w:rFonts w:cs="Arial"/>
          <w:b/>
          <w:sz w:val="20"/>
          <w:szCs w:val="20"/>
        </w:rPr>
      </w:pPr>
      <w:r w:rsidRPr="00021129">
        <w:rPr>
          <w:rFonts w:cs="Arial"/>
          <w:b/>
          <w:sz w:val="20"/>
          <w:szCs w:val="20"/>
        </w:rPr>
        <w:t>K 16. členu (pogoji za usposabljanje)</w:t>
      </w:r>
    </w:p>
    <w:p w14:paraId="58D34DE7" w14:textId="77777777" w:rsidR="00E71D67" w:rsidRPr="00021129" w:rsidRDefault="00E71D67" w:rsidP="00E71D67">
      <w:pPr>
        <w:rPr>
          <w:rFonts w:cs="Arial"/>
          <w:sz w:val="20"/>
          <w:szCs w:val="20"/>
        </w:rPr>
      </w:pPr>
      <w:r w:rsidRPr="00021129">
        <w:rPr>
          <w:rFonts w:cs="Arial"/>
          <w:sz w:val="20"/>
          <w:szCs w:val="20"/>
        </w:rPr>
        <w:t xml:space="preserve">Določeni so pogoji za usposabljanje pilotov naprav za prosto letenje, ki so bili v prejšnji uredbi določeni v 24. členu. Pogoji ostajajo enaki, z novo uredbo pa ni več potrebna overitev pisnega soglasja staršev v primeru, da je oseba, ki se usposablja, mlajša od 18 let. </w:t>
      </w:r>
    </w:p>
    <w:p w14:paraId="3D606F2F" w14:textId="77777777" w:rsidR="00E71D67" w:rsidRPr="00021129" w:rsidRDefault="00E71D67" w:rsidP="00E71D67">
      <w:pPr>
        <w:rPr>
          <w:rFonts w:cs="Arial"/>
          <w:sz w:val="20"/>
          <w:szCs w:val="20"/>
        </w:rPr>
      </w:pPr>
      <w:r w:rsidRPr="00021129">
        <w:rPr>
          <w:rFonts w:cs="Arial"/>
          <w:sz w:val="20"/>
          <w:szCs w:val="20"/>
        </w:rPr>
        <w:t>Usposabljanje za pilote naprav se opravlja po programu usposabljanja za posamezne vrste naprav, ki se določijo po postopku, določenem z zakonom, ki ureja letalstvo.</w:t>
      </w:r>
    </w:p>
    <w:p w14:paraId="379636DD" w14:textId="77777777" w:rsidR="00E71D67" w:rsidRPr="00021129" w:rsidRDefault="00E71D67" w:rsidP="00E71D67">
      <w:pPr>
        <w:rPr>
          <w:rFonts w:cs="Arial"/>
          <w:b/>
          <w:sz w:val="20"/>
          <w:szCs w:val="20"/>
        </w:rPr>
      </w:pPr>
    </w:p>
    <w:p w14:paraId="18C39F7E" w14:textId="77777777" w:rsidR="00E71D67" w:rsidRPr="00021129" w:rsidRDefault="00E71D67" w:rsidP="00E71D67">
      <w:pPr>
        <w:rPr>
          <w:rFonts w:cs="Arial"/>
          <w:b/>
          <w:sz w:val="20"/>
          <w:szCs w:val="20"/>
        </w:rPr>
      </w:pPr>
      <w:r w:rsidRPr="00021129">
        <w:rPr>
          <w:rFonts w:cs="Arial"/>
          <w:b/>
          <w:sz w:val="20"/>
          <w:szCs w:val="20"/>
        </w:rPr>
        <w:t>K 17. členu (pravila in pogoji za opravljanje izpita)</w:t>
      </w:r>
    </w:p>
    <w:p w14:paraId="23CA6B22" w14:textId="77777777" w:rsidR="00E71D67" w:rsidRPr="00021129" w:rsidRDefault="00E71D67" w:rsidP="00E71D67">
      <w:pPr>
        <w:rPr>
          <w:rFonts w:cs="Arial"/>
          <w:sz w:val="20"/>
          <w:szCs w:val="20"/>
        </w:rPr>
      </w:pPr>
      <w:r w:rsidRPr="00021129">
        <w:rPr>
          <w:rFonts w:cs="Arial"/>
          <w:sz w:val="20"/>
          <w:szCs w:val="20"/>
        </w:rPr>
        <w:t>Vsebino tega člena je urejal 25. člen prejšnje uredbe. Besedilu je dodana zahteva za predložitev priporočila pred opravljanjem izpita. Pri tem gre za potrditev, da je kandidat opravil tečaj in je usposobljen/kompetenten za opravljanje izpita (to pomeni, da je opravil vse vaje po učnem načrtu na ustreznem nivoju dokazanega znanja oziroma kompetenc), kar potrdi učitelj ustrezne naprave.</w:t>
      </w:r>
    </w:p>
    <w:p w14:paraId="277CC055" w14:textId="77777777" w:rsidR="00E71D67" w:rsidRPr="00021129" w:rsidRDefault="00E71D67" w:rsidP="00E71D67">
      <w:pPr>
        <w:rPr>
          <w:rFonts w:cs="Arial"/>
          <w:sz w:val="20"/>
          <w:szCs w:val="20"/>
        </w:rPr>
      </w:pPr>
      <w:r w:rsidRPr="00021129">
        <w:rPr>
          <w:rFonts w:cs="Arial"/>
          <w:sz w:val="20"/>
          <w:szCs w:val="20"/>
        </w:rPr>
        <w:t>Pred pristopom k (teoretičnem) izpitu to priporočilo ne sme biti starejše od 12 mesecev, kar pomeni, da mora kandidat za izpit v roku 12 mesecev pristopiti k teoretičnemu izpitu. Obdobje, ki je opredeljeno zagotavlja, da kandidat na ustrezni ravni še dokaže osvojeno znanje, ki ga je pridobil na tečaju. V primeru, da kandidat v tem obdobju ne pristopi k teoretičnemu izpitu, mora opraviti osvežitveno usposabljanje pri učitelju letenja z napravo. Po osvežitvenem usposabljanju prične rok 12 mesecev ponovno teči.</w:t>
      </w:r>
    </w:p>
    <w:p w14:paraId="77EB5391" w14:textId="77777777" w:rsidR="00E71D67" w:rsidRPr="00021129" w:rsidRDefault="00E71D67" w:rsidP="00E71D67">
      <w:pPr>
        <w:rPr>
          <w:rFonts w:cs="Arial"/>
          <w:sz w:val="20"/>
          <w:szCs w:val="20"/>
        </w:rPr>
      </w:pPr>
      <w:r w:rsidRPr="00021129">
        <w:rPr>
          <w:rFonts w:cs="Arial"/>
          <w:sz w:val="20"/>
          <w:szCs w:val="20"/>
        </w:rPr>
        <w:t>Ko kandidat uspešno opravi teoretični izpit, mora k praktičnemu delu pristopiti v roku 6 mesecev, sicer mora ponovno opravljati teoretični del izpita.</w:t>
      </w:r>
    </w:p>
    <w:p w14:paraId="19F1E7F3" w14:textId="77777777" w:rsidR="00E71D67" w:rsidRPr="00021129" w:rsidRDefault="00E71D67" w:rsidP="00E71D67">
      <w:pPr>
        <w:rPr>
          <w:rFonts w:cs="Arial"/>
          <w:b/>
          <w:sz w:val="20"/>
          <w:szCs w:val="20"/>
        </w:rPr>
      </w:pPr>
    </w:p>
    <w:p w14:paraId="705C1BEF" w14:textId="77777777" w:rsidR="00E71D67" w:rsidRPr="00021129" w:rsidRDefault="00E71D67" w:rsidP="00E71D67">
      <w:pPr>
        <w:rPr>
          <w:rFonts w:cs="Arial"/>
          <w:b/>
          <w:sz w:val="20"/>
          <w:szCs w:val="20"/>
        </w:rPr>
      </w:pPr>
      <w:r w:rsidRPr="00021129">
        <w:rPr>
          <w:rFonts w:cs="Arial"/>
          <w:b/>
          <w:sz w:val="20"/>
          <w:szCs w:val="20"/>
        </w:rPr>
        <w:t>K 18. členu (izpit pilota naprave)</w:t>
      </w:r>
    </w:p>
    <w:p w14:paraId="18A884AE" w14:textId="77777777" w:rsidR="00E71D67" w:rsidRPr="00021129" w:rsidRDefault="00E71D67" w:rsidP="00E71D67">
      <w:pPr>
        <w:rPr>
          <w:rFonts w:cs="Arial"/>
          <w:sz w:val="20"/>
          <w:szCs w:val="20"/>
        </w:rPr>
      </w:pPr>
      <w:r w:rsidRPr="00021129">
        <w:rPr>
          <w:rFonts w:cs="Arial"/>
          <w:sz w:val="20"/>
          <w:szCs w:val="20"/>
        </w:rPr>
        <w:t xml:space="preserve">Vsebino tega člena je urejal 26. člen prejšnje uredbe. Člen je preoblikovan, pri čemer je določena pravica in dolžnost izpitne komisije do vpogleda v zapise o usposabljanju kandidata. V zvezi s predmeti, sta določeni dve skupini predmetov, in sicer skupni in posebni predmeti. Skupni predmeti so tisti, ki so enaki za vse vrste naprav in tako kandidatu ni potrebno ponovno opravljati istih predmetov z enako vsebino, če želi pridobiti dovoljenje za drugo vrsto naprave. </w:t>
      </w:r>
    </w:p>
    <w:p w14:paraId="13F6CD92" w14:textId="77777777" w:rsidR="00E71D67" w:rsidRPr="00021129" w:rsidRDefault="00E71D67" w:rsidP="00E71D67">
      <w:pPr>
        <w:rPr>
          <w:rFonts w:cs="Arial"/>
          <w:sz w:val="20"/>
          <w:szCs w:val="20"/>
        </w:rPr>
      </w:pPr>
      <w:r w:rsidRPr="00021129">
        <w:rPr>
          <w:rFonts w:cs="Arial"/>
          <w:sz w:val="20"/>
          <w:szCs w:val="20"/>
        </w:rPr>
        <w:t>Posebni predmeti so vezani izključno na posebnosti vrste naprave, zato jih je potrebno opraviti za vsako vrsto naprave posebej. Način in izvajanje izpitov določi agencija z izdajo navodil oziroma podobnega pravnega akta, ki je v pristojnosti agencije.</w:t>
      </w:r>
    </w:p>
    <w:p w14:paraId="7E392304" w14:textId="77777777" w:rsidR="00E71D67" w:rsidRPr="00021129" w:rsidRDefault="00E71D67" w:rsidP="00E71D67">
      <w:pPr>
        <w:rPr>
          <w:rFonts w:cs="Arial"/>
          <w:b/>
          <w:sz w:val="20"/>
          <w:szCs w:val="20"/>
        </w:rPr>
      </w:pPr>
    </w:p>
    <w:p w14:paraId="71014D81" w14:textId="77777777" w:rsidR="00E71D67" w:rsidRPr="00021129" w:rsidRDefault="00E71D67" w:rsidP="00E71D67">
      <w:pPr>
        <w:rPr>
          <w:rFonts w:cs="Arial"/>
          <w:b/>
          <w:sz w:val="20"/>
          <w:szCs w:val="20"/>
        </w:rPr>
      </w:pPr>
      <w:r w:rsidRPr="00021129">
        <w:rPr>
          <w:rFonts w:cs="Arial"/>
          <w:b/>
          <w:sz w:val="20"/>
          <w:szCs w:val="20"/>
        </w:rPr>
        <w:t>K 19. členu (pilot naprave)</w:t>
      </w:r>
    </w:p>
    <w:p w14:paraId="5A075435" w14:textId="77777777" w:rsidR="00E71D67" w:rsidRPr="00021129" w:rsidRDefault="00E71D67" w:rsidP="00E71D67">
      <w:pPr>
        <w:rPr>
          <w:rFonts w:cs="Arial"/>
          <w:sz w:val="20"/>
          <w:szCs w:val="20"/>
        </w:rPr>
      </w:pPr>
      <w:r w:rsidRPr="00021129">
        <w:rPr>
          <w:rFonts w:cs="Arial"/>
          <w:sz w:val="20"/>
          <w:szCs w:val="20"/>
        </w:rPr>
        <w:t>Vsebino tega člena je urejal 27. člen prejšnje uredbe. V tej uredbi ni drugih sprememb, razen da se za pilote teh naprav ne zahteva več izpolnjevanje posebnih zdravstvenih pogojev. Gre namreč za enačenje s športom, kjer posebne zdravstvene zahteve niso predpisane. Glej tudi obrazložitve k 28. členu.</w:t>
      </w:r>
    </w:p>
    <w:p w14:paraId="66366951" w14:textId="77777777" w:rsidR="00E71D67" w:rsidRPr="00021129" w:rsidRDefault="00E71D67" w:rsidP="00E71D67">
      <w:pPr>
        <w:rPr>
          <w:rFonts w:cs="Arial"/>
          <w:b/>
          <w:sz w:val="20"/>
          <w:szCs w:val="20"/>
        </w:rPr>
      </w:pPr>
    </w:p>
    <w:p w14:paraId="50733020" w14:textId="77777777" w:rsidR="00E71D67" w:rsidRPr="00021129" w:rsidRDefault="00E71D67" w:rsidP="00E71D67">
      <w:pPr>
        <w:rPr>
          <w:rFonts w:cs="Arial"/>
          <w:b/>
          <w:sz w:val="20"/>
          <w:szCs w:val="20"/>
        </w:rPr>
      </w:pPr>
      <w:r w:rsidRPr="00021129">
        <w:rPr>
          <w:rFonts w:cs="Arial"/>
          <w:b/>
          <w:sz w:val="20"/>
          <w:szCs w:val="20"/>
        </w:rPr>
        <w:t>K 20. členu (pooblastila - splošno)</w:t>
      </w:r>
    </w:p>
    <w:p w14:paraId="6E0A2472" w14:textId="77777777" w:rsidR="00E71D67" w:rsidRPr="00021129" w:rsidRDefault="00E71D67" w:rsidP="00E71D67">
      <w:pPr>
        <w:rPr>
          <w:rFonts w:cs="Arial"/>
          <w:sz w:val="20"/>
          <w:szCs w:val="20"/>
        </w:rPr>
      </w:pPr>
      <w:r w:rsidRPr="00021129">
        <w:rPr>
          <w:rFonts w:cs="Arial"/>
          <w:sz w:val="20"/>
          <w:szCs w:val="20"/>
        </w:rPr>
        <w:t>Vsebino tega člena je urejal 28. člen prejšnje uredbe. Člen je preoblikovan in vsebuje splošne določbe v zvezi s pooblastili, obdobje veljavnosti priporočila in veljavnosti pooblastila.</w:t>
      </w:r>
    </w:p>
    <w:p w14:paraId="16252E0A" w14:textId="77777777" w:rsidR="00E71D67" w:rsidRPr="00021129" w:rsidRDefault="00E71D67" w:rsidP="00E71D67">
      <w:pPr>
        <w:rPr>
          <w:rFonts w:cs="Arial"/>
          <w:sz w:val="20"/>
          <w:szCs w:val="20"/>
        </w:rPr>
      </w:pPr>
      <w:r w:rsidRPr="00021129">
        <w:rPr>
          <w:rFonts w:cs="Arial"/>
          <w:sz w:val="20"/>
          <w:szCs w:val="20"/>
        </w:rPr>
        <w:t xml:space="preserve">Vsa pooblastila imajo neomejeno veljavnost, s čimer se poudari odgovornost imetnika dovoljenja, da izpolnjuje posebne pogoje za ohranjanje privilegijev posameznega pooblastila (ki so opredeljeni v posebnih določilih v 21. členu te uredbe). Pri tem gre tudi za zmanjšanje administrativnih bremen pri urejanju panoge, ki je povzeta po določbah Uredbe (EU) št. 2020/357 in Uredbe (EU) št. 2020/358, ki ureja pilote jadralnih letal in balonov. </w:t>
      </w:r>
    </w:p>
    <w:p w14:paraId="2B63FC97" w14:textId="77777777" w:rsidR="00E71D67" w:rsidRPr="00021129" w:rsidRDefault="00E71D67" w:rsidP="00E71D67">
      <w:pPr>
        <w:rPr>
          <w:rFonts w:cs="Arial"/>
          <w:sz w:val="20"/>
          <w:szCs w:val="20"/>
        </w:rPr>
      </w:pPr>
      <w:r w:rsidRPr="00021129">
        <w:rPr>
          <w:rFonts w:cs="Arial"/>
          <w:sz w:val="20"/>
          <w:szCs w:val="20"/>
        </w:rPr>
        <w:t>Nadalje člen določa na kakšen način mora pilot hraniti dokazila o izpolnjevanju pogojev za ohranjanje privilegijev pooblastila, kar se bo preverjalo pri izvedbi nadzora pri izvajanju uredbe.</w:t>
      </w:r>
    </w:p>
    <w:p w14:paraId="35DE0738" w14:textId="77777777" w:rsidR="00E71D67" w:rsidRPr="00021129" w:rsidRDefault="00E71D67" w:rsidP="00E71D67">
      <w:pPr>
        <w:rPr>
          <w:rFonts w:cs="Arial"/>
          <w:b/>
          <w:sz w:val="20"/>
          <w:szCs w:val="20"/>
        </w:rPr>
      </w:pPr>
    </w:p>
    <w:p w14:paraId="21C7CB6F" w14:textId="77777777" w:rsidR="00E71D67" w:rsidRPr="00021129" w:rsidRDefault="00E71D67" w:rsidP="00E71D67">
      <w:pPr>
        <w:rPr>
          <w:rFonts w:cs="Arial"/>
          <w:b/>
          <w:sz w:val="20"/>
          <w:szCs w:val="20"/>
        </w:rPr>
      </w:pPr>
      <w:r w:rsidRPr="00021129">
        <w:rPr>
          <w:rFonts w:cs="Arial"/>
          <w:b/>
          <w:sz w:val="20"/>
          <w:szCs w:val="20"/>
        </w:rPr>
        <w:t>K 21. členu (pooblastilo učitelja letenja z napravo)</w:t>
      </w:r>
    </w:p>
    <w:p w14:paraId="08D41DDF" w14:textId="77777777" w:rsidR="00E71D67" w:rsidRPr="00021129" w:rsidRDefault="00E71D67" w:rsidP="00E71D67">
      <w:pPr>
        <w:rPr>
          <w:rFonts w:cs="Arial"/>
          <w:sz w:val="20"/>
          <w:szCs w:val="20"/>
        </w:rPr>
      </w:pPr>
      <w:r w:rsidRPr="00021129">
        <w:rPr>
          <w:rFonts w:cs="Arial"/>
          <w:sz w:val="20"/>
          <w:szCs w:val="20"/>
        </w:rPr>
        <w:t>Vsebino tega člena sta urejala 28. in 29. člen prejšnje uredbe. Člen opredeljuje privilegije, posebne zahteve in ohranjanje privilegijev pooblastila učitelja letenja. Poleg pogojev, ki jih mora kandidat izpolnjevati, so opredeljene tudi kompetence učitelja letenja, ki jih mora pridobiti med usposabljanjem za učitelja letenja in pridobljene kompetence tudi prikazati pred izpitno komisijo.</w:t>
      </w:r>
    </w:p>
    <w:p w14:paraId="4C8A9E7F" w14:textId="77777777" w:rsidR="00E71D67" w:rsidRPr="00021129" w:rsidRDefault="00E71D67" w:rsidP="00E71D67">
      <w:pPr>
        <w:rPr>
          <w:rFonts w:cs="Arial"/>
          <w:sz w:val="20"/>
          <w:szCs w:val="20"/>
        </w:rPr>
      </w:pPr>
      <w:r w:rsidRPr="00021129">
        <w:rPr>
          <w:rFonts w:cs="Arial"/>
          <w:sz w:val="20"/>
          <w:szCs w:val="20"/>
        </w:rPr>
        <w:t>Glede na nov in drugačen koncept je bila zahteva po teoretičnih izpitih izbrisana. Koncept kompetenc učitelja je povzet po Uredbi Komisije (EU) št. 1178/2011 z dne 3. novembra 2011 o tehničnih zahtevah in upravnih postopkih za letalsko osebje v civilnem letalstvu v skladu z Uredbo (ES) št. 216/2008 Evropskega parlamenta in Sveta (UL L št. 311 z dne 25.11.2011, str. 1), zadnjič spremenjeni z Izvedbeno uredbo Komisije (EU) 2021/2227 z dne 14. decembra 2021 o spremembi Uredbe (EU) št. 1178/2011 glede zahtev za operacije v vseh vremenskih razmerah ter za usposabljanje za pridobitev ratinga za instrumentalno letenje in ratinga za tip za helikopterje (UL L št. 448 z dne 15.12.2021, str. 39) (v nadaljnjem besedilu: Uredba 1178/2011/EU), in sicer členu FCL.920, ki opisuje splošen kompetenčni model za učitelje, ki so vključeni v letalstvo.</w:t>
      </w:r>
    </w:p>
    <w:p w14:paraId="7CEF4799" w14:textId="77777777" w:rsidR="00E71D67" w:rsidRPr="00021129" w:rsidRDefault="00E71D67" w:rsidP="00E71D67">
      <w:pPr>
        <w:rPr>
          <w:rFonts w:cs="Arial"/>
          <w:b/>
          <w:sz w:val="20"/>
          <w:szCs w:val="20"/>
        </w:rPr>
      </w:pPr>
    </w:p>
    <w:p w14:paraId="029AB425" w14:textId="77777777" w:rsidR="00E71D67" w:rsidRPr="00021129" w:rsidRDefault="00E71D67" w:rsidP="00E71D67">
      <w:pPr>
        <w:rPr>
          <w:rFonts w:cs="Arial"/>
          <w:b/>
          <w:sz w:val="20"/>
          <w:szCs w:val="20"/>
        </w:rPr>
      </w:pPr>
      <w:r w:rsidRPr="00021129">
        <w:rPr>
          <w:rFonts w:cs="Arial"/>
          <w:b/>
          <w:sz w:val="20"/>
          <w:szCs w:val="20"/>
        </w:rPr>
        <w:t>K 22. členu (pooblastilo pilota tandem naprave)</w:t>
      </w:r>
    </w:p>
    <w:p w14:paraId="03FD90CA" w14:textId="77777777" w:rsidR="00E71D67" w:rsidRPr="00021129" w:rsidRDefault="00E71D67" w:rsidP="00E71D67">
      <w:pPr>
        <w:rPr>
          <w:rFonts w:cs="Arial"/>
          <w:sz w:val="20"/>
          <w:szCs w:val="20"/>
        </w:rPr>
      </w:pPr>
      <w:r w:rsidRPr="00021129">
        <w:rPr>
          <w:rFonts w:cs="Arial"/>
          <w:sz w:val="20"/>
          <w:szCs w:val="20"/>
        </w:rPr>
        <w:t>Vsebino tega člena sta urejala 28. in 29. člen prejšnje uredbe. Člen vsebuje privilegije, posebne zahteve za pridobitev in ohranjanje privilegijev pooblastila tandem pilota letalne naprave. Glede na nov in drugačen koncept je bila zahteva po teoretičnih izpitih izbrisana.</w:t>
      </w:r>
    </w:p>
    <w:p w14:paraId="31A84258" w14:textId="77777777" w:rsidR="00E71D67" w:rsidRPr="00021129" w:rsidRDefault="00E71D67" w:rsidP="00E71D67">
      <w:pPr>
        <w:rPr>
          <w:rFonts w:cs="Arial"/>
          <w:sz w:val="20"/>
          <w:szCs w:val="20"/>
        </w:rPr>
      </w:pPr>
      <w:r w:rsidRPr="00021129">
        <w:rPr>
          <w:rFonts w:cs="Arial"/>
          <w:sz w:val="20"/>
          <w:szCs w:val="20"/>
        </w:rPr>
        <w:t>Poleg pogojev, ki jih mora kandidat izpolniti, so opredeljene tudi kompetence pilota tandema, ki so kompetence, ki jih mora pridobiti med tečajem. Te opisujejo znanja in postopke, ki jih mora kandidat pridobiti za letenje s potnikom, ki predstavlja dodatni dejavnik tveganja. V primeru komercialne dejavnosti je člen potrebno povezati s 15. členom te uredbe, ki podrobneje ureja izvajanje te dejavnosti.</w:t>
      </w:r>
    </w:p>
    <w:p w14:paraId="1F05F3D7" w14:textId="77777777" w:rsidR="00E71D67" w:rsidRPr="00021129" w:rsidRDefault="00E71D67" w:rsidP="00E71D67">
      <w:pPr>
        <w:rPr>
          <w:rFonts w:cs="Arial"/>
          <w:b/>
          <w:sz w:val="20"/>
          <w:szCs w:val="20"/>
        </w:rPr>
      </w:pPr>
    </w:p>
    <w:p w14:paraId="42684D71" w14:textId="77777777" w:rsidR="00E71D67" w:rsidRPr="00021129" w:rsidRDefault="00E71D67" w:rsidP="00E71D67">
      <w:pPr>
        <w:rPr>
          <w:rFonts w:cs="Arial"/>
          <w:b/>
          <w:sz w:val="20"/>
          <w:szCs w:val="20"/>
        </w:rPr>
      </w:pPr>
      <w:r w:rsidRPr="00021129">
        <w:rPr>
          <w:rFonts w:cs="Arial"/>
          <w:b/>
          <w:sz w:val="20"/>
          <w:szCs w:val="20"/>
        </w:rPr>
        <w:t>K 23. členu (izdaja in veljavnost dovoljenja pilota naprave in pooblastil)</w:t>
      </w:r>
    </w:p>
    <w:p w14:paraId="366FD170" w14:textId="77777777" w:rsidR="00E71D67" w:rsidRPr="00021129" w:rsidRDefault="00E71D67" w:rsidP="00E71D67">
      <w:pPr>
        <w:rPr>
          <w:rFonts w:cs="Arial"/>
          <w:sz w:val="20"/>
          <w:szCs w:val="20"/>
        </w:rPr>
      </w:pPr>
      <w:r w:rsidRPr="00021129">
        <w:rPr>
          <w:rFonts w:cs="Arial"/>
          <w:sz w:val="20"/>
          <w:szCs w:val="20"/>
        </w:rPr>
        <w:t>Vsebino tega člena je urejal 30. člen prejšnje uredbe. Člen je preoblikovan in opredeljuje, da kandidat najkasneje v šestih mesecih po opravljenem izpitu oziroma izpolnitvi pogojev poda zahtevo za izdajo dovoljenja ali pooblastila, sicer mora ponovno opravljati celoten sveženj izpitov. Po dosedanjih pogojih je lahko kandidat podal vlogo za izdajo dovoljenja v nekaj letih po opravljenih izpitih, saj časovno ni bilo opredeljeno, medtem ko je bil dvom v kompetentnost upravičen, instrumenta za podajanje dodatnih preveritev pa agencija ni imela.</w:t>
      </w:r>
    </w:p>
    <w:p w14:paraId="7AC28EB3" w14:textId="77777777" w:rsidR="00E71D67" w:rsidRPr="00021129" w:rsidRDefault="00E71D67" w:rsidP="00E71D67">
      <w:pPr>
        <w:rPr>
          <w:rFonts w:cs="Arial"/>
          <w:sz w:val="20"/>
          <w:szCs w:val="20"/>
        </w:rPr>
      </w:pPr>
      <w:r w:rsidRPr="00021129">
        <w:rPr>
          <w:rFonts w:cs="Arial"/>
          <w:sz w:val="20"/>
          <w:szCs w:val="20"/>
        </w:rPr>
        <w:t xml:space="preserve">Sprememba se nanaša tudi na obliko dovoljenja. Navedena so le polja oziroma vsebina, ki je obvezna in ne natančna oblika oziroma obrazec (v prejšnji uredbi je bila oblika natančno določena v prilogi k uredbi). Tak zapis nudi fleksibilnost pri obliki dovoljenja (predvsem zaradi uporabe novih tehnoloških rešitev) in prilagoditvam glede na morebitne spremembe. </w:t>
      </w:r>
    </w:p>
    <w:p w14:paraId="14E96124" w14:textId="77777777" w:rsidR="00E71D67" w:rsidRPr="00021129" w:rsidRDefault="00E71D67" w:rsidP="00E71D67">
      <w:pPr>
        <w:rPr>
          <w:rFonts w:cs="Arial"/>
          <w:sz w:val="20"/>
          <w:szCs w:val="20"/>
        </w:rPr>
      </w:pPr>
      <w:r w:rsidRPr="00021129">
        <w:rPr>
          <w:rFonts w:cs="Arial"/>
          <w:sz w:val="20"/>
          <w:szCs w:val="20"/>
        </w:rPr>
        <w:t>Po tej uredbi se bo izdalo eno dovoljenje (t.i. Dovoljenje o prostem letenju), vrste naprav pa bodo vpisane v posebno rubriko. Na ta način se vzpostavi unificirana oblika dovoljenja in zmanjša administrativne ovire.</w:t>
      </w:r>
    </w:p>
    <w:p w14:paraId="58405C25" w14:textId="77777777" w:rsidR="00E71D67" w:rsidRPr="00021129" w:rsidRDefault="00E71D67" w:rsidP="00E71D67">
      <w:pPr>
        <w:rPr>
          <w:rFonts w:cs="Arial"/>
          <w:b/>
          <w:sz w:val="20"/>
          <w:szCs w:val="20"/>
        </w:rPr>
      </w:pPr>
    </w:p>
    <w:p w14:paraId="381BEEE1" w14:textId="77777777" w:rsidR="00E71D67" w:rsidRPr="00021129" w:rsidRDefault="00E71D67" w:rsidP="00E71D67">
      <w:pPr>
        <w:rPr>
          <w:rFonts w:cs="Arial"/>
          <w:b/>
          <w:sz w:val="20"/>
          <w:szCs w:val="20"/>
        </w:rPr>
      </w:pPr>
      <w:r w:rsidRPr="00021129">
        <w:rPr>
          <w:rFonts w:cs="Arial"/>
          <w:b/>
          <w:sz w:val="20"/>
          <w:szCs w:val="20"/>
        </w:rPr>
        <w:t>K 24. členu (podatki o letenju z napravo)</w:t>
      </w:r>
    </w:p>
    <w:p w14:paraId="22A7F5BF" w14:textId="77777777" w:rsidR="00E71D67" w:rsidRPr="00021129" w:rsidRDefault="00E71D67" w:rsidP="00E71D67">
      <w:pPr>
        <w:rPr>
          <w:rFonts w:cs="Arial"/>
          <w:sz w:val="20"/>
          <w:szCs w:val="20"/>
        </w:rPr>
      </w:pPr>
      <w:r w:rsidRPr="00021129">
        <w:rPr>
          <w:rFonts w:cs="Arial"/>
          <w:sz w:val="20"/>
          <w:szCs w:val="20"/>
        </w:rPr>
        <w:t>Vsebino tega člena je urejal 31. člen prejšnje uredbe. Spremenjen člen natančno opredeljuje vsebino podatkov, ki jih mora pilot hraniti za dokazovanje opravljenega naleta. Zapisovanje letov ni omejeno le na papirnato vodenje naleta (knjižica letenja), saj se upošteva tudi možnost elektronskih knjižic, ki jih piloti uporabljajo za beleženje. V tem primeru, mora izpis vsebovati vsaj v drugem odstavku opredeljene podatke.</w:t>
      </w:r>
    </w:p>
    <w:p w14:paraId="208B6938" w14:textId="77777777" w:rsidR="00E71D67" w:rsidRPr="00021129" w:rsidRDefault="00E71D67" w:rsidP="00E71D67">
      <w:pPr>
        <w:rPr>
          <w:rFonts w:cs="Arial"/>
          <w:b/>
          <w:sz w:val="20"/>
          <w:szCs w:val="20"/>
        </w:rPr>
      </w:pPr>
    </w:p>
    <w:p w14:paraId="1F50521A" w14:textId="77777777" w:rsidR="00E71D67" w:rsidRPr="00021129" w:rsidRDefault="00E71D67" w:rsidP="00E71D67">
      <w:pPr>
        <w:rPr>
          <w:rFonts w:cs="Arial"/>
          <w:b/>
          <w:sz w:val="20"/>
          <w:szCs w:val="20"/>
        </w:rPr>
      </w:pPr>
      <w:r w:rsidRPr="00021129">
        <w:rPr>
          <w:rFonts w:cs="Arial"/>
          <w:b/>
          <w:sz w:val="20"/>
          <w:szCs w:val="20"/>
        </w:rPr>
        <w:t>K 25. členu (usposabljanje kandidatov)</w:t>
      </w:r>
    </w:p>
    <w:p w14:paraId="676A713B" w14:textId="77777777" w:rsidR="00E71D67" w:rsidRPr="00021129" w:rsidRDefault="00E71D67" w:rsidP="00E71D67">
      <w:pPr>
        <w:rPr>
          <w:rFonts w:cs="Arial"/>
          <w:sz w:val="20"/>
          <w:szCs w:val="20"/>
        </w:rPr>
      </w:pPr>
      <w:r w:rsidRPr="00021129">
        <w:rPr>
          <w:rFonts w:cs="Arial"/>
          <w:sz w:val="20"/>
          <w:szCs w:val="20"/>
        </w:rPr>
        <w:t>Vsebino tega člena je urejal 32. člen prejšnje uredbe. Člen je spremenjen na način, da omogoča tako individualnim učiteljem (s.p.) kot pravnim osebam (npr. društvom, gospodarskim družbam ali klubom) izvajanje usposabljanja za pridobitev dovoljenja ali posameznega pooblastila v skladu s to uredbo. V primeru, da usposabljanje izvaja pravna oseba, mora ta določiti odgovorno osebo, ki bo odgovorna za integracijo usposabljanja, sledenje napredku kandidatom in izdajanje priporočil za opravljanje izpitov. V primeru individualnega učitelja vse te funkcije opravlja ista oseba.</w:t>
      </w:r>
    </w:p>
    <w:p w14:paraId="7986D0B4" w14:textId="77777777" w:rsidR="00E71D67" w:rsidRPr="00021129" w:rsidRDefault="00E71D67" w:rsidP="00E71D67">
      <w:pPr>
        <w:rPr>
          <w:rFonts w:cs="Arial"/>
          <w:sz w:val="20"/>
          <w:szCs w:val="20"/>
        </w:rPr>
      </w:pPr>
      <w:r w:rsidRPr="00021129">
        <w:rPr>
          <w:rFonts w:cs="Arial"/>
          <w:sz w:val="20"/>
          <w:szCs w:val="20"/>
        </w:rPr>
        <w:t xml:space="preserve">Za izvajanje usposabljanja se agencijo seznani s prijavo (oz. deklaracijo), kjer se navedejo tečaji, ki jih želi posameznik ali organizacija izvajati. Programi usposabljanja, na podlagi katerih se tečaji izvedejo, se priložijo k prijavi usposabljanja. V primeru, da so programi predpisani, se lahko navede referenčna številka programa. </w:t>
      </w:r>
    </w:p>
    <w:p w14:paraId="4401754A" w14:textId="77777777" w:rsidR="00E71D67" w:rsidRPr="00021129" w:rsidRDefault="00E71D67" w:rsidP="00E71D67">
      <w:pPr>
        <w:rPr>
          <w:rFonts w:cs="Arial"/>
          <w:sz w:val="20"/>
          <w:szCs w:val="20"/>
        </w:rPr>
      </w:pPr>
      <w:r w:rsidRPr="00021129">
        <w:rPr>
          <w:rFonts w:cs="Arial"/>
          <w:sz w:val="20"/>
          <w:szCs w:val="20"/>
        </w:rPr>
        <w:t>Programi usposabljanja se na agenciji ne odobrijo, temveč se z nadzorom preveri le skladnost programov. V primeru, da prihaja do odstopanja z uredbo, se izvajanje tečaja lahko prekine, in sicer do ureditve stanja, kar agencija izvaja z nadzorom.</w:t>
      </w:r>
    </w:p>
    <w:p w14:paraId="06FD60F1" w14:textId="77777777" w:rsidR="00E71D67" w:rsidRPr="00021129" w:rsidRDefault="00E71D67" w:rsidP="00E71D67">
      <w:pPr>
        <w:rPr>
          <w:rFonts w:cs="Arial"/>
          <w:sz w:val="20"/>
          <w:szCs w:val="20"/>
        </w:rPr>
      </w:pPr>
      <w:r w:rsidRPr="00021129">
        <w:rPr>
          <w:rFonts w:cs="Arial"/>
          <w:sz w:val="20"/>
          <w:szCs w:val="20"/>
        </w:rPr>
        <w:t>Shema sistema prijavljenih organizacij je povzeta po Uredbi 1178/2011/EU (poglavja o organizacijah za usposabljanje – DTO, dodana z Uredbo 2018/1119/EU)), ki ureja bolj fleksibilno ureditev splošnega letalstva, kamor spada tudi področje prostega letenja (rekreativno, športno letenje).</w:t>
      </w:r>
    </w:p>
    <w:p w14:paraId="417CB4D9" w14:textId="77777777" w:rsidR="00E71D67" w:rsidRPr="00021129" w:rsidRDefault="00E71D67" w:rsidP="00E71D67">
      <w:pPr>
        <w:rPr>
          <w:rFonts w:cs="Arial"/>
          <w:sz w:val="20"/>
          <w:szCs w:val="20"/>
        </w:rPr>
      </w:pPr>
      <w:r w:rsidRPr="00021129">
        <w:rPr>
          <w:rFonts w:cs="Arial"/>
          <w:sz w:val="20"/>
          <w:szCs w:val="20"/>
        </w:rPr>
        <w:t>Člen določa tudi vsebino dokumentacije, ki jo morajo učitelj ali organizacija voditi za posameznega kandidata.</w:t>
      </w:r>
    </w:p>
    <w:p w14:paraId="6832C49E" w14:textId="77777777" w:rsidR="00E71D67" w:rsidRPr="00021129" w:rsidRDefault="00E71D67" w:rsidP="00E71D67">
      <w:pPr>
        <w:rPr>
          <w:rFonts w:cs="Arial"/>
          <w:b/>
          <w:sz w:val="20"/>
          <w:szCs w:val="20"/>
        </w:rPr>
      </w:pPr>
    </w:p>
    <w:p w14:paraId="7EADCECA" w14:textId="77777777" w:rsidR="00E71D67" w:rsidRPr="00021129" w:rsidRDefault="00E71D67" w:rsidP="00E71D67">
      <w:pPr>
        <w:rPr>
          <w:rFonts w:cs="Arial"/>
          <w:b/>
          <w:sz w:val="20"/>
          <w:szCs w:val="20"/>
        </w:rPr>
      </w:pPr>
      <w:r w:rsidRPr="00021129">
        <w:rPr>
          <w:rFonts w:cs="Arial"/>
          <w:b/>
          <w:sz w:val="20"/>
          <w:szCs w:val="20"/>
        </w:rPr>
        <w:t>K 26. členu (priznavanje tujih dovoljenj)</w:t>
      </w:r>
    </w:p>
    <w:p w14:paraId="6CE32313" w14:textId="77777777" w:rsidR="00E71D67" w:rsidRPr="00021129" w:rsidRDefault="00E71D67" w:rsidP="00E71D67">
      <w:pPr>
        <w:rPr>
          <w:rFonts w:cs="Arial"/>
          <w:sz w:val="20"/>
          <w:szCs w:val="20"/>
        </w:rPr>
      </w:pPr>
      <w:r w:rsidRPr="00021129">
        <w:rPr>
          <w:rFonts w:cs="Arial"/>
          <w:sz w:val="20"/>
          <w:szCs w:val="20"/>
        </w:rPr>
        <w:t xml:space="preserve">Vsebino tega člena je urejal 33. člen prejšnje uredbe. V prvem odstavku se ureja področje letenja tujih imetnikov dovoljenj za pilote jadralni padal in jadralnih zmajev. Za izvajanje privilegijev tujega dovoljenja (poleg pogoja, da je osnovno dovoljenje veljavno) mora pilot izpolnjevati še enega od naslednjih pogojev, in sicer, da ima tuj pilot veljavno IPPI kartico in leti v skladu z njenimi privilegiji ali pa je država vključena na seznam držav, katerih dovoljenje agencija neposredno prizna. Predpostavka, da je država vključena na seznam neposredno priznanih dovoljenj je ta, da ima razvit enakovreden standard licenciranja pilotov, kot je vzpostavljen s to uredbo. </w:t>
      </w:r>
    </w:p>
    <w:p w14:paraId="60C58E4E" w14:textId="6483FB6B" w:rsidR="00E71D67" w:rsidRPr="00021129" w:rsidRDefault="00E71D67" w:rsidP="00E71D67">
      <w:pPr>
        <w:rPr>
          <w:rFonts w:cs="Arial"/>
          <w:sz w:val="20"/>
          <w:szCs w:val="20"/>
        </w:rPr>
      </w:pPr>
      <w:r w:rsidRPr="00021129">
        <w:rPr>
          <w:rFonts w:cs="Arial"/>
          <w:sz w:val="20"/>
          <w:szCs w:val="20"/>
        </w:rPr>
        <w:t xml:space="preserve">Drugi odstavek člena velja izključno za jadralna padala na motorni pogon in jadralne zmaje na motorni pogon. Ti pogoji so smiselno povzeti po tuji ureditvi Republike Irske (dostopno na naslednji spletni strani: </w:t>
      </w:r>
      <w:r w:rsidRPr="00E71D67">
        <w:rPr>
          <w:rFonts w:cs="Arial"/>
          <w:sz w:val="20"/>
          <w:szCs w:val="20"/>
        </w:rPr>
        <w:t>https://www.iaa.ie/docs/default-source/publications/aeronautical-notices/p---personnel-licensing/an-p21-3.pdf?sfvrsn=24ac0df3_6). Glede</w:t>
      </w:r>
      <w:r w:rsidRPr="00021129">
        <w:rPr>
          <w:rFonts w:cs="Arial"/>
          <w:sz w:val="20"/>
          <w:szCs w:val="20"/>
        </w:rPr>
        <w:t xml:space="preserve"> na težko določljive standarde (dokaj nepoznano področje v Sloveniji), je način določitve minimalnih pogojev, kot jih je določila država, kjer se pretežno leti tovrstne naprave, smotrno prevzeti. Poleg tega bo treba aktivnosti tujih pilotov vnaprej napovedati preko aktivnega obrazca na spletni strani CAA. Prav tako lahko agencija v zvezi s tem določi specifične omejitve letenja (npr. prepoved letenja v kontroliranem zračnem prostoru, omejeno letenje v bližini vzletišč in letališč itd.).</w:t>
      </w:r>
    </w:p>
    <w:p w14:paraId="15F130A9" w14:textId="77777777" w:rsidR="00E71D67" w:rsidRPr="00021129" w:rsidRDefault="00E71D67" w:rsidP="00E71D67">
      <w:pPr>
        <w:rPr>
          <w:rFonts w:cs="Arial"/>
          <w:sz w:val="20"/>
          <w:szCs w:val="20"/>
        </w:rPr>
      </w:pPr>
      <w:r w:rsidRPr="00021129">
        <w:rPr>
          <w:rFonts w:cs="Arial"/>
          <w:sz w:val="20"/>
          <w:szCs w:val="20"/>
        </w:rPr>
        <w:t>Tretji odstavek nadalje opredeljuje prepoved letenja z zgoraj omenjenimi napravi, če kateri koli od pogojev ni izpolnjen.</w:t>
      </w:r>
    </w:p>
    <w:p w14:paraId="60E49391" w14:textId="77777777" w:rsidR="00E71D67" w:rsidRPr="00021129" w:rsidRDefault="00E71D67" w:rsidP="00E71D67">
      <w:pPr>
        <w:rPr>
          <w:rFonts w:cs="Arial"/>
          <w:sz w:val="20"/>
          <w:szCs w:val="20"/>
        </w:rPr>
      </w:pPr>
      <w:r w:rsidRPr="00021129">
        <w:rPr>
          <w:rFonts w:cs="Arial"/>
          <w:sz w:val="20"/>
          <w:szCs w:val="20"/>
        </w:rPr>
        <w:t>Četrti odstavek je namenjen ureditvi vsem ostalim napravam, ki bi lahko letele v Republiki Sloveniji, vendar standardi niso poznani oziroma ne obstajajo (glede na široko opredelitev definicije naprave). Možnost, da tovrstne naprave v slovenskem zračnem prostoru letijo, obstaja le ob predhodni dovolitvi agencije. To pomeni, da ima agencija diskrecijo pri obravnavni individualnih primerov, pri čemer se predvsem ugotavlja varnost letenja s tovrstnimi napravami. Glede na napredek letalstva so tu mišljene tudi naprave na reaktivni pogon, vodik, eksperimentalne naprave ipd.</w:t>
      </w:r>
    </w:p>
    <w:p w14:paraId="3BFE0927" w14:textId="77777777" w:rsidR="00E71D67" w:rsidRPr="00021129" w:rsidRDefault="00E71D67" w:rsidP="00E71D67">
      <w:pPr>
        <w:rPr>
          <w:rFonts w:cs="Arial"/>
          <w:sz w:val="20"/>
          <w:szCs w:val="20"/>
        </w:rPr>
      </w:pPr>
      <w:r w:rsidRPr="00021129">
        <w:rPr>
          <w:rFonts w:cs="Arial"/>
          <w:sz w:val="20"/>
          <w:szCs w:val="20"/>
        </w:rPr>
        <w:t>V petem in šestem odstavku je določeno, da lahko učitelji letenja oziroma organizacije za usposabljanje iz tujine poučujejo letenje v Republiki Sloveniji pod pogojem, da pri agenciji pridobijo posebno soglasje. Pogoje za izdajo soglasja določi agencija. Prav tako mora tuj operator pridobiti dovoljenje agencije za izvajanje dejavnosti prevoza potnikov proti plačilu ali drugi protivrednosti, v skladu s 15. členom te uredbe.</w:t>
      </w:r>
    </w:p>
    <w:p w14:paraId="1BB1F117" w14:textId="77777777" w:rsidR="00E71D67" w:rsidRPr="00021129" w:rsidRDefault="00E71D67" w:rsidP="00E71D67">
      <w:pPr>
        <w:rPr>
          <w:rFonts w:cs="Arial"/>
          <w:sz w:val="20"/>
          <w:szCs w:val="20"/>
        </w:rPr>
      </w:pPr>
      <w:r w:rsidRPr="00021129">
        <w:rPr>
          <w:rFonts w:cs="Arial"/>
          <w:sz w:val="20"/>
          <w:szCs w:val="20"/>
        </w:rPr>
        <w:t>Sedmi in osmi odstavek določata, da morajo imeti piloti, ki so imetniki tujih dovoljenj, ta dovoljenja pri uporabi naprave pri sebi in jih na zahtevo nadzornega organa predložiti. Prav tako morajo imeti pri sebi soglasja agencije tudi učitelji letenja oziroma organizacije za usposabljanje iz tujine pri izvajanju usposabljanja in jih morajo na zahtevo predložiti.</w:t>
      </w:r>
    </w:p>
    <w:p w14:paraId="147AC39E" w14:textId="77777777" w:rsidR="00E71D67" w:rsidRPr="00021129" w:rsidRDefault="00E71D67" w:rsidP="00E71D67">
      <w:pPr>
        <w:rPr>
          <w:rFonts w:cs="Arial"/>
          <w:b/>
          <w:sz w:val="20"/>
          <w:szCs w:val="20"/>
        </w:rPr>
      </w:pPr>
    </w:p>
    <w:p w14:paraId="44AF4A15" w14:textId="77777777" w:rsidR="00E71D67" w:rsidRPr="00021129" w:rsidRDefault="00E71D67" w:rsidP="00E71D67">
      <w:pPr>
        <w:rPr>
          <w:rFonts w:cs="Arial"/>
          <w:b/>
          <w:sz w:val="20"/>
          <w:szCs w:val="20"/>
        </w:rPr>
      </w:pPr>
      <w:r w:rsidRPr="00021129">
        <w:rPr>
          <w:rFonts w:cs="Arial"/>
          <w:b/>
          <w:sz w:val="20"/>
          <w:szCs w:val="20"/>
        </w:rPr>
        <w:t>K 27. členu (zamenjava tujih dovoljenj in pooblastil)</w:t>
      </w:r>
    </w:p>
    <w:p w14:paraId="13B9DEA0" w14:textId="77777777" w:rsidR="00E71D67" w:rsidRPr="00021129" w:rsidRDefault="00E71D67" w:rsidP="00E71D67">
      <w:pPr>
        <w:rPr>
          <w:rFonts w:cs="Arial"/>
          <w:sz w:val="20"/>
          <w:szCs w:val="20"/>
        </w:rPr>
      </w:pPr>
      <w:r w:rsidRPr="00021129">
        <w:rPr>
          <w:rFonts w:cs="Arial"/>
          <w:sz w:val="20"/>
          <w:szCs w:val="20"/>
        </w:rPr>
        <w:t>Vsebino tega člena je deloma urejal tretji odstavek 33. člena prejšnje uredbe. Člen ureja možnost priznanja in izdaje enakovrednega dovoljenja oziroma pooblastila, ki je bil pridobljen v tujini. Pri tem se v obeh primerih prizna tečaj usposabljanja in pridobljene izkušnje, zato je potrebno tako v primeru dovoljenja kot ustreznega pooblastila dokazati kompetentnost v skladu to uredbo izpitni komisiji ter opraviti dodatne izpite, kot je v primeru dovoljenja za prosto letenje predmet letalski predpisi. Vsekakor pa je pogoj za pridobitev privilegijev v skladu s to uredbo veljavnost privilegijev, ki jih je izdala tuja država.</w:t>
      </w:r>
    </w:p>
    <w:p w14:paraId="5C9E4F2E" w14:textId="77777777" w:rsidR="00E71D67" w:rsidRPr="00021129" w:rsidRDefault="00E71D67" w:rsidP="00E71D67">
      <w:pPr>
        <w:rPr>
          <w:rFonts w:cs="Arial"/>
          <w:b/>
          <w:sz w:val="20"/>
          <w:szCs w:val="20"/>
        </w:rPr>
      </w:pPr>
    </w:p>
    <w:p w14:paraId="4050743F" w14:textId="77777777" w:rsidR="00E71D67" w:rsidRPr="00021129" w:rsidRDefault="00E71D67" w:rsidP="00E71D67">
      <w:pPr>
        <w:rPr>
          <w:rFonts w:cs="Arial"/>
          <w:b/>
          <w:sz w:val="20"/>
          <w:szCs w:val="20"/>
        </w:rPr>
      </w:pPr>
      <w:r w:rsidRPr="00021129">
        <w:rPr>
          <w:rFonts w:cs="Arial"/>
          <w:b/>
          <w:sz w:val="20"/>
          <w:szCs w:val="20"/>
        </w:rPr>
        <w:t>K 28. členu (zdravstvene zahteve)</w:t>
      </w:r>
    </w:p>
    <w:p w14:paraId="69887B3D" w14:textId="77777777" w:rsidR="00E71D67" w:rsidRPr="00021129" w:rsidRDefault="00E71D67" w:rsidP="00E71D67">
      <w:pPr>
        <w:rPr>
          <w:rFonts w:cs="Arial"/>
          <w:sz w:val="20"/>
          <w:szCs w:val="20"/>
        </w:rPr>
      </w:pPr>
      <w:r w:rsidRPr="00021129">
        <w:rPr>
          <w:rFonts w:cs="Arial"/>
          <w:sz w:val="20"/>
          <w:szCs w:val="20"/>
        </w:rPr>
        <w:t>Vsebino tega člena je urejal 34. člen prejšnje uredbe. Vsebinski popravki člena so vezani predvsem na določitev zdravstvenih predpisov, ki jih morajo piloti izpolnjevati in temeljijo na dveh standardih, in sicer na standardu pregleda zdravniškega spričevala za voznike motornih vozil ali standardu letalske medicine, ki je opredeljena v Prilogi IV del MED Uredbe 1178/2011/EU.</w:t>
      </w:r>
    </w:p>
    <w:p w14:paraId="33ECB1A5" w14:textId="77777777" w:rsidR="00E71D67" w:rsidRPr="00021129" w:rsidRDefault="00E71D67" w:rsidP="00E71D67">
      <w:pPr>
        <w:rPr>
          <w:rFonts w:cs="Arial"/>
          <w:sz w:val="20"/>
          <w:szCs w:val="20"/>
        </w:rPr>
      </w:pPr>
      <w:r w:rsidRPr="00021129">
        <w:rPr>
          <w:rFonts w:cs="Arial"/>
          <w:sz w:val="20"/>
          <w:szCs w:val="20"/>
        </w:rPr>
        <w:t>Zdravniško spričevalo je zahtevano za kandidate, ki pristopijo k usposabljanju za pridobitev dovoljenja in za pilote tandem naprav, ki prevažajo potnike, medtem ko za pilote, ki so že imetniki dovoljenja periodično preverjanje zdravstvenih pogojev ni zahtevano. Pri slednjih gre za ureditev, ki temelji na načelih prostega letenja (športno letenje, naprave, pri katerih tretje osebe niso tako ogrožene, kot pri drugih letalskih panogah) in pilotovi oceni tveganja za izvajanje letenja ter drugih zdravstvenih omejitvah, ki jih določajo predvsem osebni zdravniki.</w:t>
      </w:r>
    </w:p>
    <w:p w14:paraId="1A67E2A8" w14:textId="77777777" w:rsidR="00E71D67" w:rsidRPr="00021129" w:rsidRDefault="00E71D67" w:rsidP="00E71D67">
      <w:pPr>
        <w:rPr>
          <w:rFonts w:cs="Arial"/>
          <w:b/>
          <w:sz w:val="20"/>
          <w:szCs w:val="20"/>
        </w:rPr>
      </w:pPr>
    </w:p>
    <w:p w14:paraId="1E6F0719" w14:textId="77777777" w:rsidR="00E71D67" w:rsidRPr="00021129" w:rsidRDefault="00E71D67" w:rsidP="00E71D67">
      <w:pPr>
        <w:rPr>
          <w:rFonts w:cs="Arial"/>
          <w:b/>
          <w:sz w:val="20"/>
          <w:szCs w:val="20"/>
        </w:rPr>
      </w:pPr>
      <w:r w:rsidRPr="00021129">
        <w:rPr>
          <w:rFonts w:cs="Arial"/>
          <w:b/>
          <w:sz w:val="20"/>
          <w:szCs w:val="20"/>
        </w:rPr>
        <w:t>K 29. členu (nadzor)</w:t>
      </w:r>
    </w:p>
    <w:p w14:paraId="2470092C" w14:textId="77777777" w:rsidR="00E71D67" w:rsidRPr="00021129" w:rsidRDefault="00E71D67" w:rsidP="00E71D67">
      <w:pPr>
        <w:rPr>
          <w:rFonts w:cs="Arial"/>
          <w:sz w:val="20"/>
          <w:szCs w:val="20"/>
        </w:rPr>
      </w:pPr>
      <w:r w:rsidRPr="00021129">
        <w:rPr>
          <w:rFonts w:cs="Arial"/>
          <w:sz w:val="20"/>
          <w:szCs w:val="20"/>
        </w:rPr>
        <w:t>Pristojni organ za nadzor po tej uredbi je Javna agencija za civilno letalstvo Republike Slovenije (v nadaljnjem besedilu: agencija).</w:t>
      </w:r>
    </w:p>
    <w:p w14:paraId="791CB493" w14:textId="77777777" w:rsidR="00E71D67" w:rsidRPr="00021129" w:rsidRDefault="00E71D67" w:rsidP="00E71D67">
      <w:pPr>
        <w:rPr>
          <w:rFonts w:cs="Arial"/>
          <w:sz w:val="20"/>
          <w:szCs w:val="20"/>
        </w:rPr>
      </w:pPr>
      <w:r w:rsidRPr="00021129">
        <w:rPr>
          <w:rFonts w:cs="Arial"/>
          <w:sz w:val="20"/>
          <w:szCs w:val="20"/>
        </w:rPr>
        <w:t xml:space="preserve">Posamezna opravila v zvezi z izvajanjem tehničnih pregledov lahko opravljajo fizične ali pravne osebe, ki izpolnjujejo pogoje iz 8. člena te uredbe in so za obseg nalog ustrezno usposobljene (pooblaščene osebe). </w:t>
      </w:r>
    </w:p>
    <w:p w14:paraId="5D485234" w14:textId="77777777" w:rsidR="00E71D67" w:rsidRPr="00021129" w:rsidRDefault="00E71D67" w:rsidP="00E71D67">
      <w:pPr>
        <w:rPr>
          <w:rFonts w:cs="Arial"/>
          <w:sz w:val="20"/>
          <w:szCs w:val="20"/>
        </w:rPr>
      </w:pPr>
      <w:r w:rsidRPr="00021129">
        <w:rPr>
          <w:rFonts w:cs="Arial"/>
          <w:sz w:val="20"/>
          <w:szCs w:val="20"/>
        </w:rPr>
        <w:t>Del nadzora nad izvajanjem določb te uredbe in ugotavljanje prekrškov pa poleg agencije opravljajo tudi policisti, in sicer iz razlogov varovanja življenja, osebne varnosti in premoženja ljudi. Policisti lahko zato preverijo dovoljenje pilota naprave, tuje dovoljenje pilota naprave in druge pogoje, ki jih morajo izpolnjevati imetniki tujih dovoljenj, dovoljenje operatorja za izvajanje dejavnosti prevoza potnikov, soglasje agencije tujemu učitelju letenja oziroma organizaciji za usposabljanje ter primernost naprave za letenje (dokazilo o opravljanjem tehničnem pregledu).</w:t>
      </w:r>
    </w:p>
    <w:p w14:paraId="3A8676D3" w14:textId="77777777" w:rsidR="00E71D67" w:rsidRPr="00021129" w:rsidRDefault="00E71D67" w:rsidP="00E71D67">
      <w:pPr>
        <w:rPr>
          <w:rFonts w:cs="Arial"/>
          <w:sz w:val="20"/>
          <w:szCs w:val="20"/>
        </w:rPr>
      </w:pPr>
      <w:r w:rsidRPr="00021129">
        <w:rPr>
          <w:rFonts w:cs="Arial"/>
          <w:sz w:val="20"/>
          <w:szCs w:val="20"/>
        </w:rPr>
        <w:t xml:space="preserve">Zaradi učinkovitejšega izvajanja nadzora in posledično zagotavljanja višje stopnje varnosti, je dodana možnost, da na območjih posameznih samoupravnih lokalnih skupnostih, nadzor in ugotavljanje prekrškov iz tretjega odstavka 29. člena poleg policije izvajajo tudi občinska redarstva. Občinski redarji in policija namreč ves čas delujejo v lokalnem okolju in so zaradi tega veliko bolj dostopni in odzivni kot letalski nadzorniki agencije. Poleg tega se prosto letenje razume tudi kot splošno dostopna športna in rekreativna dejavnosti in je takšna oblika nadzora ustreznejša. </w:t>
      </w:r>
    </w:p>
    <w:p w14:paraId="53893FA3" w14:textId="77777777" w:rsidR="00E71D67" w:rsidRPr="00021129" w:rsidRDefault="00E71D67" w:rsidP="00E71D67">
      <w:pPr>
        <w:rPr>
          <w:rFonts w:cs="Arial"/>
          <w:color w:val="5B9BD5" w:themeColor="accent1"/>
          <w:sz w:val="20"/>
          <w:szCs w:val="20"/>
        </w:rPr>
      </w:pPr>
      <w:r w:rsidRPr="00021129">
        <w:rPr>
          <w:rFonts w:cs="Arial"/>
          <w:sz w:val="20"/>
          <w:szCs w:val="20"/>
        </w:rPr>
        <w:t>Potreba po tem, da se samoupravne lokalne skupnosti same odločijo ali bodo njihova občinska redarstva izvajala nadzor nad dejavnostmi prostega letenja, izhaja iz dejstva, da se te dejavnosti na območju nekaterih občin izvajajo v veliko večji meri kot drugod in je zato tudi interes nekaterih občin, da imajo tudi same nadzor na tovrstnimi dejavnostmi na svojem območju. Po drugi strani pa nalaganje pristojnosti nadzora občinam, v katerih te dejavnosti niso prisotne, ni smiselno.</w:t>
      </w:r>
    </w:p>
    <w:p w14:paraId="535B38E4" w14:textId="77777777" w:rsidR="00E71D67" w:rsidRPr="00021129" w:rsidRDefault="00E71D67" w:rsidP="00E71D67">
      <w:pPr>
        <w:rPr>
          <w:rFonts w:cs="Arial"/>
          <w:b/>
          <w:sz w:val="20"/>
          <w:szCs w:val="20"/>
        </w:rPr>
      </w:pPr>
    </w:p>
    <w:p w14:paraId="6DA25326" w14:textId="77777777" w:rsidR="00E71D67" w:rsidRPr="00021129" w:rsidRDefault="00E71D67" w:rsidP="00E71D67">
      <w:pPr>
        <w:rPr>
          <w:rFonts w:cs="Arial"/>
          <w:b/>
          <w:sz w:val="20"/>
          <w:szCs w:val="20"/>
        </w:rPr>
      </w:pPr>
      <w:r w:rsidRPr="00021129">
        <w:rPr>
          <w:rFonts w:cs="Arial"/>
          <w:b/>
          <w:sz w:val="20"/>
          <w:szCs w:val="20"/>
        </w:rPr>
        <w:t>K 30. do 35. členu (prekrški)</w:t>
      </w:r>
    </w:p>
    <w:p w14:paraId="075CCE39" w14:textId="77777777" w:rsidR="00E71D67" w:rsidRPr="00021129" w:rsidRDefault="00E71D67" w:rsidP="00E71D67">
      <w:pPr>
        <w:rPr>
          <w:rFonts w:cs="Arial"/>
          <w:sz w:val="20"/>
          <w:szCs w:val="20"/>
        </w:rPr>
      </w:pPr>
      <w:r w:rsidRPr="00021129">
        <w:rPr>
          <w:rFonts w:cs="Arial"/>
          <w:sz w:val="20"/>
          <w:szCs w:val="20"/>
        </w:rPr>
        <w:t>Določeni so prekrški za posamezne kršitve določb uredbe in višine glob.</w:t>
      </w:r>
    </w:p>
    <w:p w14:paraId="0E600619" w14:textId="77777777" w:rsidR="00E71D67" w:rsidRPr="00021129" w:rsidRDefault="00E71D67" w:rsidP="00E71D67">
      <w:pPr>
        <w:rPr>
          <w:rFonts w:cs="Arial"/>
          <w:sz w:val="20"/>
          <w:szCs w:val="20"/>
        </w:rPr>
      </w:pPr>
    </w:p>
    <w:p w14:paraId="14D6B910" w14:textId="77777777" w:rsidR="00E71D67" w:rsidRPr="00021129" w:rsidRDefault="00E71D67" w:rsidP="00E71D67">
      <w:pPr>
        <w:rPr>
          <w:rFonts w:cs="Arial"/>
          <w:b/>
          <w:sz w:val="20"/>
          <w:szCs w:val="20"/>
        </w:rPr>
      </w:pPr>
      <w:r w:rsidRPr="00021129">
        <w:rPr>
          <w:rFonts w:cs="Arial"/>
          <w:b/>
          <w:sz w:val="20"/>
          <w:szCs w:val="20"/>
        </w:rPr>
        <w:t>K 36. členu (prehodne določbe)</w:t>
      </w:r>
    </w:p>
    <w:p w14:paraId="0C865556" w14:textId="77777777" w:rsidR="00E71D67" w:rsidRPr="00021129" w:rsidRDefault="00E71D67" w:rsidP="00E71D67">
      <w:pPr>
        <w:rPr>
          <w:rFonts w:cs="Arial"/>
          <w:sz w:val="20"/>
          <w:szCs w:val="20"/>
        </w:rPr>
      </w:pPr>
      <w:r w:rsidRPr="00021129">
        <w:rPr>
          <w:rFonts w:cs="Arial"/>
          <w:sz w:val="20"/>
          <w:szCs w:val="20"/>
        </w:rPr>
        <w:t>Prvi odstavek opredeljuje, da je dovoljenje, ki je izdano v skladu s prejšnjo uredbo o jadralnem zmajarstvu in jadralnem padalstvu enakovredno temu, ki je izdano v skladu s to uredbo, saj so standardi in pogoji za pridobitev dovoljenja enaki. Iz tega izhaja, da dovoljenja tudi ni potrebno menjati v novega, saj bi to predstavljalo veliko administrativno oviro in nepotrebne stroške za imetnike dovoljenj.</w:t>
      </w:r>
    </w:p>
    <w:p w14:paraId="18847267" w14:textId="77777777" w:rsidR="00E71D67" w:rsidRPr="00021129" w:rsidRDefault="00E71D67" w:rsidP="00E71D67">
      <w:pPr>
        <w:rPr>
          <w:rFonts w:cs="Arial"/>
          <w:sz w:val="20"/>
          <w:szCs w:val="20"/>
        </w:rPr>
      </w:pPr>
      <w:r w:rsidRPr="00021129">
        <w:rPr>
          <w:rFonts w:cs="Arial"/>
          <w:sz w:val="20"/>
          <w:szCs w:val="20"/>
        </w:rPr>
        <w:t>Drugi odstavek pa pomeni odstopanje od prvega, saj morajo imetniki pooblastil pridobiti novo dovoljenje, saj so bila pooblastila po prejšnji uredbi časovno omejena. Pogoji te uredbe pa pričnejo veljati z dnem, ko pilot pridobi dovoljenje in pooblastilo, ki je izdano v skladu s to uredbo (oz. najkasneje do poteka datuma veljavnosti pooblastila). Za ohranjanje privilegijev ustreznega pooblastila mora imetnik tako v nadaljevanju izpolnjevati pogoje v skladu s to uredbo.</w:t>
      </w:r>
    </w:p>
    <w:p w14:paraId="2C2588B3" w14:textId="77777777" w:rsidR="00E71D67" w:rsidRPr="00021129" w:rsidRDefault="00E71D67" w:rsidP="00E71D67">
      <w:pPr>
        <w:rPr>
          <w:rFonts w:cs="Arial"/>
          <w:sz w:val="20"/>
          <w:szCs w:val="20"/>
        </w:rPr>
      </w:pPr>
    </w:p>
    <w:p w14:paraId="36FA061B" w14:textId="77777777" w:rsidR="00E71D67" w:rsidRPr="00021129" w:rsidRDefault="00E71D67" w:rsidP="00E71D67">
      <w:pPr>
        <w:rPr>
          <w:rFonts w:cs="Arial"/>
          <w:b/>
          <w:sz w:val="20"/>
          <w:szCs w:val="20"/>
        </w:rPr>
      </w:pPr>
      <w:r w:rsidRPr="00021129">
        <w:rPr>
          <w:rFonts w:cs="Arial"/>
          <w:b/>
          <w:sz w:val="20"/>
          <w:szCs w:val="20"/>
        </w:rPr>
        <w:t>K 37. členu (prenehanje veljavnosti)</w:t>
      </w:r>
    </w:p>
    <w:p w14:paraId="30C913CC" w14:textId="77777777" w:rsidR="00E71D67" w:rsidRPr="00021129" w:rsidRDefault="00E71D67" w:rsidP="00E71D67">
      <w:pPr>
        <w:rPr>
          <w:rFonts w:cs="Arial"/>
          <w:sz w:val="20"/>
          <w:szCs w:val="20"/>
        </w:rPr>
      </w:pPr>
      <w:r w:rsidRPr="00021129">
        <w:rPr>
          <w:rFonts w:cs="Arial"/>
          <w:sz w:val="20"/>
          <w:szCs w:val="20"/>
        </w:rPr>
        <w:t>Ker ta uredba nadomešča Uredbo o jadralnem zmajarstvu in jadralnem padalstvu (Uradni list RS, št. 13/99, 18/01), slednja preneha veljati. Prav tako preneha veljati Operativno-tehnična zahteva za izvajanje tehničnih pregledov jadralnih zmajev in jadralnih padal (Uradni list RS, št. 50/15).</w:t>
      </w:r>
    </w:p>
    <w:p w14:paraId="2D0958B8" w14:textId="77777777" w:rsidR="00E71D67" w:rsidRPr="00021129" w:rsidRDefault="00E71D67" w:rsidP="00E71D67">
      <w:pPr>
        <w:rPr>
          <w:rFonts w:cs="Arial"/>
          <w:b/>
          <w:sz w:val="20"/>
          <w:szCs w:val="20"/>
        </w:rPr>
      </w:pPr>
    </w:p>
    <w:p w14:paraId="5A9D5BFD" w14:textId="77777777" w:rsidR="00E71D67" w:rsidRPr="00021129" w:rsidRDefault="00E71D67" w:rsidP="00E71D67">
      <w:pPr>
        <w:rPr>
          <w:rFonts w:cs="Arial"/>
          <w:b/>
          <w:sz w:val="20"/>
          <w:szCs w:val="20"/>
        </w:rPr>
      </w:pPr>
      <w:r w:rsidRPr="00021129">
        <w:rPr>
          <w:rFonts w:cs="Arial"/>
          <w:b/>
          <w:sz w:val="20"/>
          <w:szCs w:val="20"/>
        </w:rPr>
        <w:t>K 38. členu (začetek veljavnosti)</w:t>
      </w:r>
    </w:p>
    <w:p w14:paraId="61DEEE3F" w14:textId="77777777" w:rsidR="00E71D67" w:rsidRPr="0078744D" w:rsidRDefault="00E71D67" w:rsidP="00E71D67">
      <w:pPr>
        <w:rPr>
          <w:rFonts w:cs="Arial"/>
          <w:sz w:val="20"/>
          <w:szCs w:val="20"/>
        </w:rPr>
      </w:pPr>
      <w:r w:rsidRPr="00021129">
        <w:rPr>
          <w:rFonts w:cs="Arial"/>
          <w:sz w:val="20"/>
          <w:szCs w:val="20"/>
        </w:rPr>
        <w:t>Določeno je, da ta uredba začne veljati petnajsti dan po objavi v Uradnem listu Republike Slovenije.</w:t>
      </w:r>
    </w:p>
    <w:p w14:paraId="4066D1F6" w14:textId="77777777" w:rsidR="00E71D67" w:rsidRPr="009647A0" w:rsidRDefault="00E71D67" w:rsidP="00E71D67">
      <w:pPr>
        <w:rPr>
          <w:rFonts w:cs="Arial"/>
          <w:sz w:val="20"/>
          <w:szCs w:val="20"/>
        </w:rPr>
      </w:pPr>
    </w:p>
    <w:p w14:paraId="6C89E5EB" w14:textId="77777777" w:rsidR="00E71D67" w:rsidRPr="00B31670" w:rsidRDefault="00E71D67" w:rsidP="005E5E2C">
      <w:pPr>
        <w:pStyle w:val="Priloga"/>
        <w:spacing w:before="0" w:after="0" w:line="360" w:lineRule="auto"/>
        <w:rPr>
          <w:sz w:val="20"/>
          <w:szCs w:val="20"/>
        </w:rPr>
      </w:pPr>
    </w:p>
    <w:sectPr w:rsidR="00E71D67" w:rsidRPr="00B31670" w:rsidSect="005E5E2C">
      <w:pgSz w:w="11907" w:h="16840" w:code="9"/>
      <w:pgMar w:top="1417" w:right="1417" w:bottom="1417" w:left="1417" w:header="708" w:footer="708" w:gutter="0"/>
      <w:cols w:space="708"/>
      <w:docGrid w:linePitch="21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CD494" w16cex:dateUtc="2022-11-14T13:52:00Z"/>
  <w16cex:commentExtensible w16cex:durableId="2720A795" w16cex:dateUtc="2022-11-17T11:29:00Z"/>
  <w16cex:commentExtensible w16cex:durableId="2720C394" w16cex:dateUtc="2022-11-17T13: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A99F80" w16cid:durableId="271CD494"/>
  <w16cid:commentId w16cid:paraId="096198C1" w16cid:durableId="26E547D9"/>
  <w16cid:commentId w16cid:paraId="554AD901" w16cid:durableId="2714B2EC"/>
  <w16cid:commentId w16cid:paraId="7802B498" w16cid:durableId="26E547DB"/>
  <w16cid:commentId w16cid:paraId="2B4F3628" w16cid:durableId="26E547DC"/>
  <w16cid:commentId w16cid:paraId="7361FE49" w16cid:durableId="26E547DD"/>
  <w16cid:commentId w16cid:paraId="7A2DB1D1" w16cid:durableId="26E547DF"/>
  <w16cid:commentId w16cid:paraId="0115AC2C" w16cid:durableId="26E547E4"/>
  <w16cid:commentId w16cid:paraId="0EA92574" w16cid:durableId="26E547E7"/>
  <w16cid:commentId w16cid:paraId="1C27402E" w16cid:durableId="26E547E9"/>
  <w16cid:commentId w16cid:paraId="51948951" w16cid:durableId="272090CE"/>
  <w16cid:commentId w16cid:paraId="16FF87EC" w16cid:durableId="272090CF"/>
  <w16cid:commentId w16cid:paraId="6994ADCB" w16cid:durableId="2720A795"/>
  <w16cid:commentId w16cid:paraId="3E015849" w16cid:durableId="2720C39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70AF9" w14:textId="77777777" w:rsidR="00296188" w:rsidRDefault="00296188" w:rsidP="00EF3540">
      <w:r>
        <w:separator/>
      </w:r>
    </w:p>
  </w:endnote>
  <w:endnote w:type="continuationSeparator" w:id="0">
    <w:p w14:paraId="0192DA14" w14:textId="77777777" w:rsidR="00296188" w:rsidRDefault="00296188" w:rsidP="00EF3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NimbusSanDEE-Regu">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2CCAA" w14:textId="77777777" w:rsidR="00296188" w:rsidRDefault="00296188" w:rsidP="00EF3540">
      <w:r>
        <w:separator/>
      </w:r>
    </w:p>
  </w:footnote>
  <w:footnote w:type="continuationSeparator" w:id="0">
    <w:p w14:paraId="655BB8FF" w14:textId="77777777" w:rsidR="00296188" w:rsidRDefault="00296188" w:rsidP="00EF35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2976"/>
    <w:multiLevelType w:val="hybridMultilevel"/>
    <w:tmpl w:val="9C54CC56"/>
    <w:lvl w:ilvl="0" w:tplc="2AD47D12">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582C5A"/>
    <w:multiLevelType w:val="hybridMultilevel"/>
    <w:tmpl w:val="7054B34E"/>
    <w:lvl w:ilvl="0" w:tplc="7CECD4F6">
      <w:start w:val="1"/>
      <w:numFmt w:val="bullet"/>
      <w:lvlText w:val="-"/>
      <w:lvlJc w:val="left"/>
      <w:pPr>
        <w:ind w:left="720" w:hanging="360"/>
      </w:pPr>
      <w:rPr>
        <w:rFonts w:ascii="Arial" w:hAnsi="Arial" w:hint="default"/>
      </w:rPr>
    </w:lvl>
    <w:lvl w:ilvl="1" w:tplc="58B48AFC" w:tentative="1">
      <w:start w:val="1"/>
      <w:numFmt w:val="bullet"/>
      <w:lvlText w:val="o"/>
      <w:lvlJc w:val="left"/>
      <w:pPr>
        <w:ind w:left="1440" w:hanging="360"/>
      </w:pPr>
      <w:rPr>
        <w:rFonts w:ascii="Courier New" w:hAnsi="Courier New" w:cs="Courier New" w:hint="default"/>
      </w:rPr>
    </w:lvl>
    <w:lvl w:ilvl="2" w:tplc="76D8C020" w:tentative="1">
      <w:start w:val="1"/>
      <w:numFmt w:val="bullet"/>
      <w:lvlText w:val=""/>
      <w:lvlJc w:val="left"/>
      <w:pPr>
        <w:ind w:left="2160" w:hanging="360"/>
      </w:pPr>
      <w:rPr>
        <w:rFonts w:ascii="Wingdings" w:hAnsi="Wingdings" w:hint="default"/>
      </w:rPr>
    </w:lvl>
    <w:lvl w:ilvl="3" w:tplc="0A98DA3E" w:tentative="1">
      <w:start w:val="1"/>
      <w:numFmt w:val="bullet"/>
      <w:lvlText w:val=""/>
      <w:lvlJc w:val="left"/>
      <w:pPr>
        <w:ind w:left="2880" w:hanging="360"/>
      </w:pPr>
      <w:rPr>
        <w:rFonts w:ascii="Symbol" w:hAnsi="Symbol" w:hint="default"/>
      </w:rPr>
    </w:lvl>
    <w:lvl w:ilvl="4" w:tplc="16AACCFA" w:tentative="1">
      <w:start w:val="1"/>
      <w:numFmt w:val="bullet"/>
      <w:lvlText w:val="o"/>
      <w:lvlJc w:val="left"/>
      <w:pPr>
        <w:ind w:left="3600" w:hanging="360"/>
      </w:pPr>
      <w:rPr>
        <w:rFonts w:ascii="Courier New" w:hAnsi="Courier New" w:cs="Courier New" w:hint="default"/>
      </w:rPr>
    </w:lvl>
    <w:lvl w:ilvl="5" w:tplc="48E87656" w:tentative="1">
      <w:start w:val="1"/>
      <w:numFmt w:val="bullet"/>
      <w:lvlText w:val=""/>
      <w:lvlJc w:val="left"/>
      <w:pPr>
        <w:ind w:left="4320" w:hanging="360"/>
      </w:pPr>
      <w:rPr>
        <w:rFonts w:ascii="Wingdings" w:hAnsi="Wingdings" w:hint="default"/>
      </w:rPr>
    </w:lvl>
    <w:lvl w:ilvl="6" w:tplc="4B44ED16" w:tentative="1">
      <w:start w:val="1"/>
      <w:numFmt w:val="bullet"/>
      <w:lvlText w:val=""/>
      <w:lvlJc w:val="left"/>
      <w:pPr>
        <w:ind w:left="5040" w:hanging="360"/>
      </w:pPr>
      <w:rPr>
        <w:rFonts w:ascii="Symbol" w:hAnsi="Symbol" w:hint="default"/>
      </w:rPr>
    </w:lvl>
    <w:lvl w:ilvl="7" w:tplc="20C6D848" w:tentative="1">
      <w:start w:val="1"/>
      <w:numFmt w:val="bullet"/>
      <w:lvlText w:val="o"/>
      <w:lvlJc w:val="left"/>
      <w:pPr>
        <w:ind w:left="5760" w:hanging="360"/>
      </w:pPr>
      <w:rPr>
        <w:rFonts w:ascii="Courier New" w:hAnsi="Courier New" w:cs="Courier New" w:hint="default"/>
      </w:rPr>
    </w:lvl>
    <w:lvl w:ilvl="8" w:tplc="DB642C68" w:tentative="1">
      <w:start w:val="1"/>
      <w:numFmt w:val="bullet"/>
      <w:lvlText w:val=""/>
      <w:lvlJc w:val="left"/>
      <w:pPr>
        <w:ind w:left="6480" w:hanging="360"/>
      </w:pPr>
      <w:rPr>
        <w:rFonts w:ascii="Wingdings" w:hAnsi="Wingdings" w:hint="default"/>
      </w:rPr>
    </w:lvl>
  </w:abstractNum>
  <w:abstractNum w:abstractNumId="2" w15:restartNumberingAfterBreak="0">
    <w:nsid w:val="0F5E4A85"/>
    <w:multiLevelType w:val="hybridMultilevel"/>
    <w:tmpl w:val="10A25A18"/>
    <w:lvl w:ilvl="0" w:tplc="2AD47D12">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FF023D1"/>
    <w:multiLevelType w:val="hybridMultilevel"/>
    <w:tmpl w:val="88C8E850"/>
    <w:lvl w:ilvl="0" w:tplc="2AD47D12">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FF845E7"/>
    <w:multiLevelType w:val="hybridMultilevel"/>
    <w:tmpl w:val="FEFCA912"/>
    <w:lvl w:ilvl="0" w:tplc="2AD47D12">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3717B42"/>
    <w:multiLevelType w:val="hybridMultilevel"/>
    <w:tmpl w:val="EFE6C978"/>
    <w:lvl w:ilvl="0" w:tplc="69AEAD34">
      <w:start w:val="1"/>
      <w:numFmt w:val="decimal"/>
      <w:lvlText w:val="%1."/>
      <w:lvlJc w:val="left"/>
      <w:pPr>
        <w:ind w:left="720" w:hanging="360"/>
      </w:pPr>
      <w:rPr>
        <w:rFonts w:hint="default"/>
      </w:rPr>
    </w:lvl>
    <w:lvl w:ilvl="1" w:tplc="30C8C6E4" w:tentative="1">
      <w:start w:val="1"/>
      <w:numFmt w:val="lowerLetter"/>
      <w:lvlText w:val="%2."/>
      <w:lvlJc w:val="left"/>
      <w:pPr>
        <w:ind w:left="1440" w:hanging="360"/>
      </w:pPr>
    </w:lvl>
    <w:lvl w:ilvl="2" w:tplc="92487FFE" w:tentative="1">
      <w:start w:val="1"/>
      <w:numFmt w:val="lowerRoman"/>
      <w:lvlText w:val="%3."/>
      <w:lvlJc w:val="right"/>
      <w:pPr>
        <w:ind w:left="2160" w:hanging="180"/>
      </w:pPr>
    </w:lvl>
    <w:lvl w:ilvl="3" w:tplc="C242064E" w:tentative="1">
      <w:start w:val="1"/>
      <w:numFmt w:val="decimal"/>
      <w:lvlText w:val="%4."/>
      <w:lvlJc w:val="left"/>
      <w:pPr>
        <w:ind w:left="2880" w:hanging="360"/>
      </w:pPr>
    </w:lvl>
    <w:lvl w:ilvl="4" w:tplc="1F86D77E" w:tentative="1">
      <w:start w:val="1"/>
      <w:numFmt w:val="lowerLetter"/>
      <w:lvlText w:val="%5."/>
      <w:lvlJc w:val="left"/>
      <w:pPr>
        <w:ind w:left="3600" w:hanging="360"/>
      </w:pPr>
    </w:lvl>
    <w:lvl w:ilvl="5" w:tplc="9418D5EE" w:tentative="1">
      <w:start w:val="1"/>
      <w:numFmt w:val="lowerRoman"/>
      <w:lvlText w:val="%6."/>
      <w:lvlJc w:val="right"/>
      <w:pPr>
        <w:ind w:left="4320" w:hanging="180"/>
      </w:pPr>
    </w:lvl>
    <w:lvl w:ilvl="6" w:tplc="C3647440" w:tentative="1">
      <w:start w:val="1"/>
      <w:numFmt w:val="decimal"/>
      <w:lvlText w:val="%7."/>
      <w:lvlJc w:val="left"/>
      <w:pPr>
        <w:ind w:left="5040" w:hanging="360"/>
      </w:pPr>
    </w:lvl>
    <w:lvl w:ilvl="7" w:tplc="50E2452E" w:tentative="1">
      <w:start w:val="1"/>
      <w:numFmt w:val="lowerLetter"/>
      <w:lvlText w:val="%8."/>
      <w:lvlJc w:val="left"/>
      <w:pPr>
        <w:ind w:left="5760" w:hanging="360"/>
      </w:pPr>
    </w:lvl>
    <w:lvl w:ilvl="8" w:tplc="541C14F0" w:tentative="1">
      <w:start w:val="1"/>
      <w:numFmt w:val="lowerRoman"/>
      <w:lvlText w:val="%9."/>
      <w:lvlJc w:val="right"/>
      <w:pPr>
        <w:ind w:left="6480" w:hanging="180"/>
      </w:pPr>
    </w:lvl>
  </w:abstractNum>
  <w:abstractNum w:abstractNumId="6" w15:restartNumberingAfterBreak="0">
    <w:nsid w:val="15E242A4"/>
    <w:multiLevelType w:val="hybridMultilevel"/>
    <w:tmpl w:val="ACCE0302"/>
    <w:lvl w:ilvl="0" w:tplc="7056FEA6">
      <w:start w:val="1"/>
      <w:numFmt w:val="bullet"/>
      <w:lvlText w:val="-"/>
      <w:lvlJc w:val="left"/>
      <w:pPr>
        <w:ind w:left="720" w:hanging="360"/>
      </w:pPr>
      <w:rPr>
        <w:rFonts w:ascii="Arial"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7D320B0"/>
    <w:multiLevelType w:val="hybridMultilevel"/>
    <w:tmpl w:val="575CD4B0"/>
    <w:lvl w:ilvl="0" w:tplc="2AD47D12">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B722A1B"/>
    <w:multiLevelType w:val="hybridMultilevel"/>
    <w:tmpl w:val="02967420"/>
    <w:lvl w:ilvl="0" w:tplc="6CA2F958">
      <w:start w:val="1"/>
      <w:numFmt w:val="lowerLetter"/>
      <w:pStyle w:val="rkovnatokazatevilnotokoa"/>
      <w:lvlText w:val="%1."/>
      <w:lvlJc w:val="left"/>
      <w:pPr>
        <w:ind w:left="757" w:hanging="360"/>
      </w:pPr>
    </w:lvl>
    <w:lvl w:ilvl="1" w:tplc="5EAC8266" w:tentative="1">
      <w:start w:val="1"/>
      <w:numFmt w:val="lowerLetter"/>
      <w:lvlText w:val="%2."/>
      <w:lvlJc w:val="left"/>
      <w:pPr>
        <w:ind w:left="2234" w:hanging="360"/>
      </w:pPr>
    </w:lvl>
    <w:lvl w:ilvl="2" w:tplc="01601342" w:tentative="1">
      <w:start w:val="1"/>
      <w:numFmt w:val="lowerRoman"/>
      <w:lvlText w:val="%3."/>
      <w:lvlJc w:val="right"/>
      <w:pPr>
        <w:ind w:left="2954" w:hanging="180"/>
      </w:pPr>
    </w:lvl>
    <w:lvl w:ilvl="3" w:tplc="25C8C6A0" w:tentative="1">
      <w:start w:val="1"/>
      <w:numFmt w:val="decimal"/>
      <w:lvlText w:val="%4."/>
      <w:lvlJc w:val="left"/>
      <w:pPr>
        <w:ind w:left="3674" w:hanging="360"/>
      </w:pPr>
    </w:lvl>
    <w:lvl w:ilvl="4" w:tplc="8C1C9AB6" w:tentative="1">
      <w:start w:val="1"/>
      <w:numFmt w:val="lowerLetter"/>
      <w:lvlText w:val="%5."/>
      <w:lvlJc w:val="left"/>
      <w:pPr>
        <w:ind w:left="4394" w:hanging="360"/>
      </w:pPr>
    </w:lvl>
    <w:lvl w:ilvl="5" w:tplc="A656DF42" w:tentative="1">
      <w:start w:val="1"/>
      <w:numFmt w:val="lowerRoman"/>
      <w:lvlText w:val="%6."/>
      <w:lvlJc w:val="right"/>
      <w:pPr>
        <w:ind w:left="5114" w:hanging="180"/>
      </w:pPr>
    </w:lvl>
    <w:lvl w:ilvl="6" w:tplc="AA4CCF76" w:tentative="1">
      <w:start w:val="1"/>
      <w:numFmt w:val="decimal"/>
      <w:lvlText w:val="%7."/>
      <w:lvlJc w:val="left"/>
      <w:pPr>
        <w:ind w:left="5834" w:hanging="360"/>
      </w:pPr>
    </w:lvl>
    <w:lvl w:ilvl="7" w:tplc="84BEE1F8" w:tentative="1">
      <w:start w:val="1"/>
      <w:numFmt w:val="lowerLetter"/>
      <w:lvlText w:val="%8."/>
      <w:lvlJc w:val="left"/>
      <w:pPr>
        <w:ind w:left="6554" w:hanging="360"/>
      </w:pPr>
    </w:lvl>
    <w:lvl w:ilvl="8" w:tplc="A69C4D82" w:tentative="1">
      <w:start w:val="1"/>
      <w:numFmt w:val="lowerRoman"/>
      <w:lvlText w:val="%9."/>
      <w:lvlJc w:val="right"/>
      <w:pPr>
        <w:ind w:left="7274" w:hanging="180"/>
      </w:pPr>
    </w:lvl>
  </w:abstractNum>
  <w:abstractNum w:abstractNumId="9" w15:restartNumberingAfterBreak="0">
    <w:nsid w:val="1FEE32CE"/>
    <w:multiLevelType w:val="multilevel"/>
    <w:tmpl w:val="CE6C84F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0422EF8"/>
    <w:multiLevelType w:val="hybridMultilevel"/>
    <w:tmpl w:val="5A18D3BA"/>
    <w:lvl w:ilvl="0" w:tplc="FC1E956E">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26772F9"/>
    <w:multiLevelType w:val="multilevel"/>
    <w:tmpl w:val="0BC8794A"/>
    <w:lvl w:ilvl="0">
      <w:start w:val="1"/>
      <w:numFmt w:val="decimal"/>
      <w:lvlText w:val="%1."/>
      <w:lvlJc w:val="left"/>
      <w:pPr>
        <w:ind w:left="1701"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2B8292B"/>
    <w:multiLevelType w:val="multilevel"/>
    <w:tmpl w:val="9DBE03B8"/>
    <w:lvl w:ilvl="0">
      <w:start w:val="1"/>
      <w:numFmt w:val="decimal"/>
      <w:lvlText w:val="(%1)"/>
      <w:lvlJc w:val="left"/>
      <w:pPr>
        <w:ind w:left="360" w:hanging="360"/>
      </w:pPr>
      <w:rPr>
        <w:rFonts w:hint="default"/>
      </w:rPr>
    </w:lvl>
    <w:lvl w:ilvl="1">
      <w:start w:val="1"/>
      <w:numFmt w:val="none"/>
      <w:lvlText w:val="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7E5341A"/>
    <w:multiLevelType w:val="multilevel"/>
    <w:tmpl w:val="0BC8794A"/>
    <w:lvl w:ilvl="0">
      <w:start w:val="1"/>
      <w:numFmt w:val="decimal"/>
      <w:lvlText w:val="%1."/>
      <w:lvlJc w:val="left"/>
      <w:pPr>
        <w:ind w:left="1701"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A123E6A"/>
    <w:multiLevelType w:val="hybridMultilevel"/>
    <w:tmpl w:val="A6882FA8"/>
    <w:lvl w:ilvl="0" w:tplc="23EA4F4E">
      <w:start w:val="1"/>
      <w:numFmt w:val="lowerLetter"/>
      <w:pStyle w:val="rkovnatokazaodstavkoma"/>
      <w:lvlText w:val="(%1)"/>
      <w:lvlJc w:val="left"/>
      <w:pPr>
        <w:tabs>
          <w:tab w:val="num" w:pos="425"/>
        </w:tabs>
        <w:ind w:left="425" w:hanging="425"/>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EF263AAA" w:tentative="1">
      <w:start w:val="1"/>
      <w:numFmt w:val="lowerLetter"/>
      <w:lvlText w:val="%2."/>
      <w:lvlJc w:val="left"/>
      <w:pPr>
        <w:ind w:left="1440" w:hanging="360"/>
      </w:pPr>
    </w:lvl>
    <w:lvl w:ilvl="2" w:tplc="F90837CE" w:tentative="1">
      <w:start w:val="1"/>
      <w:numFmt w:val="lowerRoman"/>
      <w:lvlText w:val="%3."/>
      <w:lvlJc w:val="right"/>
      <w:pPr>
        <w:ind w:left="2160" w:hanging="180"/>
      </w:pPr>
    </w:lvl>
    <w:lvl w:ilvl="3" w:tplc="6562F4C2" w:tentative="1">
      <w:start w:val="1"/>
      <w:numFmt w:val="decimal"/>
      <w:lvlText w:val="%4."/>
      <w:lvlJc w:val="left"/>
      <w:pPr>
        <w:ind w:left="2880" w:hanging="360"/>
      </w:pPr>
    </w:lvl>
    <w:lvl w:ilvl="4" w:tplc="4F40BAB2" w:tentative="1">
      <w:start w:val="1"/>
      <w:numFmt w:val="lowerLetter"/>
      <w:lvlText w:val="%5."/>
      <w:lvlJc w:val="left"/>
      <w:pPr>
        <w:ind w:left="3600" w:hanging="360"/>
      </w:pPr>
    </w:lvl>
    <w:lvl w:ilvl="5" w:tplc="ACC0BA9E" w:tentative="1">
      <w:start w:val="1"/>
      <w:numFmt w:val="lowerRoman"/>
      <w:lvlText w:val="%6."/>
      <w:lvlJc w:val="right"/>
      <w:pPr>
        <w:ind w:left="4320" w:hanging="180"/>
      </w:pPr>
    </w:lvl>
    <w:lvl w:ilvl="6" w:tplc="E8D4C2A6" w:tentative="1">
      <w:start w:val="1"/>
      <w:numFmt w:val="decimal"/>
      <w:lvlText w:val="%7."/>
      <w:lvlJc w:val="left"/>
      <w:pPr>
        <w:ind w:left="5040" w:hanging="360"/>
      </w:pPr>
    </w:lvl>
    <w:lvl w:ilvl="7" w:tplc="EE76AF56" w:tentative="1">
      <w:start w:val="1"/>
      <w:numFmt w:val="lowerLetter"/>
      <w:lvlText w:val="%8."/>
      <w:lvlJc w:val="left"/>
      <w:pPr>
        <w:ind w:left="5760" w:hanging="360"/>
      </w:pPr>
    </w:lvl>
    <w:lvl w:ilvl="8" w:tplc="E29AC376" w:tentative="1">
      <w:start w:val="1"/>
      <w:numFmt w:val="lowerRoman"/>
      <w:lvlText w:val="%9."/>
      <w:lvlJc w:val="right"/>
      <w:pPr>
        <w:ind w:left="6480" w:hanging="180"/>
      </w:pPr>
    </w:lvl>
  </w:abstractNum>
  <w:abstractNum w:abstractNumId="16" w15:restartNumberingAfterBreak="0">
    <w:nsid w:val="2C062187"/>
    <w:multiLevelType w:val="hybridMultilevel"/>
    <w:tmpl w:val="CBFADA54"/>
    <w:lvl w:ilvl="0" w:tplc="8BCEE69C">
      <w:start w:val="1"/>
      <w:numFmt w:val="decimal"/>
      <w:lvlText w:val="%1."/>
      <w:lvlJc w:val="left"/>
      <w:pPr>
        <w:ind w:left="720" w:hanging="360"/>
      </w:pPr>
    </w:lvl>
    <w:lvl w:ilvl="1" w:tplc="7F94C720" w:tentative="1">
      <w:start w:val="1"/>
      <w:numFmt w:val="lowerLetter"/>
      <w:lvlText w:val="%2."/>
      <w:lvlJc w:val="left"/>
      <w:pPr>
        <w:ind w:left="1440" w:hanging="360"/>
      </w:pPr>
    </w:lvl>
    <w:lvl w:ilvl="2" w:tplc="B05A1A7E" w:tentative="1">
      <w:start w:val="1"/>
      <w:numFmt w:val="lowerRoman"/>
      <w:lvlText w:val="%3."/>
      <w:lvlJc w:val="right"/>
      <w:pPr>
        <w:ind w:left="2160" w:hanging="180"/>
      </w:pPr>
    </w:lvl>
    <w:lvl w:ilvl="3" w:tplc="959CE7B0" w:tentative="1">
      <w:start w:val="1"/>
      <w:numFmt w:val="decimal"/>
      <w:lvlText w:val="%4."/>
      <w:lvlJc w:val="left"/>
      <w:pPr>
        <w:ind w:left="2880" w:hanging="360"/>
      </w:pPr>
    </w:lvl>
    <w:lvl w:ilvl="4" w:tplc="CB10C7B8" w:tentative="1">
      <w:start w:val="1"/>
      <w:numFmt w:val="lowerLetter"/>
      <w:lvlText w:val="%5."/>
      <w:lvlJc w:val="left"/>
      <w:pPr>
        <w:ind w:left="3600" w:hanging="360"/>
      </w:pPr>
    </w:lvl>
    <w:lvl w:ilvl="5" w:tplc="5F86F248" w:tentative="1">
      <w:start w:val="1"/>
      <w:numFmt w:val="lowerRoman"/>
      <w:lvlText w:val="%6."/>
      <w:lvlJc w:val="right"/>
      <w:pPr>
        <w:ind w:left="4320" w:hanging="180"/>
      </w:pPr>
    </w:lvl>
    <w:lvl w:ilvl="6" w:tplc="67EA0D18" w:tentative="1">
      <w:start w:val="1"/>
      <w:numFmt w:val="decimal"/>
      <w:lvlText w:val="%7."/>
      <w:lvlJc w:val="left"/>
      <w:pPr>
        <w:ind w:left="5040" w:hanging="360"/>
      </w:pPr>
    </w:lvl>
    <w:lvl w:ilvl="7" w:tplc="B0AAD996" w:tentative="1">
      <w:start w:val="1"/>
      <w:numFmt w:val="lowerLetter"/>
      <w:lvlText w:val="%8."/>
      <w:lvlJc w:val="left"/>
      <w:pPr>
        <w:ind w:left="5760" w:hanging="360"/>
      </w:pPr>
    </w:lvl>
    <w:lvl w:ilvl="8" w:tplc="F3BAD032" w:tentative="1">
      <w:start w:val="1"/>
      <w:numFmt w:val="lowerRoman"/>
      <w:lvlText w:val="%9."/>
      <w:lvlJc w:val="right"/>
      <w:pPr>
        <w:ind w:left="6480" w:hanging="180"/>
      </w:pPr>
    </w:lvl>
  </w:abstractNum>
  <w:abstractNum w:abstractNumId="17" w15:restartNumberingAfterBreak="0">
    <w:nsid w:val="2C74180C"/>
    <w:multiLevelType w:val="hybridMultilevel"/>
    <w:tmpl w:val="0C7C3D5A"/>
    <w:lvl w:ilvl="0" w:tplc="E01C3C16">
      <w:start w:val="1"/>
      <w:numFmt w:val="upperLetter"/>
      <w:pStyle w:val="rkovnatokazaodstavkomA0"/>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AC30DC" w:tentative="1">
      <w:start w:val="1"/>
      <w:numFmt w:val="lowerLetter"/>
      <w:lvlText w:val="%2."/>
      <w:lvlJc w:val="left"/>
      <w:pPr>
        <w:ind w:left="1440" w:hanging="360"/>
      </w:pPr>
    </w:lvl>
    <w:lvl w:ilvl="2" w:tplc="CBF633FC" w:tentative="1">
      <w:start w:val="1"/>
      <w:numFmt w:val="lowerRoman"/>
      <w:lvlText w:val="%3."/>
      <w:lvlJc w:val="right"/>
      <w:pPr>
        <w:ind w:left="2160" w:hanging="180"/>
      </w:pPr>
    </w:lvl>
    <w:lvl w:ilvl="3" w:tplc="BF4C5926" w:tentative="1">
      <w:start w:val="1"/>
      <w:numFmt w:val="decimal"/>
      <w:lvlText w:val="%4."/>
      <w:lvlJc w:val="left"/>
      <w:pPr>
        <w:ind w:left="2880" w:hanging="360"/>
      </w:pPr>
    </w:lvl>
    <w:lvl w:ilvl="4" w:tplc="78828FF0" w:tentative="1">
      <w:start w:val="1"/>
      <w:numFmt w:val="lowerLetter"/>
      <w:lvlText w:val="%5."/>
      <w:lvlJc w:val="left"/>
      <w:pPr>
        <w:ind w:left="3600" w:hanging="360"/>
      </w:pPr>
    </w:lvl>
    <w:lvl w:ilvl="5" w:tplc="78FAB3EE" w:tentative="1">
      <w:start w:val="1"/>
      <w:numFmt w:val="lowerRoman"/>
      <w:lvlText w:val="%6."/>
      <w:lvlJc w:val="right"/>
      <w:pPr>
        <w:ind w:left="4320" w:hanging="180"/>
      </w:pPr>
    </w:lvl>
    <w:lvl w:ilvl="6" w:tplc="3D3CB496" w:tentative="1">
      <w:start w:val="1"/>
      <w:numFmt w:val="decimal"/>
      <w:lvlText w:val="%7."/>
      <w:lvlJc w:val="left"/>
      <w:pPr>
        <w:ind w:left="5040" w:hanging="360"/>
      </w:pPr>
    </w:lvl>
    <w:lvl w:ilvl="7" w:tplc="914C9BF2" w:tentative="1">
      <w:start w:val="1"/>
      <w:numFmt w:val="lowerLetter"/>
      <w:lvlText w:val="%8."/>
      <w:lvlJc w:val="left"/>
      <w:pPr>
        <w:ind w:left="5760" w:hanging="360"/>
      </w:pPr>
    </w:lvl>
    <w:lvl w:ilvl="8" w:tplc="31363096" w:tentative="1">
      <w:start w:val="1"/>
      <w:numFmt w:val="lowerRoman"/>
      <w:lvlText w:val="%9."/>
      <w:lvlJc w:val="right"/>
      <w:pPr>
        <w:ind w:left="6480" w:hanging="180"/>
      </w:pPr>
    </w:lvl>
  </w:abstractNum>
  <w:abstractNum w:abstractNumId="18" w15:restartNumberingAfterBreak="0">
    <w:nsid w:val="2ECE4EF6"/>
    <w:multiLevelType w:val="hybridMultilevel"/>
    <w:tmpl w:val="8B32953A"/>
    <w:lvl w:ilvl="0" w:tplc="B134CBFC">
      <w:start w:val="1"/>
      <w:numFmt w:val="decimal"/>
      <w:lvlText w:val="%1."/>
      <w:lvlJc w:val="left"/>
      <w:pPr>
        <w:ind w:left="720" w:hanging="360"/>
      </w:pPr>
    </w:lvl>
    <w:lvl w:ilvl="1" w:tplc="7056FEA6">
      <w:start w:val="1"/>
      <w:numFmt w:val="bullet"/>
      <w:lvlText w:val="-"/>
      <w:lvlJc w:val="left"/>
      <w:pPr>
        <w:ind w:left="1440" w:hanging="360"/>
      </w:pPr>
      <w:rPr>
        <w:rFonts w:ascii="Arial" w:hAnsi="Arial" w:hint="default"/>
      </w:rPr>
    </w:lvl>
    <w:lvl w:ilvl="2" w:tplc="8A149A6E" w:tentative="1">
      <w:start w:val="1"/>
      <w:numFmt w:val="lowerRoman"/>
      <w:lvlText w:val="%3."/>
      <w:lvlJc w:val="right"/>
      <w:pPr>
        <w:ind w:left="2160" w:hanging="180"/>
      </w:pPr>
    </w:lvl>
    <w:lvl w:ilvl="3" w:tplc="FC68A8F2" w:tentative="1">
      <w:start w:val="1"/>
      <w:numFmt w:val="decimal"/>
      <w:lvlText w:val="%4."/>
      <w:lvlJc w:val="left"/>
      <w:pPr>
        <w:ind w:left="2880" w:hanging="360"/>
      </w:pPr>
    </w:lvl>
    <w:lvl w:ilvl="4" w:tplc="BA5621CC" w:tentative="1">
      <w:start w:val="1"/>
      <w:numFmt w:val="lowerLetter"/>
      <w:lvlText w:val="%5."/>
      <w:lvlJc w:val="left"/>
      <w:pPr>
        <w:ind w:left="3600" w:hanging="360"/>
      </w:pPr>
    </w:lvl>
    <w:lvl w:ilvl="5" w:tplc="D83AC086" w:tentative="1">
      <w:start w:val="1"/>
      <w:numFmt w:val="lowerRoman"/>
      <w:lvlText w:val="%6."/>
      <w:lvlJc w:val="right"/>
      <w:pPr>
        <w:ind w:left="4320" w:hanging="180"/>
      </w:pPr>
    </w:lvl>
    <w:lvl w:ilvl="6" w:tplc="5F300DF0" w:tentative="1">
      <w:start w:val="1"/>
      <w:numFmt w:val="decimal"/>
      <w:lvlText w:val="%7."/>
      <w:lvlJc w:val="left"/>
      <w:pPr>
        <w:ind w:left="5040" w:hanging="360"/>
      </w:pPr>
    </w:lvl>
    <w:lvl w:ilvl="7" w:tplc="192A9EB0" w:tentative="1">
      <w:start w:val="1"/>
      <w:numFmt w:val="lowerLetter"/>
      <w:lvlText w:val="%8."/>
      <w:lvlJc w:val="left"/>
      <w:pPr>
        <w:ind w:left="5760" w:hanging="360"/>
      </w:pPr>
    </w:lvl>
    <w:lvl w:ilvl="8" w:tplc="484AB712" w:tentative="1">
      <w:start w:val="1"/>
      <w:numFmt w:val="lowerRoman"/>
      <w:lvlText w:val="%9."/>
      <w:lvlJc w:val="right"/>
      <w:pPr>
        <w:ind w:left="6480" w:hanging="180"/>
      </w:pPr>
    </w:lvl>
  </w:abstractNum>
  <w:abstractNum w:abstractNumId="19" w15:restartNumberingAfterBreak="0">
    <w:nsid w:val="31C81138"/>
    <w:multiLevelType w:val="hybridMultilevel"/>
    <w:tmpl w:val="8550CEFC"/>
    <w:lvl w:ilvl="0" w:tplc="2AD47D12">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20A6E54"/>
    <w:multiLevelType w:val="multilevel"/>
    <w:tmpl w:val="CE6C84F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2B20960"/>
    <w:multiLevelType w:val="multilevel"/>
    <w:tmpl w:val="0BC8794A"/>
    <w:lvl w:ilvl="0">
      <w:start w:val="1"/>
      <w:numFmt w:val="decimal"/>
      <w:lvlText w:val="%1."/>
      <w:lvlJc w:val="left"/>
      <w:pPr>
        <w:ind w:left="1701"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330C1F28"/>
    <w:multiLevelType w:val="hybridMultilevel"/>
    <w:tmpl w:val="06B82EB6"/>
    <w:lvl w:ilvl="0" w:tplc="37E6BEBA">
      <w:start w:val="1"/>
      <w:numFmt w:val="upperLetter"/>
      <w:pStyle w:val="rkovnatokazatevilnotokoA0"/>
      <w:lvlText w:val="%1)"/>
      <w:lvlJc w:val="left"/>
      <w:pPr>
        <w:tabs>
          <w:tab w:val="num" w:pos="782"/>
        </w:tabs>
        <w:ind w:left="782" w:hanging="35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il"/>
        <w:shd w:val="clear" w:color="000000" w:fill="000000"/>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79F40CB0" w:tentative="1">
      <w:start w:val="1"/>
      <w:numFmt w:val="lowerLetter"/>
      <w:lvlText w:val="%2."/>
      <w:lvlJc w:val="left"/>
      <w:pPr>
        <w:ind w:left="2222" w:hanging="360"/>
      </w:pPr>
    </w:lvl>
    <w:lvl w:ilvl="2" w:tplc="207CA706" w:tentative="1">
      <w:start w:val="1"/>
      <w:numFmt w:val="lowerRoman"/>
      <w:lvlText w:val="%3."/>
      <w:lvlJc w:val="right"/>
      <w:pPr>
        <w:ind w:left="2942" w:hanging="180"/>
      </w:pPr>
    </w:lvl>
    <w:lvl w:ilvl="3" w:tplc="1B921AF8" w:tentative="1">
      <w:start w:val="1"/>
      <w:numFmt w:val="decimal"/>
      <w:lvlText w:val="%4."/>
      <w:lvlJc w:val="left"/>
      <w:pPr>
        <w:ind w:left="3662" w:hanging="360"/>
      </w:pPr>
    </w:lvl>
    <w:lvl w:ilvl="4" w:tplc="E820CB4E" w:tentative="1">
      <w:start w:val="1"/>
      <w:numFmt w:val="lowerLetter"/>
      <w:lvlText w:val="%5."/>
      <w:lvlJc w:val="left"/>
      <w:pPr>
        <w:ind w:left="4382" w:hanging="360"/>
      </w:pPr>
    </w:lvl>
    <w:lvl w:ilvl="5" w:tplc="01CEA5DE" w:tentative="1">
      <w:start w:val="1"/>
      <w:numFmt w:val="lowerRoman"/>
      <w:lvlText w:val="%6."/>
      <w:lvlJc w:val="right"/>
      <w:pPr>
        <w:ind w:left="5102" w:hanging="180"/>
      </w:pPr>
    </w:lvl>
    <w:lvl w:ilvl="6" w:tplc="B89EFA3A" w:tentative="1">
      <w:start w:val="1"/>
      <w:numFmt w:val="decimal"/>
      <w:lvlText w:val="%7."/>
      <w:lvlJc w:val="left"/>
      <w:pPr>
        <w:ind w:left="5822" w:hanging="360"/>
      </w:pPr>
    </w:lvl>
    <w:lvl w:ilvl="7" w:tplc="4D20227A" w:tentative="1">
      <w:start w:val="1"/>
      <w:numFmt w:val="lowerLetter"/>
      <w:lvlText w:val="%8."/>
      <w:lvlJc w:val="left"/>
      <w:pPr>
        <w:ind w:left="6542" w:hanging="360"/>
      </w:pPr>
    </w:lvl>
    <w:lvl w:ilvl="8" w:tplc="0DB07942" w:tentative="1">
      <w:start w:val="1"/>
      <w:numFmt w:val="lowerRoman"/>
      <w:lvlText w:val="%9."/>
      <w:lvlJc w:val="right"/>
      <w:pPr>
        <w:ind w:left="7262" w:hanging="180"/>
      </w:pPr>
    </w:lvl>
  </w:abstractNum>
  <w:abstractNum w:abstractNumId="23" w15:restartNumberingAfterBreak="0">
    <w:nsid w:val="352A4E1C"/>
    <w:multiLevelType w:val="hybridMultilevel"/>
    <w:tmpl w:val="B78AB616"/>
    <w:lvl w:ilvl="0" w:tplc="2AD47D12">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7021909"/>
    <w:multiLevelType w:val="hybridMultilevel"/>
    <w:tmpl w:val="33D28548"/>
    <w:lvl w:ilvl="0" w:tplc="E95402E8">
      <w:start w:val="1"/>
      <w:numFmt w:val="decimal"/>
      <w:lvlText w:val="%1."/>
      <w:lvlJc w:val="left"/>
      <w:pPr>
        <w:ind w:left="1413" w:hanging="705"/>
      </w:pPr>
      <w:rPr>
        <w:rFonts w:hint="default"/>
      </w:rPr>
    </w:lvl>
    <w:lvl w:ilvl="1" w:tplc="BE58D01C" w:tentative="1">
      <w:start w:val="1"/>
      <w:numFmt w:val="lowerLetter"/>
      <w:lvlText w:val="%2."/>
      <w:lvlJc w:val="left"/>
      <w:pPr>
        <w:ind w:left="1788" w:hanging="360"/>
      </w:pPr>
    </w:lvl>
    <w:lvl w:ilvl="2" w:tplc="68EA65B2" w:tentative="1">
      <w:start w:val="1"/>
      <w:numFmt w:val="lowerRoman"/>
      <w:lvlText w:val="%3."/>
      <w:lvlJc w:val="right"/>
      <w:pPr>
        <w:ind w:left="2508" w:hanging="180"/>
      </w:pPr>
    </w:lvl>
    <w:lvl w:ilvl="3" w:tplc="C4D46CB8" w:tentative="1">
      <w:start w:val="1"/>
      <w:numFmt w:val="decimal"/>
      <w:lvlText w:val="%4."/>
      <w:lvlJc w:val="left"/>
      <w:pPr>
        <w:ind w:left="3228" w:hanging="360"/>
      </w:pPr>
    </w:lvl>
    <w:lvl w:ilvl="4" w:tplc="5972C604" w:tentative="1">
      <w:start w:val="1"/>
      <w:numFmt w:val="lowerLetter"/>
      <w:lvlText w:val="%5."/>
      <w:lvlJc w:val="left"/>
      <w:pPr>
        <w:ind w:left="3948" w:hanging="360"/>
      </w:pPr>
    </w:lvl>
    <w:lvl w:ilvl="5" w:tplc="1FAA230E" w:tentative="1">
      <w:start w:val="1"/>
      <w:numFmt w:val="lowerRoman"/>
      <w:lvlText w:val="%6."/>
      <w:lvlJc w:val="right"/>
      <w:pPr>
        <w:ind w:left="4668" w:hanging="180"/>
      </w:pPr>
    </w:lvl>
    <w:lvl w:ilvl="6" w:tplc="5AEA35D8" w:tentative="1">
      <w:start w:val="1"/>
      <w:numFmt w:val="decimal"/>
      <w:lvlText w:val="%7."/>
      <w:lvlJc w:val="left"/>
      <w:pPr>
        <w:ind w:left="5388" w:hanging="360"/>
      </w:pPr>
    </w:lvl>
    <w:lvl w:ilvl="7" w:tplc="31CE3A30" w:tentative="1">
      <w:start w:val="1"/>
      <w:numFmt w:val="lowerLetter"/>
      <w:lvlText w:val="%8."/>
      <w:lvlJc w:val="left"/>
      <w:pPr>
        <w:ind w:left="6108" w:hanging="360"/>
      </w:pPr>
    </w:lvl>
    <w:lvl w:ilvl="8" w:tplc="AB8C949A" w:tentative="1">
      <w:start w:val="1"/>
      <w:numFmt w:val="lowerRoman"/>
      <w:lvlText w:val="%9."/>
      <w:lvlJc w:val="right"/>
      <w:pPr>
        <w:ind w:left="6828" w:hanging="180"/>
      </w:pPr>
    </w:lvl>
  </w:abstractNum>
  <w:abstractNum w:abstractNumId="25" w15:restartNumberingAfterBreak="0">
    <w:nsid w:val="374335FE"/>
    <w:multiLevelType w:val="multilevel"/>
    <w:tmpl w:val="4B3233B2"/>
    <w:lvl w:ilvl="0">
      <w:start w:val="1"/>
      <w:numFmt w:val="bullet"/>
      <w:lvlText w:val="-"/>
      <w:lvlJc w:val="left"/>
      <w:pPr>
        <w:ind w:left="851" w:hanging="567"/>
      </w:pPr>
      <w:rPr>
        <w:rFonts w:ascii="Arial" w:hAnsi="Arial" w:hint="default"/>
      </w:rPr>
    </w:lvl>
    <w:lvl w:ilvl="1">
      <w:start w:val="1"/>
      <w:numFmt w:val="lowerLetter"/>
      <w:lvlText w:val="%2."/>
      <w:lvlJc w:val="left"/>
      <w:pPr>
        <w:ind w:left="590" w:hanging="360"/>
      </w:pPr>
      <w:rPr>
        <w:rFonts w:hint="default"/>
      </w:rPr>
    </w:lvl>
    <w:lvl w:ilvl="2">
      <w:start w:val="1"/>
      <w:numFmt w:val="lowerRoman"/>
      <w:lvlText w:val="%3."/>
      <w:lvlJc w:val="right"/>
      <w:pPr>
        <w:ind w:left="1310" w:hanging="180"/>
      </w:pPr>
      <w:rPr>
        <w:rFonts w:hint="default"/>
      </w:rPr>
    </w:lvl>
    <w:lvl w:ilvl="3">
      <w:start w:val="1"/>
      <w:numFmt w:val="decimal"/>
      <w:lvlText w:val="%4."/>
      <w:lvlJc w:val="left"/>
      <w:pPr>
        <w:ind w:left="2030" w:hanging="360"/>
      </w:pPr>
      <w:rPr>
        <w:rFonts w:hint="default"/>
      </w:rPr>
    </w:lvl>
    <w:lvl w:ilvl="4">
      <w:start w:val="1"/>
      <w:numFmt w:val="lowerLetter"/>
      <w:lvlText w:val="%5."/>
      <w:lvlJc w:val="left"/>
      <w:pPr>
        <w:ind w:left="2750" w:hanging="360"/>
      </w:pPr>
      <w:rPr>
        <w:rFonts w:hint="default"/>
      </w:rPr>
    </w:lvl>
    <w:lvl w:ilvl="5">
      <w:start w:val="1"/>
      <w:numFmt w:val="lowerRoman"/>
      <w:lvlText w:val="%6."/>
      <w:lvlJc w:val="right"/>
      <w:pPr>
        <w:ind w:left="3470" w:hanging="180"/>
      </w:pPr>
      <w:rPr>
        <w:rFonts w:hint="default"/>
      </w:rPr>
    </w:lvl>
    <w:lvl w:ilvl="6">
      <w:start w:val="1"/>
      <w:numFmt w:val="decimal"/>
      <w:lvlText w:val="%7."/>
      <w:lvlJc w:val="left"/>
      <w:pPr>
        <w:ind w:left="4190" w:hanging="360"/>
      </w:pPr>
      <w:rPr>
        <w:rFonts w:hint="default"/>
      </w:rPr>
    </w:lvl>
    <w:lvl w:ilvl="7">
      <w:start w:val="1"/>
      <w:numFmt w:val="lowerLetter"/>
      <w:lvlText w:val="%8."/>
      <w:lvlJc w:val="left"/>
      <w:pPr>
        <w:ind w:left="4910" w:hanging="360"/>
      </w:pPr>
      <w:rPr>
        <w:rFonts w:hint="default"/>
      </w:rPr>
    </w:lvl>
    <w:lvl w:ilvl="8">
      <w:start w:val="1"/>
      <w:numFmt w:val="lowerRoman"/>
      <w:lvlText w:val="%9."/>
      <w:lvlJc w:val="right"/>
      <w:pPr>
        <w:ind w:left="5630" w:hanging="180"/>
      </w:pPr>
      <w:rPr>
        <w:rFonts w:hint="default"/>
      </w:rPr>
    </w:lvl>
  </w:abstractNum>
  <w:abstractNum w:abstractNumId="26" w15:restartNumberingAfterBreak="0">
    <w:nsid w:val="3790577F"/>
    <w:multiLevelType w:val="hybridMultilevel"/>
    <w:tmpl w:val="15F22F7A"/>
    <w:lvl w:ilvl="0" w:tplc="A56A4F6E">
      <w:start w:val="1"/>
      <w:numFmt w:val="lowerRoman"/>
      <w:pStyle w:val="rkovnatokazaodstavkomi"/>
      <w:lvlText w:val="(%1)"/>
      <w:lvlJc w:val="left"/>
      <w:pPr>
        <w:tabs>
          <w:tab w:val="num" w:pos="425"/>
        </w:tabs>
        <w:ind w:left="425" w:hanging="425"/>
      </w:pPr>
      <w:rPr>
        <w:rFonts w:hint="default"/>
        <w:caps w:val="0"/>
        <w:strike w:val="0"/>
        <w:dstrike w:val="0"/>
        <w:vanish w:val="0"/>
        <w:color w:val="000000"/>
        <w:spacing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8B6640E8" w:tentative="1">
      <w:start w:val="1"/>
      <w:numFmt w:val="lowerLetter"/>
      <w:lvlText w:val="%2."/>
      <w:lvlJc w:val="left"/>
      <w:pPr>
        <w:ind w:left="1440" w:hanging="360"/>
      </w:pPr>
    </w:lvl>
    <w:lvl w:ilvl="2" w:tplc="92C62CE4" w:tentative="1">
      <w:start w:val="1"/>
      <w:numFmt w:val="lowerRoman"/>
      <w:lvlText w:val="%3."/>
      <w:lvlJc w:val="right"/>
      <w:pPr>
        <w:ind w:left="2160" w:hanging="180"/>
      </w:pPr>
    </w:lvl>
    <w:lvl w:ilvl="3" w:tplc="82BABCF2" w:tentative="1">
      <w:start w:val="1"/>
      <w:numFmt w:val="decimal"/>
      <w:lvlText w:val="%4."/>
      <w:lvlJc w:val="left"/>
      <w:pPr>
        <w:ind w:left="2880" w:hanging="360"/>
      </w:pPr>
    </w:lvl>
    <w:lvl w:ilvl="4" w:tplc="0292EE38" w:tentative="1">
      <w:start w:val="1"/>
      <w:numFmt w:val="lowerLetter"/>
      <w:lvlText w:val="%5."/>
      <w:lvlJc w:val="left"/>
      <w:pPr>
        <w:ind w:left="3600" w:hanging="360"/>
      </w:pPr>
    </w:lvl>
    <w:lvl w:ilvl="5" w:tplc="84F8B12C" w:tentative="1">
      <w:start w:val="1"/>
      <w:numFmt w:val="lowerRoman"/>
      <w:lvlText w:val="%6."/>
      <w:lvlJc w:val="right"/>
      <w:pPr>
        <w:ind w:left="4320" w:hanging="180"/>
      </w:pPr>
    </w:lvl>
    <w:lvl w:ilvl="6" w:tplc="5C06C816" w:tentative="1">
      <w:start w:val="1"/>
      <w:numFmt w:val="decimal"/>
      <w:lvlText w:val="%7."/>
      <w:lvlJc w:val="left"/>
      <w:pPr>
        <w:ind w:left="5040" w:hanging="360"/>
      </w:pPr>
    </w:lvl>
    <w:lvl w:ilvl="7" w:tplc="7CE609EE" w:tentative="1">
      <w:start w:val="1"/>
      <w:numFmt w:val="lowerLetter"/>
      <w:lvlText w:val="%8."/>
      <w:lvlJc w:val="left"/>
      <w:pPr>
        <w:ind w:left="5760" w:hanging="360"/>
      </w:pPr>
    </w:lvl>
    <w:lvl w:ilvl="8" w:tplc="2DD259DE" w:tentative="1">
      <w:start w:val="1"/>
      <w:numFmt w:val="lowerRoman"/>
      <w:lvlText w:val="%9."/>
      <w:lvlJc w:val="right"/>
      <w:pPr>
        <w:ind w:left="6480" w:hanging="180"/>
      </w:pPr>
    </w:lvl>
  </w:abstractNum>
  <w:abstractNum w:abstractNumId="27" w15:restartNumberingAfterBreak="0">
    <w:nsid w:val="379621CE"/>
    <w:multiLevelType w:val="multilevel"/>
    <w:tmpl w:val="0BC8794A"/>
    <w:lvl w:ilvl="0">
      <w:start w:val="1"/>
      <w:numFmt w:val="decimal"/>
      <w:lvlText w:val="%1."/>
      <w:lvlJc w:val="left"/>
      <w:pPr>
        <w:ind w:left="1701"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38FD7649"/>
    <w:multiLevelType w:val="hybridMultilevel"/>
    <w:tmpl w:val="AA761F36"/>
    <w:lvl w:ilvl="0" w:tplc="BC4072C2">
      <w:start w:val="1"/>
      <w:numFmt w:val="lowerLetter"/>
      <w:pStyle w:val="rkovnatokazatevilnotoko"/>
      <w:lvlText w:val="%1)"/>
      <w:lvlJc w:val="left"/>
      <w:pPr>
        <w:tabs>
          <w:tab w:val="num" w:pos="782"/>
        </w:tabs>
        <w:ind w:left="782" w:hanging="356"/>
      </w:pPr>
      <w:rPr>
        <w:rFonts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5446E72">
      <w:start w:val="1"/>
      <w:numFmt w:val="lowerLetter"/>
      <w:lvlText w:val="%2."/>
      <w:lvlJc w:val="left"/>
      <w:pPr>
        <w:ind w:left="1837" w:hanging="360"/>
      </w:pPr>
    </w:lvl>
    <w:lvl w:ilvl="2" w:tplc="A71AFD7E">
      <w:start w:val="1"/>
      <w:numFmt w:val="decimal"/>
      <w:lvlText w:val="%3."/>
      <w:lvlJc w:val="left"/>
      <w:pPr>
        <w:ind w:left="2737" w:hanging="360"/>
      </w:pPr>
      <w:rPr>
        <w:rFonts w:hint="default"/>
      </w:rPr>
    </w:lvl>
    <w:lvl w:ilvl="3" w:tplc="985A1D10">
      <w:start w:val="6"/>
      <w:numFmt w:val="bullet"/>
      <w:lvlText w:val="–"/>
      <w:lvlJc w:val="left"/>
      <w:pPr>
        <w:ind w:left="3277" w:hanging="360"/>
      </w:pPr>
      <w:rPr>
        <w:rFonts w:ascii="Arial" w:eastAsia="Times New Roman" w:hAnsi="Arial" w:cs="Arial" w:hint="default"/>
      </w:rPr>
    </w:lvl>
    <w:lvl w:ilvl="4" w:tplc="577C8678" w:tentative="1">
      <w:start w:val="1"/>
      <w:numFmt w:val="lowerLetter"/>
      <w:lvlText w:val="%5."/>
      <w:lvlJc w:val="left"/>
      <w:pPr>
        <w:ind w:left="3997" w:hanging="360"/>
      </w:pPr>
    </w:lvl>
    <w:lvl w:ilvl="5" w:tplc="37622966" w:tentative="1">
      <w:start w:val="1"/>
      <w:numFmt w:val="lowerRoman"/>
      <w:lvlText w:val="%6."/>
      <w:lvlJc w:val="right"/>
      <w:pPr>
        <w:ind w:left="4717" w:hanging="180"/>
      </w:pPr>
    </w:lvl>
    <w:lvl w:ilvl="6" w:tplc="A0127266" w:tentative="1">
      <w:start w:val="1"/>
      <w:numFmt w:val="decimal"/>
      <w:lvlText w:val="%7."/>
      <w:lvlJc w:val="left"/>
      <w:pPr>
        <w:ind w:left="5437" w:hanging="360"/>
      </w:pPr>
    </w:lvl>
    <w:lvl w:ilvl="7" w:tplc="1EE821FC" w:tentative="1">
      <w:start w:val="1"/>
      <w:numFmt w:val="lowerLetter"/>
      <w:lvlText w:val="%8."/>
      <w:lvlJc w:val="left"/>
      <w:pPr>
        <w:ind w:left="6157" w:hanging="360"/>
      </w:pPr>
    </w:lvl>
    <w:lvl w:ilvl="8" w:tplc="03423C50" w:tentative="1">
      <w:start w:val="1"/>
      <w:numFmt w:val="lowerRoman"/>
      <w:lvlText w:val="%9."/>
      <w:lvlJc w:val="right"/>
      <w:pPr>
        <w:ind w:left="6877" w:hanging="180"/>
      </w:pPr>
    </w:lvl>
  </w:abstractNum>
  <w:abstractNum w:abstractNumId="29" w15:restartNumberingAfterBreak="0">
    <w:nsid w:val="39745F03"/>
    <w:multiLevelType w:val="hybridMultilevel"/>
    <w:tmpl w:val="87ECF192"/>
    <w:lvl w:ilvl="0" w:tplc="B560CB02">
      <w:start w:val="1"/>
      <w:numFmt w:val="lowerLetter"/>
      <w:pStyle w:val="rkovnatokazaodstavkoma1"/>
      <w:lvlText w:val="%1."/>
      <w:lvlJc w:val="left"/>
      <w:pPr>
        <w:tabs>
          <w:tab w:val="num" w:pos="425"/>
        </w:tabs>
        <w:ind w:left="425" w:hanging="425"/>
      </w:pPr>
      <w:rPr>
        <w:rFonts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C4429DF2" w:tentative="1">
      <w:start w:val="1"/>
      <w:numFmt w:val="lowerLetter"/>
      <w:lvlText w:val="%2."/>
      <w:lvlJc w:val="left"/>
      <w:pPr>
        <w:ind w:left="1440" w:hanging="360"/>
      </w:pPr>
    </w:lvl>
    <w:lvl w:ilvl="2" w:tplc="DF045470" w:tentative="1">
      <w:start w:val="1"/>
      <w:numFmt w:val="lowerRoman"/>
      <w:lvlText w:val="%3."/>
      <w:lvlJc w:val="right"/>
      <w:pPr>
        <w:ind w:left="2160" w:hanging="180"/>
      </w:pPr>
    </w:lvl>
    <w:lvl w:ilvl="3" w:tplc="CF22CC22" w:tentative="1">
      <w:start w:val="1"/>
      <w:numFmt w:val="decimal"/>
      <w:lvlText w:val="%4."/>
      <w:lvlJc w:val="left"/>
      <w:pPr>
        <w:ind w:left="2880" w:hanging="360"/>
      </w:pPr>
    </w:lvl>
    <w:lvl w:ilvl="4" w:tplc="F1340DE6" w:tentative="1">
      <w:start w:val="1"/>
      <w:numFmt w:val="lowerLetter"/>
      <w:lvlText w:val="%5."/>
      <w:lvlJc w:val="left"/>
      <w:pPr>
        <w:ind w:left="3600" w:hanging="360"/>
      </w:pPr>
    </w:lvl>
    <w:lvl w:ilvl="5" w:tplc="A198C0AE" w:tentative="1">
      <w:start w:val="1"/>
      <w:numFmt w:val="lowerRoman"/>
      <w:lvlText w:val="%6."/>
      <w:lvlJc w:val="right"/>
      <w:pPr>
        <w:ind w:left="4320" w:hanging="180"/>
      </w:pPr>
    </w:lvl>
    <w:lvl w:ilvl="6" w:tplc="85B263C8" w:tentative="1">
      <w:start w:val="1"/>
      <w:numFmt w:val="decimal"/>
      <w:lvlText w:val="%7."/>
      <w:lvlJc w:val="left"/>
      <w:pPr>
        <w:ind w:left="5040" w:hanging="360"/>
      </w:pPr>
    </w:lvl>
    <w:lvl w:ilvl="7" w:tplc="82ACA452" w:tentative="1">
      <w:start w:val="1"/>
      <w:numFmt w:val="lowerLetter"/>
      <w:lvlText w:val="%8."/>
      <w:lvlJc w:val="left"/>
      <w:pPr>
        <w:ind w:left="5760" w:hanging="360"/>
      </w:pPr>
    </w:lvl>
    <w:lvl w:ilvl="8" w:tplc="578E3642" w:tentative="1">
      <w:start w:val="1"/>
      <w:numFmt w:val="lowerRoman"/>
      <w:lvlText w:val="%9."/>
      <w:lvlJc w:val="right"/>
      <w:pPr>
        <w:ind w:left="6480" w:hanging="180"/>
      </w:pPr>
    </w:lvl>
  </w:abstractNum>
  <w:abstractNum w:abstractNumId="30"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15:restartNumberingAfterBreak="0">
    <w:nsid w:val="3EBC7A4C"/>
    <w:multiLevelType w:val="hybridMultilevel"/>
    <w:tmpl w:val="9AE01DE2"/>
    <w:lvl w:ilvl="0" w:tplc="894835E8">
      <w:start w:val="1"/>
      <w:numFmt w:val="upperRoman"/>
      <w:pStyle w:val="Rimskatevilnatoka"/>
      <w:lvlText w:val="%1."/>
      <w:lvlJc w:val="left"/>
      <w:pPr>
        <w:tabs>
          <w:tab w:val="num" w:pos="425"/>
        </w:tabs>
        <w:ind w:left="425" w:hanging="425"/>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il"/>
        <w:shd w:val="clear" w:color="000000" w:fill="000000"/>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63EA9A22" w:tentative="1">
      <w:start w:val="1"/>
      <w:numFmt w:val="lowerLetter"/>
      <w:lvlText w:val="%2."/>
      <w:lvlJc w:val="left"/>
      <w:pPr>
        <w:ind w:left="1270" w:hanging="360"/>
      </w:pPr>
    </w:lvl>
    <w:lvl w:ilvl="2" w:tplc="800CD3A6" w:tentative="1">
      <w:start w:val="1"/>
      <w:numFmt w:val="lowerRoman"/>
      <w:lvlText w:val="%3."/>
      <w:lvlJc w:val="right"/>
      <w:pPr>
        <w:ind w:left="1990" w:hanging="180"/>
      </w:pPr>
    </w:lvl>
    <w:lvl w:ilvl="3" w:tplc="3EA465B8" w:tentative="1">
      <w:start w:val="1"/>
      <w:numFmt w:val="decimal"/>
      <w:lvlText w:val="%4."/>
      <w:lvlJc w:val="left"/>
      <w:pPr>
        <w:ind w:left="2710" w:hanging="360"/>
      </w:pPr>
    </w:lvl>
    <w:lvl w:ilvl="4" w:tplc="C304E4CA" w:tentative="1">
      <w:start w:val="1"/>
      <w:numFmt w:val="lowerLetter"/>
      <w:lvlText w:val="%5."/>
      <w:lvlJc w:val="left"/>
      <w:pPr>
        <w:ind w:left="3430" w:hanging="360"/>
      </w:pPr>
    </w:lvl>
    <w:lvl w:ilvl="5" w:tplc="9A8ED124" w:tentative="1">
      <w:start w:val="1"/>
      <w:numFmt w:val="lowerRoman"/>
      <w:lvlText w:val="%6."/>
      <w:lvlJc w:val="right"/>
      <w:pPr>
        <w:ind w:left="4150" w:hanging="180"/>
      </w:pPr>
    </w:lvl>
    <w:lvl w:ilvl="6" w:tplc="DB2CA472" w:tentative="1">
      <w:start w:val="1"/>
      <w:numFmt w:val="decimal"/>
      <w:lvlText w:val="%7."/>
      <w:lvlJc w:val="left"/>
      <w:pPr>
        <w:ind w:left="4870" w:hanging="360"/>
      </w:pPr>
    </w:lvl>
    <w:lvl w:ilvl="7" w:tplc="5CE4F73C" w:tentative="1">
      <w:start w:val="1"/>
      <w:numFmt w:val="lowerLetter"/>
      <w:lvlText w:val="%8."/>
      <w:lvlJc w:val="left"/>
      <w:pPr>
        <w:ind w:left="5590" w:hanging="360"/>
      </w:pPr>
    </w:lvl>
    <w:lvl w:ilvl="8" w:tplc="596626D0" w:tentative="1">
      <w:start w:val="1"/>
      <w:numFmt w:val="lowerRoman"/>
      <w:lvlText w:val="%9."/>
      <w:lvlJc w:val="right"/>
      <w:pPr>
        <w:ind w:left="6310" w:hanging="180"/>
      </w:pPr>
    </w:lvl>
  </w:abstractNum>
  <w:abstractNum w:abstractNumId="32" w15:restartNumberingAfterBreak="0">
    <w:nsid w:val="3F211C7E"/>
    <w:multiLevelType w:val="hybridMultilevel"/>
    <w:tmpl w:val="C9DCA85A"/>
    <w:lvl w:ilvl="0" w:tplc="2C8C8002">
      <w:start w:val="1"/>
      <w:numFmt w:val="upperLetter"/>
      <w:pStyle w:val="rkovnatokazaodstavkomA2"/>
      <w:lvlText w:val="%1."/>
      <w:lvlJc w:val="left"/>
      <w:pPr>
        <w:tabs>
          <w:tab w:val="num" w:pos="425"/>
        </w:tabs>
        <w:ind w:left="425" w:hanging="425"/>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3AC4BC58" w:tentative="1">
      <w:start w:val="1"/>
      <w:numFmt w:val="lowerLetter"/>
      <w:lvlText w:val="%2."/>
      <w:lvlJc w:val="left"/>
      <w:pPr>
        <w:ind w:left="1440" w:hanging="360"/>
      </w:pPr>
    </w:lvl>
    <w:lvl w:ilvl="2" w:tplc="F6325D0E" w:tentative="1">
      <w:start w:val="1"/>
      <w:numFmt w:val="lowerRoman"/>
      <w:lvlText w:val="%3."/>
      <w:lvlJc w:val="right"/>
      <w:pPr>
        <w:ind w:left="2160" w:hanging="180"/>
      </w:pPr>
    </w:lvl>
    <w:lvl w:ilvl="3" w:tplc="5B681FC2" w:tentative="1">
      <w:start w:val="1"/>
      <w:numFmt w:val="decimal"/>
      <w:lvlText w:val="%4."/>
      <w:lvlJc w:val="left"/>
      <w:pPr>
        <w:ind w:left="2880" w:hanging="360"/>
      </w:pPr>
    </w:lvl>
    <w:lvl w:ilvl="4" w:tplc="CCC2E2E8" w:tentative="1">
      <w:start w:val="1"/>
      <w:numFmt w:val="lowerLetter"/>
      <w:lvlText w:val="%5."/>
      <w:lvlJc w:val="left"/>
      <w:pPr>
        <w:ind w:left="3600" w:hanging="360"/>
      </w:pPr>
    </w:lvl>
    <w:lvl w:ilvl="5" w:tplc="9DDC7478" w:tentative="1">
      <w:start w:val="1"/>
      <w:numFmt w:val="lowerRoman"/>
      <w:lvlText w:val="%6."/>
      <w:lvlJc w:val="right"/>
      <w:pPr>
        <w:ind w:left="4320" w:hanging="180"/>
      </w:pPr>
    </w:lvl>
    <w:lvl w:ilvl="6" w:tplc="86E44C88" w:tentative="1">
      <w:start w:val="1"/>
      <w:numFmt w:val="decimal"/>
      <w:lvlText w:val="%7."/>
      <w:lvlJc w:val="left"/>
      <w:pPr>
        <w:ind w:left="5040" w:hanging="360"/>
      </w:pPr>
    </w:lvl>
    <w:lvl w:ilvl="7" w:tplc="5A981004" w:tentative="1">
      <w:start w:val="1"/>
      <w:numFmt w:val="lowerLetter"/>
      <w:lvlText w:val="%8."/>
      <w:lvlJc w:val="left"/>
      <w:pPr>
        <w:ind w:left="5760" w:hanging="360"/>
      </w:pPr>
    </w:lvl>
    <w:lvl w:ilvl="8" w:tplc="E536D714" w:tentative="1">
      <w:start w:val="1"/>
      <w:numFmt w:val="lowerRoman"/>
      <w:lvlText w:val="%9."/>
      <w:lvlJc w:val="right"/>
      <w:pPr>
        <w:ind w:left="6480" w:hanging="180"/>
      </w:pPr>
    </w:lvl>
  </w:abstractNum>
  <w:abstractNum w:abstractNumId="33" w15:restartNumberingAfterBreak="0">
    <w:nsid w:val="3F3F1A2C"/>
    <w:multiLevelType w:val="hybridMultilevel"/>
    <w:tmpl w:val="6FF80ECE"/>
    <w:lvl w:ilvl="0" w:tplc="2AD47D12">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405A6FA4"/>
    <w:multiLevelType w:val="hybridMultilevel"/>
    <w:tmpl w:val="5956B278"/>
    <w:lvl w:ilvl="0" w:tplc="FC1E956E">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44262FD5"/>
    <w:multiLevelType w:val="hybridMultilevel"/>
    <w:tmpl w:val="E29E8D56"/>
    <w:lvl w:ilvl="0" w:tplc="DED083A6">
      <w:start w:val="1"/>
      <w:numFmt w:val="lowerLetter"/>
      <w:pStyle w:val="rkovnatokazaodstavkom"/>
      <w:lvlText w:val="%1)"/>
      <w:lvlJc w:val="left"/>
      <w:pPr>
        <w:tabs>
          <w:tab w:val="num" w:pos="425"/>
        </w:tabs>
        <w:ind w:left="425" w:hanging="425"/>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13D42FDC" w:tentative="1">
      <w:start w:val="1"/>
      <w:numFmt w:val="lowerLetter"/>
      <w:lvlText w:val="%2."/>
      <w:lvlJc w:val="left"/>
      <w:pPr>
        <w:ind w:left="1440" w:hanging="360"/>
      </w:pPr>
    </w:lvl>
    <w:lvl w:ilvl="2" w:tplc="7F92964E" w:tentative="1">
      <w:start w:val="1"/>
      <w:numFmt w:val="lowerRoman"/>
      <w:lvlText w:val="%3."/>
      <w:lvlJc w:val="right"/>
      <w:pPr>
        <w:ind w:left="2160" w:hanging="180"/>
      </w:pPr>
    </w:lvl>
    <w:lvl w:ilvl="3" w:tplc="9BC091F2" w:tentative="1">
      <w:start w:val="1"/>
      <w:numFmt w:val="decimal"/>
      <w:lvlText w:val="%4."/>
      <w:lvlJc w:val="left"/>
      <w:pPr>
        <w:ind w:left="2880" w:hanging="360"/>
      </w:pPr>
    </w:lvl>
    <w:lvl w:ilvl="4" w:tplc="845AE686" w:tentative="1">
      <w:start w:val="1"/>
      <w:numFmt w:val="lowerLetter"/>
      <w:lvlText w:val="%5."/>
      <w:lvlJc w:val="left"/>
      <w:pPr>
        <w:ind w:left="3600" w:hanging="360"/>
      </w:pPr>
    </w:lvl>
    <w:lvl w:ilvl="5" w:tplc="5C34D39A" w:tentative="1">
      <w:start w:val="1"/>
      <w:numFmt w:val="lowerRoman"/>
      <w:lvlText w:val="%6."/>
      <w:lvlJc w:val="right"/>
      <w:pPr>
        <w:ind w:left="4320" w:hanging="180"/>
      </w:pPr>
    </w:lvl>
    <w:lvl w:ilvl="6" w:tplc="59801C9C" w:tentative="1">
      <w:start w:val="1"/>
      <w:numFmt w:val="decimal"/>
      <w:lvlText w:val="%7."/>
      <w:lvlJc w:val="left"/>
      <w:pPr>
        <w:ind w:left="5040" w:hanging="360"/>
      </w:pPr>
    </w:lvl>
    <w:lvl w:ilvl="7" w:tplc="F8B622F8" w:tentative="1">
      <w:start w:val="1"/>
      <w:numFmt w:val="lowerLetter"/>
      <w:lvlText w:val="%8."/>
      <w:lvlJc w:val="left"/>
      <w:pPr>
        <w:ind w:left="5760" w:hanging="360"/>
      </w:pPr>
    </w:lvl>
    <w:lvl w:ilvl="8" w:tplc="F41A3FF8" w:tentative="1">
      <w:start w:val="1"/>
      <w:numFmt w:val="lowerRoman"/>
      <w:lvlText w:val="%9."/>
      <w:lvlJc w:val="right"/>
      <w:pPr>
        <w:ind w:left="6480" w:hanging="180"/>
      </w:pPr>
    </w:lvl>
  </w:abstractNum>
  <w:abstractNum w:abstractNumId="36" w15:restartNumberingAfterBreak="0">
    <w:nsid w:val="45FA5B9B"/>
    <w:multiLevelType w:val="multilevel"/>
    <w:tmpl w:val="0BC8794A"/>
    <w:lvl w:ilvl="0">
      <w:start w:val="1"/>
      <w:numFmt w:val="decimal"/>
      <w:lvlText w:val="%1."/>
      <w:lvlJc w:val="left"/>
      <w:pPr>
        <w:ind w:left="1701"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46574997"/>
    <w:multiLevelType w:val="hybridMultilevel"/>
    <w:tmpl w:val="DC7632E4"/>
    <w:lvl w:ilvl="0" w:tplc="871840AC">
      <w:start w:val="1"/>
      <w:numFmt w:val="bullet"/>
      <w:lvlText w:val="-"/>
      <w:lvlJc w:val="left"/>
      <w:pPr>
        <w:ind w:left="720" w:hanging="360"/>
      </w:pPr>
      <w:rPr>
        <w:rFonts w:ascii="Arial" w:hAnsi="Arial" w:hint="default"/>
      </w:rPr>
    </w:lvl>
    <w:lvl w:ilvl="1" w:tplc="96D02AD4" w:tentative="1">
      <w:start w:val="1"/>
      <w:numFmt w:val="bullet"/>
      <w:lvlText w:val="o"/>
      <w:lvlJc w:val="left"/>
      <w:pPr>
        <w:ind w:left="1440" w:hanging="360"/>
      </w:pPr>
      <w:rPr>
        <w:rFonts w:ascii="Courier New" w:hAnsi="Courier New" w:cs="Courier New" w:hint="default"/>
      </w:rPr>
    </w:lvl>
    <w:lvl w:ilvl="2" w:tplc="6F241942" w:tentative="1">
      <w:start w:val="1"/>
      <w:numFmt w:val="bullet"/>
      <w:lvlText w:val=""/>
      <w:lvlJc w:val="left"/>
      <w:pPr>
        <w:ind w:left="2160" w:hanging="360"/>
      </w:pPr>
      <w:rPr>
        <w:rFonts w:ascii="Wingdings" w:hAnsi="Wingdings" w:hint="default"/>
      </w:rPr>
    </w:lvl>
    <w:lvl w:ilvl="3" w:tplc="83224230" w:tentative="1">
      <w:start w:val="1"/>
      <w:numFmt w:val="bullet"/>
      <w:lvlText w:val=""/>
      <w:lvlJc w:val="left"/>
      <w:pPr>
        <w:ind w:left="2880" w:hanging="360"/>
      </w:pPr>
      <w:rPr>
        <w:rFonts w:ascii="Symbol" w:hAnsi="Symbol" w:hint="default"/>
      </w:rPr>
    </w:lvl>
    <w:lvl w:ilvl="4" w:tplc="7806FAAC" w:tentative="1">
      <w:start w:val="1"/>
      <w:numFmt w:val="bullet"/>
      <w:lvlText w:val="o"/>
      <w:lvlJc w:val="left"/>
      <w:pPr>
        <w:ind w:left="3600" w:hanging="360"/>
      </w:pPr>
      <w:rPr>
        <w:rFonts w:ascii="Courier New" w:hAnsi="Courier New" w:cs="Courier New" w:hint="default"/>
      </w:rPr>
    </w:lvl>
    <w:lvl w:ilvl="5" w:tplc="241CAA00" w:tentative="1">
      <w:start w:val="1"/>
      <w:numFmt w:val="bullet"/>
      <w:lvlText w:val=""/>
      <w:lvlJc w:val="left"/>
      <w:pPr>
        <w:ind w:left="4320" w:hanging="360"/>
      </w:pPr>
      <w:rPr>
        <w:rFonts w:ascii="Wingdings" w:hAnsi="Wingdings" w:hint="default"/>
      </w:rPr>
    </w:lvl>
    <w:lvl w:ilvl="6" w:tplc="60B8E326" w:tentative="1">
      <w:start w:val="1"/>
      <w:numFmt w:val="bullet"/>
      <w:lvlText w:val=""/>
      <w:lvlJc w:val="left"/>
      <w:pPr>
        <w:ind w:left="5040" w:hanging="360"/>
      </w:pPr>
      <w:rPr>
        <w:rFonts w:ascii="Symbol" w:hAnsi="Symbol" w:hint="default"/>
      </w:rPr>
    </w:lvl>
    <w:lvl w:ilvl="7" w:tplc="EEC21B88" w:tentative="1">
      <w:start w:val="1"/>
      <w:numFmt w:val="bullet"/>
      <w:lvlText w:val="o"/>
      <w:lvlJc w:val="left"/>
      <w:pPr>
        <w:ind w:left="5760" w:hanging="360"/>
      </w:pPr>
      <w:rPr>
        <w:rFonts w:ascii="Courier New" w:hAnsi="Courier New" w:cs="Courier New" w:hint="default"/>
      </w:rPr>
    </w:lvl>
    <w:lvl w:ilvl="8" w:tplc="AB36C6E0" w:tentative="1">
      <w:start w:val="1"/>
      <w:numFmt w:val="bullet"/>
      <w:lvlText w:val=""/>
      <w:lvlJc w:val="left"/>
      <w:pPr>
        <w:ind w:left="6480" w:hanging="360"/>
      </w:pPr>
      <w:rPr>
        <w:rFonts w:ascii="Wingdings" w:hAnsi="Wingdings" w:hint="default"/>
      </w:rPr>
    </w:lvl>
  </w:abstractNum>
  <w:abstractNum w:abstractNumId="38" w15:restartNumberingAfterBreak="0">
    <w:nsid w:val="497975B6"/>
    <w:multiLevelType w:val="hybridMultilevel"/>
    <w:tmpl w:val="0FB01DA8"/>
    <w:lvl w:ilvl="0" w:tplc="2AD47D12">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499E685F"/>
    <w:multiLevelType w:val="hybridMultilevel"/>
    <w:tmpl w:val="0EFC16E8"/>
    <w:lvl w:ilvl="0" w:tplc="19205FCE">
      <w:start w:val="1"/>
      <w:numFmt w:val="lowerRoman"/>
      <w:pStyle w:val="rkovnatokazatevilnotokoi"/>
      <w:lvlText w:val="(%1)"/>
      <w:lvlJc w:val="left"/>
      <w:pPr>
        <w:tabs>
          <w:tab w:val="num" w:pos="782"/>
        </w:tabs>
        <w:ind w:left="782" w:hanging="357"/>
      </w:pPr>
      <w:rPr>
        <w:rFonts w:ascii="Arial" w:hAnsi="Arial" w:hint="default"/>
        <w:caps w:val="0"/>
        <w:strike w:val="0"/>
        <w:dstrike w:val="0"/>
        <w:vanish w:val="0"/>
        <w:color w:val="000000"/>
        <w:sz w:val="22"/>
        <w:vertAlign w:val="baseline"/>
      </w:rPr>
    </w:lvl>
    <w:lvl w:ilvl="1" w:tplc="DF904D40" w:tentative="1">
      <w:start w:val="1"/>
      <w:numFmt w:val="lowerLetter"/>
      <w:lvlText w:val="%2."/>
      <w:lvlJc w:val="left"/>
      <w:pPr>
        <w:ind w:left="1440" w:hanging="360"/>
      </w:pPr>
    </w:lvl>
    <w:lvl w:ilvl="2" w:tplc="F176E962" w:tentative="1">
      <w:start w:val="1"/>
      <w:numFmt w:val="lowerRoman"/>
      <w:lvlText w:val="%3."/>
      <w:lvlJc w:val="right"/>
      <w:pPr>
        <w:ind w:left="2160" w:hanging="180"/>
      </w:pPr>
    </w:lvl>
    <w:lvl w:ilvl="3" w:tplc="F4E6C592" w:tentative="1">
      <w:start w:val="1"/>
      <w:numFmt w:val="decimal"/>
      <w:lvlText w:val="%4."/>
      <w:lvlJc w:val="left"/>
      <w:pPr>
        <w:ind w:left="2880" w:hanging="360"/>
      </w:pPr>
    </w:lvl>
    <w:lvl w:ilvl="4" w:tplc="1F241EE6" w:tentative="1">
      <w:start w:val="1"/>
      <w:numFmt w:val="lowerLetter"/>
      <w:lvlText w:val="%5."/>
      <w:lvlJc w:val="left"/>
      <w:pPr>
        <w:ind w:left="3600" w:hanging="360"/>
      </w:pPr>
    </w:lvl>
    <w:lvl w:ilvl="5" w:tplc="D0BC763E" w:tentative="1">
      <w:start w:val="1"/>
      <w:numFmt w:val="lowerRoman"/>
      <w:lvlText w:val="%6."/>
      <w:lvlJc w:val="right"/>
      <w:pPr>
        <w:ind w:left="4320" w:hanging="180"/>
      </w:pPr>
    </w:lvl>
    <w:lvl w:ilvl="6" w:tplc="8A02FA5A" w:tentative="1">
      <w:start w:val="1"/>
      <w:numFmt w:val="decimal"/>
      <w:lvlText w:val="%7."/>
      <w:lvlJc w:val="left"/>
      <w:pPr>
        <w:ind w:left="5040" w:hanging="360"/>
      </w:pPr>
    </w:lvl>
    <w:lvl w:ilvl="7" w:tplc="0A0CB924" w:tentative="1">
      <w:start w:val="1"/>
      <w:numFmt w:val="lowerLetter"/>
      <w:lvlText w:val="%8."/>
      <w:lvlJc w:val="left"/>
      <w:pPr>
        <w:ind w:left="5760" w:hanging="360"/>
      </w:pPr>
    </w:lvl>
    <w:lvl w:ilvl="8" w:tplc="0F3A6C32" w:tentative="1">
      <w:start w:val="1"/>
      <w:numFmt w:val="lowerRoman"/>
      <w:lvlText w:val="%9."/>
      <w:lvlJc w:val="right"/>
      <w:pPr>
        <w:ind w:left="6480" w:hanging="180"/>
      </w:pPr>
    </w:lvl>
  </w:abstractNum>
  <w:abstractNum w:abstractNumId="40" w15:restartNumberingAfterBreak="0">
    <w:nsid w:val="4D591A05"/>
    <w:multiLevelType w:val="hybridMultilevel"/>
    <w:tmpl w:val="D33EB230"/>
    <w:lvl w:ilvl="0" w:tplc="2AD47D12">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4E474A57"/>
    <w:multiLevelType w:val="multilevel"/>
    <w:tmpl w:val="4B3233B2"/>
    <w:lvl w:ilvl="0">
      <w:start w:val="1"/>
      <w:numFmt w:val="bullet"/>
      <w:lvlText w:val="-"/>
      <w:lvlJc w:val="left"/>
      <w:pPr>
        <w:ind w:left="851" w:hanging="567"/>
      </w:pPr>
      <w:rPr>
        <w:rFonts w:ascii="Arial" w:hAnsi="Arial" w:hint="default"/>
      </w:rPr>
    </w:lvl>
    <w:lvl w:ilvl="1">
      <w:start w:val="1"/>
      <w:numFmt w:val="lowerLetter"/>
      <w:lvlText w:val="%2."/>
      <w:lvlJc w:val="left"/>
      <w:pPr>
        <w:ind w:left="590" w:hanging="360"/>
      </w:pPr>
      <w:rPr>
        <w:rFonts w:hint="default"/>
      </w:rPr>
    </w:lvl>
    <w:lvl w:ilvl="2">
      <w:start w:val="1"/>
      <w:numFmt w:val="lowerRoman"/>
      <w:lvlText w:val="%3."/>
      <w:lvlJc w:val="right"/>
      <w:pPr>
        <w:ind w:left="1310" w:hanging="180"/>
      </w:pPr>
      <w:rPr>
        <w:rFonts w:hint="default"/>
      </w:rPr>
    </w:lvl>
    <w:lvl w:ilvl="3">
      <w:start w:val="1"/>
      <w:numFmt w:val="decimal"/>
      <w:lvlText w:val="%4."/>
      <w:lvlJc w:val="left"/>
      <w:pPr>
        <w:ind w:left="2030" w:hanging="360"/>
      </w:pPr>
      <w:rPr>
        <w:rFonts w:hint="default"/>
      </w:rPr>
    </w:lvl>
    <w:lvl w:ilvl="4">
      <w:start w:val="1"/>
      <w:numFmt w:val="lowerLetter"/>
      <w:lvlText w:val="%5."/>
      <w:lvlJc w:val="left"/>
      <w:pPr>
        <w:ind w:left="2750" w:hanging="360"/>
      </w:pPr>
      <w:rPr>
        <w:rFonts w:hint="default"/>
      </w:rPr>
    </w:lvl>
    <w:lvl w:ilvl="5">
      <w:start w:val="1"/>
      <w:numFmt w:val="lowerRoman"/>
      <w:lvlText w:val="%6."/>
      <w:lvlJc w:val="right"/>
      <w:pPr>
        <w:ind w:left="3470" w:hanging="180"/>
      </w:pPr>
      <w:rPr>
        <w:rFonts w:hint="default"/>
      </w:rPr>
    </w:lvl>
    <w:lvl w:ilvl="6">
      <w:start w:val="1"/>
      <w:numFmt w:val="decimal"/>
      <w:lvlText w:val="%7."/>
      <w:lvlJc w:val="left"/>
      <w:pPr>
        <w:ind w:left="4190" w:hanging="360"/>
      </w:pPr>
      <w:rPr>
        <w:rFonts w:hint="default"/>
      </w:rPr>
    </w:lvl>
    <w:lvl w:ilvl="7">
      <w:start w:val="1"/>
      <w:numFmt w:val="lowerLetter"/>
      <w:lvlText w:val="%8."/>
      <w:lvlJc w:val="left"/>
      <w:pPr>
        <w:ind w:left="4910" w:hanging="360"/>
      </w:pPr>
      <w:rPr>
        <w:rFonts w:hint="default"/>
      </w:rPr>
    </w:lvl>
    <w:lvl w:ilvl="8">
      <w:start w:val="1"/>
      <w:numFmt w:val="lowerRoman"/>
      <w:lvlText w:val="%9."/>
      <w:lvlJc w:val="right"/>
      <w:pPr>
        <w:ind w:left="5630" w:hanging="180"/>
      </w:pPr>
      <w:rPr>
        <w:rFonts w:hint="default"/>
      </w:rPr>
    </w:lvl>
  </w:abstractNum>
  <w:abstractNum w:abstractNumId="42"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il"/>
        <w:shd w:val="clear" w:color="000000" w:fill="000000"/>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lvlRestart w:val="0"/>
      <w:pStyle w:val="tevilnatoka11Nova"/>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il"/>
        <w:shd w:val="clear" w:color="000000" w:fill="000000"/>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lvlRestart w:val="0"/>
      <w:pStyle w:val="tevilnatoka111"/>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20"/>
        <w:w w:val="0"/>
        <w:kern w:val="0"/>
        <w:position w:val="0"/>
        <w:sz w:val="0"/>
        <w:szCs w:val="0"/>
        <w:u w:val="none" w:color="000000"/>
        <w:effect w:val="none"/>
        <w:bdr w:val="nil"/>
        <w:shd w:val="clear" w:color="000000" w:fill="000000"/>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15:restartNumberingAfterBreak="0">
    <w:nsid w:val="55A97ACD"/>
    <w:multiLevelType w:val="hybridMultilevel"/>
    <w:tmpl w:val="D3BEB364"/>
    <w:lvl w:ilvl="0" w:tplc="2AD47D12">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597471CD"/>
    <w:multiLevelType w:val="hybridMultilevel"/>
    <w:tmpl w:val="3AB0BCF2"/>
    <w:lvl w:ilvl="0" w:tplc="DEA641AC">
      <w:start w:val="1"/>
      <w:numFmt w:val="bullet"/>
      <w:lvlText w:val="-"/>
      <w:lvlJc w:val="left"/>
      <w:pPr>
        <w:tabs>
          <w:tab w:val="num" w:pos="425"/>
        </w:tabs>
        <w:ind w:left="425" w:hanging="425"/>
      </w:pPr>
      <w:rPr>
        <w:rFonts w:ascii="Arial" w:hAnsi="Arial" w:hint="default"/>
      </w:rPr>
    </w:lvl>
    <w:lvl w:ilvl="1" w:tplc="9284496C">
      <w:numFmt w:val="bullet"/>
      <w:lvlText w:val="-"/>
      <w:lvlJc w:val="left"/>
      <w:pPr>
        <w:tabs>
          <w:tab w:val="num" w:pos="1440"/>
        </w:tabs>
        <w:ind w:left="1440" w:hanging="360"/>
      </w:pPr>
      <w:rPr>
        <w:rFonts w:ascii="Arial Narrow" w:eastAsiaTheme="minorHAnsi" w:hAnsi="Arial Narrow" w:cstheme="minorBidi" w:hint="default"/>
      </w:rPr>
    </w:lvl>
    <w:lvl w:ilvl="2" w:tplc="C7F221E0" w:tentative="1">
      <w:start w:val="1"/>
      <w:numFmt w:val="bullet"/>
      <w:lvlText w:val=""/>
      <w:lvlJc w:val="left"/>
      <w:pPr>
        <w:tabs>
          <w:tab w:val="num" w:pos="2160"/>
        </w:tabs>
        <w:ind w:left="2160" w:hanging="360"/>
      </w:pPr>
      <w:rPr>
        <w:rFonts w:ascii="Wingdings" w:hAnsi="Wingdings" w:hint="default"/>
      </w:rPr>
    </w:lvl>
    <w:lvl w:ilvl="3" w:tplc="DCC4CEDE" w:tentative="1">
      <w:start w:val="1"/>
      <w:numFmt w:val="bullet"/>
      <w:lvlText w:val=""/>
      <w:lvlJc w:val="left"/>
      <w:pPr>
        <w:tabs>
          <w:tab w:val="num" w:pos="2880"/>
        </w:tabs>
        <w:ind w:left="2880" w:hanging="360"/>
      </w:pPr>
      <w:rPr>
        <w:rFonts w:ascii="Symbol" w:hAnsi="Symbol" w:hint="default"/>
      </w:rPr>
    </w:lvl>
    <w:lvl w:ilvl="4" w:tplc="9D5A0EE4" w:tentative="1">
      <w:start w:val="1"/>
      <w:numFmt w:val="bullet"/>
      <w:lvlText w:val="o"/>
      <w:lvlJc w:val="left"/>
      <w:pPr>
        <w:tabs>
          <w:tab w:val="num" w:pos="3600"/>
        </w:tabs>
        <w:ind w:left="3600" w:hanging="360"/>
      </w:pPr>
      <w:rPr>
        <w:rFonts w:ascii="Courier New" w:hAnsi="Courier New" w:cs="Courier New" w:hint="default"/>
      </w:rPr>
    </w:lvl>
    <w:lvl w:ilvl="5" w:tplc="928202C4" w:tentative="1">
      <w:start w:val="1"/>
      <w:numFmt w:val="bullet"/>
      <w:lvlText w:val=""/>
      <w:lvlJc w:val="left"/>
      <w:pPr>
        <w:tabs>
          <w:tab w:val="num" w:pos="4320"/>
        </w:tabs>
        <w:ind w:left="4320" w:hanging="360"/>
      </w:pPr>
      <w:rPr>
        <w:rFonts w:ascii="Wingdings" w:hAnsi="Wingdings" w:hint="default"/>
      </w:rPr>
    </w:lvl>
    <w:lvl w:ilvl="6" w:tplc="9B6E3C74" w:tentative="1">
      <w:start w:val="1"/>
      <w:numFmt w:val="bullet"/>
      <w:lvlText w:val=""/>
      <w:lvlJc w:val="left"/>
      <w:pPr>
        <w:tabs>
          <w:tab w:val="num" w:pos="5040"/>
        </w:tabs>
        <w:ind w:left="5040" w:hanging="360"/>
      </w:pPr>
      <w:rPr>
        <w:rFonts w:ascii="Symbol" w:hAnsi="Symbol" w:hint="default"/>
      </w:rPr>
    </w:lvl>
    <w:lvl w:ilvl="7" w:tplc="984AB2A8" w:tentative="1">
      <w:start w:val="1"/>
      <w:numFmt w:val="bullet"/>
      <w:lvlText w:val="o"/>
      <w:lvlJc w:val="left"/>
      <w:pPr>
        <w:tabs>
          <w:tab w:val="num" w:pos="5760"/>
        </w:tabs>
        <w:ind w:left="5760" w:hanging="360"/>
      </w:pPr>
      <w:rPr>
        <w:rFonts w:ascii="Courier New" w:hAnsi="Courier New" w:cs="Courier New" w:hint="default"/>
      </w:rPr>
    </w:lvl>
    <w:lvl w:ilvl="8" w:tplc="63CAAB9E"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DF66F86"/>
    <w:multiLevelType w:val="hybridMultilevel"/>
    <w:tmpl w:val="7C508D24"/>
    <w:lvl w:ilvl="0" w:tplc="81A298B8">
      <w:start w:val="1"/>
      <w:numFmt w:val="decimal"/>
      <w:lvlText w:val="%1."/>
      <w:lvlJc w:val="left"/>
      <w:pPr>
        <w:ind w:left="720" w:hanging="360"/>
      </w:pPr>
    </w:lvl>
    <w:lvl w:ilvl="1" w:tplc="52DADB28" w:tentative="1">
      <w:start w:val="1"/>
      <w:numFmt w:val="lowerLetter"/>
      <w:lvlText w:val="%2."/>
      <w:lvlJc w:val="left"/>
      <w:pPr>
        <w:ind w:left="1440" w:hanging="360"/>
      </w:pPr>
    </w:lvl>
    <w:lvl w:ilvl="2" w:tplc="2960D46A" w:tentative="1">
      <w:start w:val="1"/>
      <w:numFmt w:val="lowerRoman"/>
      <w:lvlText w:val="%3."/>
      <w:lvlJc w:val="right"/>
      <w:pPr>
        <w:ind w:left="2160" w:hanging="180"/>
      </w:pPr>
    </w:lvl>
    <w:lvl w:ilvl="3" w:tplc="62246602" w:tentative="1">
      <w:start w:val="1"/>
      <w:numFmt w:val="decimal"/>
      <w:lvlText w:val="%4."/>
      <w:lvlJc w:val="left"/>
      <w:pPr>
        <w:ind w:left="2880" w:hanging="360"/>
      </w:pPr>
    </w:lvl>
    <w:lvl w:ilvl="4" w:tplc="CCBE4198" w:tentative="1">
      <w:start w:val="1"/>
      <w:numFmt w:val="lowerLetter"/>
      <w:lvlText w:val="%5."/>
      <w:lvlJc w:val="left"/>
      <w:pPr>
        <w:ind w:left="3600" w:hanging="360"/>
      </w:pPr>
    </w:lvl>
    <w:lvl w:ilvl="5" w:tplc="CD50F6C8" w:tentative="1">
      <w:start w:val="1"/>
      <w:numFmt w:val="lowerRoman"/>
      <w:lvlText w:val="%6."/>
      <w:lvlJc w:val="right"/>
      <w:pPr>
        <w:ind w:left="4320" w:hanging="180"/>
      </w:pPr>
    </w:lvl>
    <w:lvl w:ilvl="6" w:tplc="FEE40BBE" w:tentative="1">
      <w:start w:val="1"/>
      <w:numFmt w:val="decimal"/>
      <w:lvlText w:val="%7."/>
      <w:lvlJc w:val="left"/>
      <w:pPr>
        <w:ind w:left="5040" w:hanging="360"/>
      </w:pPr>
    </w:lvl>
    <w:lvl w:ilvl="7" w:tplc="B9F8E9D0" w:tentative="1">
      <w:start w:val="1"/>
      <w:numFmt w:val="lowerLetter"/>
      <w:lvlText w:val="%8."/>
      <w:lvlJc w:val="left"/>
      <w:pPr>
        <w:ind w:left="5760" w:hanging="360"/>
      </w:pPr>
    </w:lvl>
    <w:lvl w:ilvl="8" w:tplc="81701314" w:tentative="1">
      <w:start w:val="1"/>
      <w:numFmt w:val="lowerRoman"/>
      <w:lvlText w:val="%9."/>
      <w:lvlJc w:val="right"/>
      <w:pPr>
        <w:ind w:left="6480" w:hanging="180"/>
      </w:pPr>
    </w:lvl>
  </w:abstractNum>
  <w:abstractNum w:abstractNumId="46" w15:restartNumberingAfterBreak="0">
    <w:nsid w:val="5DF97475"/>
    <w:multiLevelType w:val="multilevel"/>
    <w:tmpl w:val="0BC8794A"/>
    <w:lvl w:ilvl="0">
      <w:start w:val="1"/>
      <w:numFmt w:val="decimal"/>
      <w:lvlText w:val="%1."/>
      <w:lvlJc w:val="left"/>
      <w:pPr>
        <w:ind w:left="1701"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611C4853"/>
    <w:multiLevelType w:val="hybridMultilevel"/>
    <w:tmpl w:val="BCBAD860"/>
    <w:lvl w:ilvl="0" w:tplc="2AD47D12">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65750C0E"/>
    <w:multiLevelType w:val="hybridMultilevel"/>
    <w:tmpl w:val="48A44900"/>
    <w:lvl w:ilvl="0" w:tplc="2AD47D12">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66C85D40"/>
    <w:multiLevelType w:val="multilevel"/>
    <w:tmpl w:val="375AEBE6"/>
    <w:lvl w:ilvl="0">
      <w:start w:val="1"/>
      <w:numFmt w:val="decimal"/>
      <w:lvlText w:val="(%1)"/>
      <w:lvlJc w:val="left"/>
      <w:pPr>
        <w:tabs>
          <w:tab w:val="num" w:pos="1134"/>
        </w:tabs>
        <w:ind w:left="0" w:firstLine="567"/>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bullet"/>
      <w:lvlText w:val="-"/>
      <w:lvlJc w:val="left"/>
      <w:pPr>
        <w:ind w:left="2149" w:hanging="360"/>
      </w:pPr>
      <w:rPr>
        <w:rFonts w:ascii="Arial" w:hAnsi="Arial" w:hint="default"/>
      </w:rPr>
    </w:lvl>
    <w:lvl w:ilvl="2">
      <w:start w:val="1"/>
      <w:numFmt w:val="decimal"/>
      <w:lvlText w:val="%3."/>
      <w:lvlJc w:val="left"/>
      <w:pPr>
        <w:ind w:left="3049" w:hanging="36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50" w15:restartNumberingAfterBreak="0">
    <w:nsid w:val="678C1FF7"/>
    <w:multiLevelType w:val="hybridMultilevel"/>
    <w:tmpl w:val="2162FCBE"/>
    <w:lvl w:ilvl="0" w:tplc="2AD47D12">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687E0017"/>
    <w:multiLevelType w:val="hybridMultilevel"/>
    <w:tmpl w:val="F1BE8F62"/>
    <w:lvl w:ilvl="0" w:tplc="31E46B4C">
      <w:start w:val="1"/>
      <w:numFmt w:val="decimal"/>
      <w:pStyle w:val="len"/>
      <w:lvlText w:val="%1. člen"/>
      <w:lvlJc w:val="left"/>
      <w:pPr>
        <w:ind w:left="2345"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3396501A" w:tentative="1">
      <w:start w:val="1"/>
      <w:numFmt w:val="lowerLetter"/>
      <w:lvlText w:val="%2."/>
      <w:lvlJc w:val="left"/>
      <w:pPr>
        <w:ind w:left="1440" w:hanging="360"/>
      </w:pPr>
    </w:lvl>
    <w:lvl w:ilvl="2" w:tplc="5F56CC52" w:tentative="1">
      <w:start w:val="1"/>
      <w:numFmt w:val="lowerRoman"/>
      <w:lvlText w:val="%3."/>
      <w:lvlJc w:val="right"/>
      <w:pPr>
        <w:ind w:left="2160" w:hanging="180"/>
      </w:pPr>
    </w:lvl>
    <w:lvl w:ilvl="3" w:tplc="1B480B78" w:tentative="1">
      <w:start w:val="1"/>
      <w:numFmt w:val="decimal"/>
      <w:lvlText w:val="%4."/>
      <w:lvlJc w:val="left"/>
      <w:pPr>
        <w:ind w:left="2880" w:hanging="360"/>
      </w:pPr>
    </w:lvl>
    <w:lvl w:ilvl="4" w:tplc="64C201E6" w:tentative="1">
      <w:start w:val="1"/>
      <w:numFmt w:val="lowerLetter"/>
      <w:lvlText w:val="%5."/>
      <w:lvlJc w:val="left"/>
      <w:pPr>
        <w:ind w:left="3600" w:hanging="360"/>
      </w:pPr>
    </w:lvl>
    <w:lvl w:ilvl="5" w:tplc="34E83316" w:tentative="1">
      <w:start w:val="1"/>
      <w:numFmt w:val="lowerRoman"/>
      <w:lvlText w:val="%6."/>
      <w:lvlJc w:val="right"/>
      <w:pPr>
        <w:ind w:left="4320" w:hanging="180"/>
      </w:pPr>
    </w:lvl>
    <w:lvl w:ilvl="6" w:tplc="31588A38" w:tentative="1">
      <w:start w:val="1"/>
      <w:numFmt w:val="decimal"/>
      <w:lvlText w:val="%7."/>
      <w:lvlJc w:val="left"/>
      <w:pPr>
        <w:ind w:left="5040" w:hanging="360"/>
      </w:pPr>
    </w:lvl>
    <w:lvl w:ilvl="7" w:tplc="26DABD04" w:tentative="1">
      <w:start w:val="1"/>
      <w:numFmt w:val="lowerLetter"/>
      <w:lvlText w:val="%8."/>
      <w:lvlJc w:val="left"/>
      <w:pPr>
        <w:ind w:left="5760" w:hanging="360"/>
      </w:pPr>
    </w:lvl>
    <w:lvl w:ilvl="8" w:tplc="F0463F5A" w:tentative="1">
      <w:start w:val="1"/>
      <w:numFmt w:val="lowerRoman"/>
      <w:lvlText w:val="%9."/>
      <w:lvlJc w:val="right"/>
      <w:pPr>
        <w:ind w:left="6480" w:hanging="180"/>
      </w:pPr>
    </w:lvl>
  </w:abstractNum>
  <w:abstractNum w:abstractNumId="52" w15:restartNumberingAfterBreak="0">
    <w:nsid w:val="69791463"/>
    <w:multiLevelType w:val="hybridMultilevel"/>
    <w:tmpl w:val="9C864EFC"/>
    <w:lvl w:ilvl="0" w:tplc="C9E859EA">
      <w:start w:val="1"/>
      <w:numFmt w:val="upperLetter"/>
      <w:pStyle w:val="rkovnatokazaodstavkomA3"/>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8E6AD9C" w:tentative="1">
      <w:start w:val="1"/>
      <w:numFmt w:val="lowerLetter"/>
      <w:lvlText w:val="%2."/>
      <w:lvlJc w:val="left"/>
      <w:pPr>
        <w:ind w:left="1440" w:hanging="360"/>
      </w:pPr>
    </w:lvl>
    <w:lvl w:ilvl="2" w:tplc="BCBA9B50" w:tentative="1">
      <w:start w:val="1"/>
      <w:numFmt w:val="lowerRoman"/>
      <w:lvlText w:val="%3."/>
      <w:lvlJc w:val="right"/>
      <w:pPr>
        <w:ind w:left="2160" w:hanging="180"/>
      </w:pPr>
    </w:lvl>
    <w:lvl w:ilvl="3" w:tplc="F62C9DFC" w:tentative="1">
      <w:start w:val="1"/>
      <w:numFmt w:val="decimal"/>
      <w:lvlText w:val="%4."/>
      <w:lvlJc w:val="left"/>
      <w:pPr>
        <w:ind w:left="2880" w:hanging="360"/>
      </w:pPr>
    </w:lvl>
    <w:lvl w:ilvl="4" w:tplc="3BE402F2" w:tentative="1">
      <w:start w:val="1"/>
      <w:numFmt w:val="lowerLetter"/>
      <w:lvlText w:val="%5."/>
      <w:lvlJc w:val="left"/>
      <w:pPr>
        <w:ind w:left="3600" w:hanging="360"/>
      </w:pPr>
    </w:lvl>
    <w:lvl w:ilvl="5" w:tplc="61DA67BC" w:tentative="1">
      <w:start w:val="1"/>
      <w:numFmt w:val="lowerRoman"/>
      <w:lvlText w:val="%6."/>
      <w:lvlJc w:val="right"/>
      <w:pPr>
        <w:ind w:left="4320" w:hanging="180"/>
      </w:pPr>
    </w:lvl>
    <w:lvl w:ilvl="6" w:tplc="0A7CAAB8" w:tentative="1">
      <w:start w:val="1"/>
      <w:numFmt w:val="decimal"/>
      <w:lvlText w:val="%7."/>
      <w:lvlJc w:val="left"/>
      <w:pPr>
        <w:ind w:left="5040" w:hanging="360"/>
      </w:pPr>
    </w:lvl>
    <w:lvl w:ilvl="7" w:tplc="D658737A" w:tentative="1">
      <w:start w:val="1"/>
      <w:numFmt w:val="lowerLetter"/>
      <w:lvlText w:val="%8."/>
      <w:lvlJc w:val="left"/>
      <w:pPr>
        <w:ind w:left="5760" w:hanging="360"/>
      </w:pPr>
    </w:lvl>
    <w:lvl w:ilvl="8" w:tplc="8370C200" w:tentative="1">
      <w:start w:val="1"/>
      <w:numFmt w:val="lowerRoman"/>
      <w:lvlText w:val="%9."/>
      <w:lvlJc w:val="right"/>
      <w:pPr>
        <w:ind w:left="6480" w:hanging="180"/>
      </w:pPr>
    </w:lvl>
  </w:abstractNum>
  <w:abstractNum w:abstractNumId="53" w15:restartNumberingAfterBreak="0">
    <w:nsid w:val="6A870AC5"/>
    <w:multiLevelType w:val="hybridMultilevel"/>
    <w:tmpl w:val="FD20558E"/>
    <w:lvl w:ilvl="0" w:tplc="C8982BBA">
      <w:start w:val="1"/>
      <w:numFmt w:val="bullet"/>
      <w:pStyle w:val="Alineazaodstavkom"/>
      <w:lvlText w:val="-"/>
      <w:lvlJc w:val="left"/>
      <w:pPr>
        <w:tabs>
          <w:tab w:val="num" w:pos="425"/>
        </w:tabs>
        <w:ind w:left="425" w:hanging="425"/>
      </w:pPr>
      <w:rPr>
        <w:rFonts w:ascii="Arial" w:hAnsi="Arial" w:hint="default"/>
      </w:rPr>
    </w:lvl>
    <w:lvl w:ilvl="1" w:tplc="F03E406A">
      <w:start w:val="1"/>
      <w:numFmt w:val="bullet"/>
      <w:lvlText w:val="-"/>
      <w:lvlJc w:val="left"/>
      <w:pPr>
        <w:tabs>
          <w:tab w:val="num" w:pos="1440"/>
        </w:tabs>
        <w:ind w:left="1440" w:hanging="360"/>
      </w:pPr>
      <w:rPr>
        <w:rFonts w:ascii="Arial" w:hAnsi="Arial" w:hint="default"/>
      </w:rPr>
    </w:lvl>
    <w:lvl w:ilvl="2" w:tplc="785CFD88">
      <w:start w:val="1"/>
      <w:numFmt w:val="bullet"/>
      <w:lvlText w:val=""/>
      <w:lvlJc w:val="left"/>
      <w:pPr>
        <w:tabs>
          <w:tab w:val="num" w:pos="2160"/>
        </w:tabs>
        <w:ind w:left="2160" w:hanging="360"/>
      </w:pPr>
      <w:rPr>
        <w:rFonts w:ascii="Wingdings" w:hAnsi="Wingdings" w:hint="default"/>
      </w:rPr>
    </w:lvl>
    <w:lvl w:ilvl="3" w:tplc="E9D889EA" w:tentative="1">
      <w:start w:val="1"/>
      <w:numFmt w:val="bullet"/>
      <w:lvlText w:val=""/>
      <w:lvlJc w:val="left"/>
      <w:pPr>
        <w:tabs>
          <w:tab w:val="num" w:pos="2880"/>
        </w:tabs>
        <w:ind w:left="2880" w:hanging="360"/>
      </w:pPr>
      <w:rPr>
        <w:rFonts w:ascii="Symbol" w:hAnsi="Symbol" w:hint="default"/>
      </w:rPr>
    </w:lvl>
    <w:lvl w:ilvl="4" w:tplc="7C2E5CFC" w:tentative="1">
      <w:start w:val="1"/>
      <w:numFmt w:val="bullet"/>
      <w:lvlText w:val="o"/>
      <w:lvlJc w:val="left"/>
      <w:pPr>
        <w:tabs>
          <w:tab w:val="num" w:pos="3600"/>
        </w:tabs>
        <w:ind w:left="3600" w:hanging="360"/>
      </w:pPr>
      <w:rPr>
        <w:rFonts w:ascii="Courier New" w:hAnsi="Courier New" w:cs="Courier New" w:hint="default"/>
      </w:rPr>
    </w:lvl>
    <w:lvl w:ilvl="5" w:tplc="C4E05EC0" w:tentative="1">
      <w:start w:val="1"/>
      <w:numFmt w:val="bullet"/>
      <w:lvlText w:val=""/>
      <w:lvlJc w:val="left"/>
      <w:pPr>
        <w:tabs>
          <w:tab w:val="num" w:pos="4320"/>
        </w:tabs>
        <w:ind w:left="4320" w:hanging="360"/>
      </w:pPr>
      <w:rPr>
        <w:rFonts w:ascii="Wingdings" w:hAnsi="Wingdings" w:hint="default"/>
      </w:rPr>
    </w:lvl>
    <w:lvl w:ilvl="6" w:tplc="7FA67EDC" w:tentative="1">
      <w:start w:val="1"/>
      <w:numFmt w:val="bullet"/>
      <w:lvlText w:val=""/>
      <w:lvlJc w:val="left"/>
      <w:pPr>
        <w:tabs>
          <w:tab w:val="num" w:pos="5040"/>
        </w:tabs>
        <w:ind w:left="5040" w:hanging="360"/>
      </w:pPr>
      <w:rPr>
        <w:rFonts w:ascii="Symbol" w:hAnsi="Symbol" w:hint="default"/>
      </w:rPr>
    </w:lvl>
    <w:lvl w:ilvl="7" w:tplc="1A6E72BA" w:tentative="1">
      <w:start w:val="1"/>
      <w:numFmt w:val="bullet"/>
      <w:lvlText w:val="o"/>
      <w:lvlJc w:val="left"/>
      <w:pPr>
        <w:tabs>
          <w:tab w:val="num" w:pos="5760"/>
        </w:tabs>
        <w:ind w:left="5760" w:hanging="360"/>
      </w:pPr>
      <w:rPr>
        <w:rFonts w:ascii="Courier New" w:hAnsi="Courier New" w:cs="Courier New" w:hint="default"/>
      </w:rPr>
    </w:lvl>
    <w:lvl w:ilvl="8" w:tplc="E74020C2"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1A938FA"/>
    <w:multiLevelType w:val="hybridMultilevel"/>
    <w:tmpl w:val="9A403A00"/>
    <w:lvl w:ilvl="0" w:tplc="FC1E956E">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736D7E99"/>
    <w:multiLevelType w:val="hybridMultilevel"/>
    <w:tmpl w:val="EE90A2B6"/>
    <w:lvl w:ilvl="0" w:tplc="2AD47D12">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759D46E0"/>
    <w:multiLevelType w:val="multilevel"/>
    <w:tmpl w:val="65A6199E"/>
    <w:lvl w:ilvl="0">
      <w:start w:val="1"/>
      <w:numFmt w:val="decimal"/>
      <w:lvlText w:val="(%1)"/>
      <w:lvlJc w:val="left"/>
      <w:pPr>
        <w:tabs>
          <w:tab w:val="num" w:pos="1134"/>
        </w:tabs>
        <w:ind w:left="0" w:firstLine="567"/>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bullet"/>
      <w:lvlText w:val="-"/>
      <w:lvlJc w:val="left"/>
      <w:pPr>
        <w:ind w:left="2149" w:hanging="360"/>
      </w:pPr>
      <w:rPr>
        <w:rFonts w:ascii="Arial" w:hAnsi="Arial" w:hint="default"/>
      </w:rPr>
    </w:lvl>
    <w:lvl w:ilvl="2">
      <w:start w:val="1"/>
      <w:numFmt w:val="decimal"/>
      <w:lvlText w:val="%3."/>
      <w:lvlJc w:val="left"/>
      <w:pPr>
        <w:ind w:left="3049" w:hanging="36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57" w15:restartNumberingAfterBreak="0">
    <w:nsid w:val="7AC36C4E"/>
    <w:multiLevelType w:val="hybridMultilevel"/>
    <w:tmpl w:val="6C6CFB76"/>
    <w:lvl w:ilvl="0" w:tplc="64A68DCC">
      <w:start w:val="1"/>
      <w:numFmt w:val="upperLetter"/>
      <w:pStyle w:val="rkovnatokazatevilnotokoA1"/>
      <w:lvlText w:val="(%1)"/>
      <w:lvlJc w:val="left"/>
      <w:pPr>
        <w:ind w:left="785" w:hanging="360"/>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C0CED90" w:tentative="1">
      <w:start w:val="1"/>
      <w:numFmt w:val="lowerLetter"/>
      <w:lvlText w:val="%2."/>
      <w:lvlJc w:val="left"/>
      <w:pPr>
        <w:ind w:left="2222" w:hanging="360"/>
      </w:pPr>
    </w:lvl>
    <w:lvl w:ilvl="2" w:tplc="5212DDB0" w:tentative="1">
      <w:start w:val="1"/>
      <w:numFmt w:val="lowerRoman"/>
      <w:lvlText w:val="%3."/>
      <w:lvlJc w:val="right"/>
      <w:pPr>
        <w:ind w:left="2942" w:hanging="180"/>
      </w:pPr>
    </w:lvl>
    <w:lvl w:ilvl="3" w:tplc="4A368D22" w:tentative="1">
      <w:start w:val="1"/>
      <w:numFmt w:val="decimal"/>
      <w:lvlText w:val="%4."/>
      <w:lvlJc w:val="left"/>
      <w:pPr>
        <w:ind w:left="3662" w:hanging="360"/>
      </w:pPr>
    </w:lvl>
    <w:lvl w:ilvl="4" w:tplc="E22C75B4" w:tentative="1">
      <w:start w:val="1"/>
      <w:numFmt w:val="lowerLetter"/>
      <w:lvlText w:val="%5."/>
      <w:lvlJc w:val="left"/>
      <w:pPr>
        <w:ind w:left="4382" w:hanging="360"/>
      </w:pPr>
    </w:lvl>
    <w:lvl w:ilvl="5" w:tplc="ED6E5AEA" w:tentative="1">
      <w:start w:val="1"/>
      <w:numFmt w:val="lowerRoman"/>
      <w:lvlText w:val="%6."/>
      <w:lvlJc w:val="right"/>
      <w:pPr>
        <w:ind w:left="5102" w:hanging="180"/>
      </w:pPr>
    </w:lvl>
    <w:lvl w:ilvl="6" w:tplc="3B58E7F2" w:tentative="1">
      <w:start w:val="1"/>
      <w:numFmt w:val="decimal"/>
      <w:lvlText w:val="%7."/>
      <w:lvlJc w:val="left"/>
      <w:pPr>
        <w:ind w:left="5822" w:hanging="360"/>
      </w:pPr>
    </w:lvl>
    <w:lvl w:ilvl="7" w:tplc="C1101218" w:tentative="1">
      <w:start w:val="1"/>
      <w:numFmt w:val="lowerLetter"/>
      <w:lvlText w:val="%8."/>
      <w:lvlJc w:val="left"/>
      <w:pPr>
        <w:ind w:left="6542" w:hanging="360"/>
      </w:pPr>
    </w:lvl>
    <w:lvl w:ilvl="8" w:tplc="8CFE91D0" w:tentative="1">
      <w:start w:val="1"/>
      <w:numFmt w:val="lowerRoman"/>
      <w:lvlText w:val="%9."/>
      <w:lvlJc w:val="right"/>
      <w:pPr>
        <w:ind w:left="7262" w:hanging="180"/>
      </w:pPr>
    </w:lvl>
  </w:abstractNum>
  <w:abstractNum w:abstractNumId="58" w15:restartNumberingAfterBreak="0">
    <w:nsid w:val="7DD5290C"/>
    <w:multiLevelType w:val="hybridMultilevel"/>
    <w:tmpl w:val="1D68A3F6"/>
    <w:lvl w:ilvl="0" w:tplc="58E25E18">
      <w:start w:val="1"/>
      <w:numFmt w:val="lowerLetter"/>
      <w:pStyle w:val="rkovnatokazatevilnotokoa2"/>
      <w:lvlText w:val="(%1)"/>
      <w:lvlJc w:val="left"/>
      <w:pPr>
        <w:tabs>
          <w:tab w:val="num" w:pos="782"/>
        </w:tabs>
        <w:ind w:left="782" w:hanging="357"/>
      </w:pPr>
      <w:rPr>
        <w:rFonts w:hint="default"/>
      </w:rPr>
    </w:lvl>
    <w:lvl w:ilvl="1" w:tplc="2B84D68C" w:tentative="1">
      <w:start w:val="1"/>
      <w:numFmt w:val="lowerLetter"/>
      <w:lvlText w:val="%2."/>
      <w:lvlJc w:val="left"/>
      <w:pPr>
        <w:ind w:left="1477" w:hanging="360"/>
      </w:pPr>
    </w:lvl>
    <w:lvl w:ilvl="2" w:tplc="622208DC" w:tentative="1">
      <w:start w:val="1"/>
      <w:numFmt w:val="lowerRoman"/>
      <w:lvlText w:val="%3."/>
      <w:lvlJc w:val="right"/>
      <w:pPr>
        <w:ind w:left="2197" w:hanging="180"/>
      </w:pPr>
    </w:lvl>
    <w:lvl w:ilvl="3" w:tplc="5A0626DA" w:tentative="1">
      <w:start w:val="1"/>
      <w:numFmt w:val="decimal"/>
      <w:lvlText w:val="%4."/>
      <w:lvlJc w:val="left"/>
      <w:pPr>
        <w:ind w:left="2917" w:hanging="360"/>
      </w:pPr>
    </w:lvl>
    <w:lvl w:ilvl="4" w:tplc="E3A0F9D2" w:tentative="1">
      <w:start w:val="1"/>
      <w:numFmt w:val="lowerLetter"/>
      <w:lvlText w:val="%5."/>
      <w:lvlJc w:val="left"/>
      <w:pPr>
        <w:ind w:left="3637" w:hanging="360"/>
      </w:pPr>
    </w:lvl>
    <w:lvl w:ilvl="5" w:tplc="B628A62E" w:tentative="1">
      <w:start w:val="1"/>
      <w:numFmt w:val="lowerRoman"/>
      <w:lvlText w:val="%6."/>
      <w:lvlJc w:val="right"/>
      <w:pPr>
        <w:ind w:left="4357" w:hanging="180"/>
      </w:pPr>
    </w:lvl>
    <w:lvl w:ilvl="6" w:tplc="9D6A525E" w:tentative="1">
      <w:start w:val="1"/>
      <w:numFmt w:val="decimal"/>
      <w:lvlText w:val="%7."/>
      <w:lvlJc w:val="left"/>
      <w:pPr>
        <w:ind w:left="5077" w:hanging="360"/>
      </w:pPr>
    </w:lvl>
    <w:lvl w:ilvl="7" w:tplc="6414BD2A" w:tentative="1">
      <w:start w:val="1"/>
      <w:numFmt w:val="lowerLetter"/>
      <w:lvlText w:val="%8."/>
      <w:lvlJc w:val="left"/>
      <w:pPr>
        <w:ind w:left="5797" w:hanging="360"/>
      </w:pPr>
    </w:lvl>
    <w:lvl w:ilvl="8" w:tplc="9A2639BC" w:tentative="1">
      <w:start w:val="1"/>
      <w:numFmt w:val="lowerRoman"/>
      <w:lvlText w:val="%9."/>
      <w:lvlJc w:val="right"/>
      <w:pPr>
        <w:ind w:left="6517" w:hanging="180"/>
      </w:pPr>
    </w:lvl>
  </w:abstractNum>
  <w:num w:numId="1">
    <w:abstractNumId w:val="13"/>
  </w:num>
  <w:num w:numId="2">
    <w:abstractNumId w:val="53"/>
  </w:num>
  <w:num w:numId="3">
    <w:abstractNumId w:val="15"/>
  </w:num>
  <w:num w:numId="4">
    <w:abstractNumId w:val="32"/>
  </w:num>
  <w:num w:numId="5">
    <w:abstractNumId w:val="58"/>
  </w:num>
  <w:num w:numId="6">
    <w:abstractNumId w:val="28"/>
  </w:num>
  <w:num w:numId="7">
    <w:abstractNumId w:val="8"/>
  </w:num>
  <w:num w:numId="8">
    <w:abstractNumId w:val="31"/>
  </w:num>
  <w:num w:numId="9">
    <w:abstractNumId w:val="29"/>
  </w:num>
  <w:num w:numId="10">
    <w:abstractNumId w:val="35"/>
  </w:num>
  <w:num w:numId="11">
    <w:abstractNumId w:val="39"/>
  </w:num>
  <w:num w:numId="12">
    <w:abstractNumId w:val="26"/>
    <w:lvlOverride w:ilvl="0">
      <w:lvl w:ilvl="0" w:tplc="A56A4F6E">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Override>
    <w:lvlOverride w:ilvl="1">
      <w:lvl w:ilvl="1" w:tplc="8B6640E8" w:tentative="1">
        <w:start w:val="1"/>
        <w:numFmt w:val="lowerLetter"/>
        <w:lvlText w:val="%2."/>
        <w:lvlJc w:val="left"/>
        <w:pPr>
          <w:ind w:left="1440" w:hanging="360"/>
        </w:pPr>
      </w:lvl>
    </w:lvlOverride>
    <w:lvlOverride w:ilvl="2">
      <w:lvl w:ilvl="2" w:tplc="92C62CE4" w:tentative="1">
        <w:start w:val="1"/>
        <w:numFmt w:val="lowerRoman"/>
        <w:lvlText w:val="%3."/>
        <w:lvlJc w:val="right"/>
        <w:pPr>
          <w:ind w:left="2160" w:hanging="180"/>
        </w:pPr>
      </w:lvl>
    </w:lvlOverride>
    <w:lvlOverride w:ilvl="3">
      <w:lvl w:ilvl="3" w:tplc="82BABCF2" w:tentative="1">
        <w:start w:val="1"/>
        <w:numFmt w:val="decimal"/>
        <w:lvlText w:val="%4."/>
        <w:lvlJc w:val="left"/>
        <w:pPr>
          <w:ind w:left="2880" w:hanging="360"/>
        </w:pPr>
      </w:lvl>
    </w:lvlOverride>
    <w:lvlOverride w:ilvl="4">
      <w:lvl w:ilvl="4" w:tplc="0292EE38" w:tentative="1">
        <w:start w:val="1"/>
        <w:numFmt w:val="lowerLetter"/>
        <w:lvlText w:val="%5."/>
        <w:lvlJc w:val="left"/>
        <w:pPr>
          <w:ind w:left="3600" w:hanging="360"/>
        </w:pPr>
      </w:lvl>
    </w:lvlOverride>
    <w:lvlOverride w:ilvl="5">
      <w:lvl w:ilvl="5" w:tplc="84F8B12C" w:tentative="1">
        <w:start w:val="1"/>
        <w:numFmt w:val="lowerRoman"/>
        <w:lvlText w:val="%6."/>
        <w:lvlJc w:val="right"/>
        <w:pPr>
          <w:ind w:left="4320" w:hanging="180"/>
        </w:pPr>
      </w:lvl>
    </w:lvlOverride>
    <w:lvlOverride w:ilvl="6">
      <w:lvl w:ilvl="6" w:tplc="5C06C816" w:tentative="1">
        <w:start w:val="1"/>
        <w:numFmt w:val="decimal"/>
        <w:lvlText w:val="%7."/>
        <w:lvlJc w:val="left"/>
        <w:pPr>
          <w:ind w:left="5040" w:hanging="360"/>
        </w:pPr>
      </w:lvl>
    </w:lvlOverride>
    <w:lvlOverride w:ilvl="7">
      <w:lvl w:ilvl="7" w:tplc="7CE609EE" w:tentative="1">
        <w:start w:val="1"/>
        <w:numFmt w:val="lowerLetter"/>
        <w:lvlText w:val="%8."/>
        <w:lvlJc w:val="left"/>
        <w:pPr>
          <w:ind w:left="5760" w:hanging="360"/>
        </w:pPr>
      </w:lvl>
    </w:lvlOverride>
    <w:lvlOverride w:ilvl="8">
      <w:lvl w:ilvl="8" w:tplc="2DD259DE" w:tentative="1">
        <w:start w:val="1"/>
        <w:numFmt w:val="lowerRoman"/>
        <w:lvlText w:val="%9."/>
        <w:lvlJc w:val="right"/>
        <w:pPr>
          <w:ind w:left="6480" w:hanging="180"/>
        </w:pPr>
      </w:lvl>
    </w:lvlOverride>
  </w:num>
  <w:num w:numId="13">
    <w:abstractNumId w:val="42"/>
  </w:num>
  <w:num w:numId="14">
    <w:abstractNumId w:val="17"/>
  </w:num>
  <w:num w:numId="15">
    <w:abstractNumId w:val="52"/>
  </w:num>
  <w:num w:numId="16">
    <w:abstractNumId w:val="57"/>
  </w:num>
  <w:num w:numId="17">
    <w:abstractNumId w:val="22"/>
  </w:num>
  <w:num w:numId="18">
    <w:abstractNumId w:val="14"/>
  </w:num>
  <w:num w:numId="19">
    <w:abstractNumId w:val="51"/>
  </w:num>
  <w:num w:numId="20">
    <w:abstractNumId w:val="44"/>
  </w:num>
  <w:num w:numId="21">
    <w:abstractNumId w:val="25"/>
  </w:num>
  <w:num w:numId="22">
    <w:abstractNumId w:val="21"/>
  </w:num>
  <w:num w:numId="23">
    <w:abstractNumId w:val="46"/>
  </w:num>
  <w:num w:numId="24">
    <w:abstractNumId w:val="36"/>
  </w:num>
  <w:num w:numId="25">
    <w:abstractNumId w:val="27"/>
  </w:num>
  <w:num w:numId="26">
    <w:abstractNumId w:val="11"/>
  </w:num>
  <w:num w:numId="27">
    <w:abstractNumId w:val="49"/>
  </w:num>
  <w:num w:numId="28">
    <w:abstractNumId w:val="56"/>
  </w:num>
  <w:num w:numId="29">
    <w:abstractNumId w:val="41"/>
  </w:num>
  <w:num w:numId="30">
    <w:abstractNumId w:val="37"/>
  </w:num>
  <w:num w:numId="31">
    <w:abstractNumId w:val="1"/>
  </w:num>
  <w:num w:numId="32">
    <w:abstractNumId w:val="12"/>
  </w:num>
  <w:num w:numId="33">
    <w:abstractNumId w:val="20"/>
  </w:num>
  <w:num w:numId="34">
    <w:abstractNumId w:val="18"/>
  </w:num>
  <w:num w:numId="35">
    <w:abstractNumId w:val="16"/>
  </w:num>
  <w:num w:numId="36">
    <w:abstractNumId w:val="5"/>
  </w:num>
  <w:num w:numId="37">
    <w:abstractNumId w:val="24"/>
  </w:num>
  <w:num w:numId="38">
    <w:abstractNumId w:val="9"/>
  </w:num>
  <w:num w:numId="39">
    <w:abstractNumId w:val="45"/>
  </w:num>
  <w:num w:numId="40">
    <w:abstractNumId w:val="47"/>
  </w:num>
  <w:num w:numId="41">
    <w:abstractNumId w:val="40"/>
  </w:num>
  <w:num w:numId="42">
    <w:abstractNumId w:val="19"/>
  </w:num>
  <w:num w:numId="43">
    <w:abstractNumId w:val="23"/>
  </w:num>
  <w:num w:numId="44">
    <w:abstractNumId w:val="2"/>
  </w:num>
  <w:num w:numId="45">
    <w:abstractNumId w:val="48"/>
  </w:num>
  <w:num w:numId="46">
    <w:abstractNumId w:val="0"/>
  </w:num>
  <w:num w:numId="47">
    <w:abstractNumId w:val="43"/>
  </w:num>
  <w:num w:numId="48">
    <w:abstractNumId w:val="33"/>
  </w:num>
  <w:num w:numId="49">
    <w:abstractNumId w:val="4"/>
  </w:num>
  <w:num w:numId="50">
    <w:abstractNumId w:val="38"/>
  </w:num>
  <w:num w:numId="51">
    <w:abstractNumId w:val="3"/>
  </w:num>
  <w:num w:numId="52">
    <w:abstractNumId w:val="50"/>
  </w:num>
  <w:num w:numId="53">
    <w:abstractNumId w:val="7"/>
  </w:num>
  <w:num w:numId="54">
    <w:abstractNumId w:val="55"/>
  </w:num>
  <w:num w:numId="55">
    <w:abstractNumId w:val="54"/>
  </w:num>
  <w:num w:numId="56">
    <w:abstractNumId w:val="34"/>
  </w:num>
  <w:num w:numId="57">
    <w:abstractNumId w:val="10"/>
  </w:num>
  <w:num w:numId="58">
    <w:abstractNumId w:val="6"/>
  </w:num>
  <w:num w:numId="59">
    <w:abstractNumId w:val="3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oNotTrackFormatting/>
  <w:documentProtection w:formatting="1" w:enforcement="0"/>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076"/>
    <w:rsid w:val="00011237"/>
    <w:rsid w:val="00011695"/>
    <w:rsid w:val="0001191C"/>
    <w:rsid w:val="00015D64"/>
    <w:rsid w:val="00017EEC"/>
    <w:rsid w:val="00021490"/>
    <w:rsid w:val="00023FB3"/>
    <w:rsid w:val="00031A70"/>
    <w:rsid w:val="000461E4"/>
    <w:rsid w:val="00046705"/>
    <w:rsid w:val="00051A5F"/>
    <w:rsid w:val="00053C63"/>
    <w:rsid w:val="00054C84"/>
    <w:rsid w:val="000556E4"/>
    <w:rsid w:val="00064753"/>
    <w:rsid w:val="00066510"/>
    <w:rsid w:val="00066530"/>
    <w:rsid w:val="000671CF"/>
    <w:rsid w:val="000673B9"/>
    <w:rsid w:val="000706B7"/>
    <w:rsid w:val="0008216A"/>
    <w:rsid w:val="00096282"/>
    <w:rsid w:val="000A00D0"/>
    <w:rsid w:val="000B1E64"/>
    <w:rsid w:val="000B2A7F"/>
    <w:rsid w:val="000B2DDE"/>
    <w:rsid w:val="000B581F"/>
    <w:rsid w:val="000B7372"/>
    <w:rsid w:val="000D2440"/>
    <w:rsid w:val="000D4980"/>
    <w:rsid w:val="000D68C1"/>
    <w:rsid w:val="000E47BB"/>
    <w:rsid w:val="000E7468"/>
    <w:rsid w:val="000E74A8"/>
    <w:rsid w:val="000E7C97"/>
    <w:rsid w:val="00102323"/>
    <w:rsid w:val="001125E9"/>
    <w:rsid w:val="00114B46"/>
    <w:rsid w:val="00116E70"/>
    <w:rsid w:val="00121F52"/>
    <w:rsid w:val="0012627E"/>
    <w:rsid w:val="00130194"/>
    <w:rsid w:val="001442E6"/>
    <w:rsid w:val="00144A9D"/>
    <w:rsid w:val="001554C7"/>
    <w:rsid w:val="00160990"/>
    <w:rsid w:val="00160B27"/>
    <w:rsid w:val="00161A39"/>
    <w:rsid w:val="00166550"/>
    <w:rsid w:val="00166DC2"/>
    <w:rsid w:val="001741C1"/>
    <w:rsid w:val="00176954"/>
    <w:rsid w:val="00177388"/>
    <w:rsid w:val="0019131A"/>
    <w:rsid w:val="00192220"/>
    <w:rsid w:val="00192F60"/>
    <w:rsid w:val="00193E66"/>
    <w:rsid w:val="00194505"/>
    <w:rsid w:val="0019575C"/>
    <w:rsid w:val="00196E49"/>
    <w:rsid w:val="001A217F"/>
    <w:rsid w:val="001A74BE"/>
    <w:rsid w:val="001A7E0D"/>
    <w:rsid w:val="001B06E2"/>
    <w:rsid w:val="001B40B7"/>
    <w:rsid w:val="001B6467"/>
    <w:rsid w:val="001C6769"/>
    <w:rsid w:val="001D050E"/>
    <w:rsid w:val="001D2BA3"/>
    <w:rsid w:val="001E12C3"/>
    <w:rsid w:val="001E1379"/>
    <w:rsid w:val="001F2743"/>
    <w:rsid w:val="001F7B6A"/>
    <w:rsid w:val="001F7F13"/>
    <w:rsid w:val="002026C1"/>
    <w:rsid w:val="00203CCE"/>
    <w:rsid w:val="00206F3D"/>
    <w:rsid w:val="00215C53"/>
    <w:rsid w:val="0021614F"/>
    <w:rsid w:val="00216DDF"/>
    <w:rsid w:val="00225CEC"/>
    <w:rsid w:val="0023173B"/>
    <w:rsid w:val="002337BD"/>
    <w:rsid w:val="0023568D"/>
    <w:rsid w:val="00236B13"/>
    <w:rsid w:val="002426F7"/>
    <w:rsid w:val="002470D5"/>
    <w:rsid w:val="002522D8"/>
    <w:rsid w:val="00252470"/>
    <w:rsid w:val="00253BD3"/>
    <w:rsid w:val="00257B82"/>
    <w:rsid w:val="00261776"/>
    <w:rsid w:val="00262FA9"/>
    <w:rsid w:val="00266A3C"/>
    <w:rsid w:val="002677FD"/>
    <w:rsid w:val="002721E5"/>
    <w:rsid w:val="002738E2"/>
    <w:rsid w:val="002740DB"/>
    <w:rsid w:val="00276082"/>
    <w:rsid w:val="0027652F"/>
    <w:rsid w:val="002834AB"/>
    <w:rsid w:val="00284F92"/>
    <w:rsid w:val="0028571B"/>
    <w:rsid w:val="00290279"/>
    <w:rsid w:val="002925D2"/>
    <w:rsid w:val="00296188"/>
    <w:rsid w:val="002A224C"/>
    <w:rsid w:val="002B1584"/>
    <w:rsid w:val="002B49E0"/>
    <w:rsid w:val="002B6DCE"/>
    <w:rsid w:val="002C2C06"/>
    <w:rsid w:val="002C45B1"/>
    <w:rsid w:val="002D25FE"/>
    <w:rsid w:val="002D7A1F"/>
    <w:rsid w:val="002E398F"/>
    <w:rsid w:val="002F12DE"/>
    <w:rsid w:val="002F1400"/>
    <w:rsid w:val="002F74F9"/>
    <w:rsid w:val="00314EFC"/>
    <w:rsid w:val="00317C17"/>
    <w:rsid w:val="00320879"/>
    <w:rsid w:val="0032339F"/>
    <w:rsid w:val="00325F8F"/>
    <w:rsid w:val="00333CE5"/>
    <w:rsid w:val="0033481A"/>
    <w:rsid w:val="003416D0"/>
    <w:rsid w:val="0035204D"/>
    <w:rsid w:val="003524F2"/>
    <w:rsid w:val="00352839"/>
    <w:rsid w:val="00354D75"/>
    <w:rsid w:val="00360134"/>
    <w:rsid w:val="003675E8"/>
    <w:rsid w:val="003723DF"/>
    <w:rsid w:val="00376BA4"/>
    <w:rsid w:val="00385C28"/>
    <w:rsid w:val="0039010A"/>
    <w:rsid w:val="003905F9"/>
    <w:rsid w:val="0039117D"/>
    <w:rsid w:val="00391B2A"/>
    <w:rsid w:val="003969D7"/>
    <w:rsid w:val="003A399A"/>
    <w:rsid w:val="003A4472"/>
    <w:rsid w:val="003A51E1"/>
    <w:rsid w:val="003A7C1C"/>
    <w:rsid w:val="003A7E24"/>
    <w:rsid w:val="003B04D0"/>
    <w:rsid w:val="003B0D52"/>
    <w:rsid w:val="003B5FB3"/>
    <w:rsid w:val="003C1CF8"/>
    <w:rsid w:val="003C5104"/>
    <w:rsid w:val="003D10BD"/>
    <w:rsid w:val="003D184D"/>
    <w:rsid w:val="003D7409"/>
    <w:rsid w:val="003E099A"/>
    <w:rsid w:val="003E59CA"/>
    <w:rsid w:val="003F6F03"/>
    <w:rsid w:val="00400D2B"/>
    <w:rsid w:val="00402839"/>
    <w:rsid w:val="004048CA"/>
    <w:rsid w:val="00407FE4"/>
    <w:rsid w:val="00413877"/>
    <w:rsid w:val="00413C9E"/>
    <w:rsid w:val="0041429B"/>
    <w:rsid w:val="00414C3C"/>
    <w:rsid w:val="00414CD1"/>
    <w:rsid w:val="00420855"/>
    <w:rsid w:val="00422244"/>
    <w:rsid w:val="004249D8"/>
    <w:rsid w:val="00425ED1"/>
    <w:rsid w:val="004278C3"/>
    <w:rsid w:val="00432023"/>
    <w:rsid w:val="00443071"/>
    <w:rsid w:val="004453BA"/>
    <w:rsid w:val="00450687"/>
    <w:rsid w:val="00452172"/>
    <w:rsid w:val="004668B2"/>
    <w:rsid w:val="0047116B"/>
    <w:rsid w:val="00473CFB"/>
    <w:rsid w:val="004901A3"/>
    <w:rsid w:val="00494560"/>
    <w:rsid w:val="00495A58"/>
    <w:rsid w:val="004A305A"/>
    <w:rsid w:val="004B4C49"/>
    <w:rsid w:val="004C07F7"/>
    <w:rsid w:val="004C1CE1"/>
    <w:rsid w:val="004C22FE"/>
    <w:rsid w:val="004C3A24"/>
    <w:rsid w:val="004C6B2A"/>
    <w:rsid w:val="004D2B6E"/>
    <w:rsid w:val="004D46F9"/>
    <w:rsid w:val="004E0A87"/>
    <w:rsid w:val="004E314F"/>
    <w:rsid w:val="004F0F13"/>
    <w:rsid w:val="004F2D82"/>
    <w:rsid w:val="00500F76"/>
    <w:rsid w:val="00501165"/>
    <w:rsid w:val="0050274F"/>
    <w:rsid w:val="00504537"/>
    <w:rsid w:val="00505682"/>
    <w:rsid w:val="00514F4E"/>
    <w:rsid w:val="00516F54"/>
    <w:rsid w:val="00517E98"/>
    <w:rsid w:val="00532715"/>
    <w:rsid w:val="0053342B"/>
    <w:rsid w:val="00534533"/>
    <w:rsid w:val="00534C18"/>
    <w:rsid w:val="00537038"/>
    <w:rsid w:val="0053786E"/>
    <w:rsid w:val="00537D51"/>
    <w:rsid w:val="00540780"/>
    <w:rsid w:val="00540A75"/>
    <w:rsid w:val="00552CFC"/>
    <w:rsid w:val="00561228"/>
    <w:rsid w:val="00562591"/>
    <w:rsid w:val="00562E00"/>
    <w:rsid w:val="00564F87"/>
    <w:rsid w:val="00565166"/>
    <w:rsid w:val="00565610"/>
    <w:rsid w:val="00567D00"/>
    <w:rsid w:val="005705E1"/>
    <w:rsid w:val="00571950"/>
    <w:rsid w:val="00571E53"/>
    <w:rsid w:val="00572B37"/>
    <w:rsid w:val="00572FA9"/>
    <w:rsid w:val="005735F3"/>
    <w:rsid w:val="0057394A"/>
    <w:rsid w:val="005740A8"/>
    <w:rsid w:val="00576808"/>
    <w:rsid w:val="005876BF"/>
    <w:rsid w:val="00590017"/>
    <w:rsid w:val="00591468"/>
    <w:rsid w:val="005922B4"/>
    <w:rsid w:val="005926D3"/>
    <w:rsid w:val="005A1794"/>
    <w:rsid w:val="005A65A4"/>
    <w:rsid w:val="005B0854"/>
    <w:rsid w:val="005B2616"/>
    <w:rsid w:val="005B2EE5"/>
    <w:rsid w:val="005B44C6"/>
    <w:rsid w:val="005B5D0B"/>
    <w:rsid w:val="005C2582"/>
    <w:rsid w:val="005D49EB"/>
    <w:rsid w:val="005D76C0"/>
    <w:rsid w:val="005E3332"/>
    <w:rsid w:val="005E357A"/>
    <w:rsid w:val="005E493B"/>
    <w:rsid w:val="005E572F"/>
    <w:rsid w:val="005E5E2C"/>
    <w:rsid w:val="005E78A2"/>
    <w:rsid w:val="005F42DD"/>
    <w:rsid w:val="005F6A36"/>
    <w:rsid w:val="005F7F5C"/>
    <w:rsid w:val="0060304C"/>
    <w:rsid w:val="006076FE"/>
    <w:rsid w:val="00612350"/>
    <w:rsid w:val="00617B67"/>
    <w:rsid w:val="00622965"/>
    <w:rsid w:val="00623DA9"/>
    <w:rsid w:val="00624B00"/>
    <w:rsid w:val="0062795A"/>
    <w:rsid w:val="0063181D"/>
    <w:rsid w:val="00647288"/>
    <w:rsid w:val="00654CB8"/>
    <w:rsid w:val="0066178D"/>
    <w:rsid w:val="00663DC7"/>
    <w:rsid w:val="00664215"/>
    <w:rsid w:val="00665387"/>
    <w:rsid w:val="00670855"/>
    <w:rsid w:val="00674604"/>
    <w:rsid w:val="0068067A"/>
    <w:rsid w:val="00684B27"/>
    <w:rsid w:val="00687518"/>
    <w:rsid w:val="006925C0"/>
    <w:rsid w:val="00693D8E"/>
    <w:rsid w:val="00696238"/>
    <w:rsid w:val="00696DEC"/>
    <w:rsid w:val="006A1D04"/>
    <w:rsid w:val="006A6A88"/>
    <w:rsid w:val="006B2F8C"/>
    <w:rsid w:val="006B5C92"/>
    <w:rsid w:val="006B6218"/>
    <w:rsid w:val="006C0DA1"/>
    <w:rsid w:val="006C33AE"/>
    <w:rsid w:val="006D22AC"/>
    <w:rsid w:val="006D3935"/>
    <w:rsid w:val="006D7563"/>
    <w:rsid w:val="006E6C3F"/>
    <w:rsid w:val="006F648A"/>
    <w:rsid w:val="00700325"/>
    <w:rsid w:val="007037DE"/>
    <w:rsid w:val="00706CCA"/>
    <w:rsid w:val="00707572"/>
    <w:rsid w:val="007124BA"/>
    <w:rsid w:val="00713E19"/>
    <w:rsid w:val="00714426"/>
    <w:rsid w:val="00721B73"/>
    <w:rsid w:val="007323D1"/>
    <w:rsid w:val="00735FF8"/>
    <w:rsid w:val="0073636F"/>
    <w:rsid w:val="0074127D"/>
    <w:rsid w:val="007470A2"/>
    <w:rsid w:val="00747217"/>
    <w:rsid w:val="00747782"/>
    <w:rsid w:val="00754972"/>
    <w:rsid w:val="0075655C"/>
    <w:rsid w:val="0075686F"/>
    <w:rsid w:val="007629FD"/>
    <w:rsid w:val="00765227"/>
    <w:rsid w:val="00766A9B"/>
    <w:rsid w:val="00767B37"/>
    <w:rsid w:val="0077014C"/>
    <w:rsid w:val="00771101"/>
    <w:rsid w:val="00771C85"/>
    <w:rsid w:val="007735A3"/>
    <w:rsid w:val="00773A40"/>
    <w:rsid w:val="00774076"/>
    <w:rsid w:val="00774BEE"/>
    <w:rsid w:val="00777AEE"/>
    <w:rsid w:val="00781609"/>
    <w:rsid w:val="00781D1E"/>
    <w:rsid w:val="00783511"/>
    <w:rsid w:val="0078773B"/>
    <w:rsid w:val="00795E0C"/>
    <w:rsid w:val="007A0531"/>
    <w:rsid w:val="007A30A9"/>
    <w:rsid w:val="007A5F5E"/>
    <w:rsid w:val="007A7586"/>
    <w:rsid w:val="007A7A1F"/>
    <w:rsid w:val="007A7E29"/>
    <w:rsid w:val="007B6652"/>
    <w:rsid w:val="007B7A06"/>
    <w:rsid w:val="007C0B8F"/>
    <w:rsid w:val="007C4FDF"/>
    <w:rsid w:val="007C62F6"/>
    <w:rsid w:val="007D2310"/>
    <w:rsid w:val="007E3A38"/>
    <w:rsid w:val="007E79C2"/>
    <w:rsid w:val="007F4FA0"/>
    <w:rsid w:val="007F75B1"/>
    <w:rsid w:val="00801CFA"/>
    <w:rsid w:val="00804EA0"/>
    <w:rsid w:val="00804EE6"/>
    <w:rsid w:val="00804F51"/>
    <w:rsid w:val="00807685"/>
    <w:rsid w:val="00807A4B"/>
    <w:rsid w:val="00812413"/>
    <w:rsid w:val="00812730"/>
    <w:rsid w:val="00820676"/>
    <w:rsid w:val="00826C09"/>
    <w:rsid w:val="00832B08"/>
    <w:rsid w:val="008359EF"/>
    <w:rsid w:val="0083788C"/>
    <w:rsid w:val="00841062"/>
    <w:rsid w:val="00842C58"/>
    <w:rsid w:val="00846512"/>
    <w:rsid w:val="00846A18"/>
    <w:rsid w:val="008508B3"/>
    <w:rsid w:val="00850BB5"/>
    <w:rsid w:val="00872874"/>
    <w:rsid w:val="00874CF6"/>
    <w:rsid w:val="008763AA"/>
    <w:rsid w:val="008814E4"/>
    <w:rsid w:val="00884BB1"/>
    <w:rsid w:val="00885477"/>
    <w:rsid w:val="00885D1E"/>
    <w:rsid w:val="008A034D"/>
    <w:rsid w:val="008A18E3"/>
    <w:rsid w:val="008B0FFC"/>
    <w:rsid w:val="008B16AF"/>
    <w:rsid w:val="008C619E"/>
    <w:rsid w:val="008D045B"/>
    <w:rsid w:val="008D1B16"/>
    <w:rsid w:val="008D23EF"/>
    <w:rsid w:val="008F214B"/>
    <w:rsid w:val="008F724D"/>
    <w:rsid w:val="0090074B"/>
    <w:rsid w:val="00900B09"/>
    <w:rsid w:val="009013D3"/>
    <w:rsid w:val="00902802"/>
    <w:rsid w:val="0090568F"/>
    <w:rsid w:val="00913551"/>
    <w:rsid w:val="00921BAD"/>
    <w:rsid w:val="009258ED"/>
    <w:rsid w:val="00925CF5"/>
    <w:rsid w:val="00927E64"/>
    <w:rsid w:val="00932762"/>
    <w:rsid w:val="009337FB"/>
    <w:rsid w:val="009349C2"/>
    <w:rsid w:val="00934FE7"/>
    <w:rsid w:val="009417CD"/>
    <w:rsid w:val="009419A8"/>
    <w:rsid w:val="00947FE2"/>
    <w:rsid w:val="009504CD"/>
    <w:rsid w:val="0095154F"/>
    <w:rsid w:val="00952D50"/>
    <w:rsid w:val="00967A28"/>
    <w:rsid w:val="00975FAF"/>
    <w:rsid w:val="00982372"/>
    <w:rsid w:val="00983099"/>
    <w:rsid w:val="00987B1E"/>
    <w:rsid w:val="00991CAC"/>
    <w:rsid w:val="009A0B23"/>
    <w:rsid w:val="009A2204"/>
    <w:rsid w:val="009A256E"/>
    <w:rsid w:val="009B0FAE"/>
    <w:rsid w:val="009B18A7"/>
    <w:rsid w:val="009B4798"/>
    <w:rsid w:val="009C0FA0"/>
    <w:rsid w:val="009C17C1"/>
    <w:rsid w:val="009C5410"/>
    <w:rsid w:val="009C6AFF"/>
    <w:rsid w:val="009D4EFB"/>
    <w:rsid w:val="009E13A1"/>
    <w:rsid w:val="009E3EFB"/>
    <w:rsid w:val="009E4B26"/>
    <w:rsid w:val="009E6318"/>
    <w:rsid w:val="009F3E55"/>
    <w:rsid w:val="00A00CAE"/>
    <w:rsid w:val="00A01910"/>
    <w:rsid w:val="00A042F3"/>
    <w:rsid w:val="00A050A4"/>
    <w:rsid w:val="00A05702"/>
    <w:rsid w:val="00A06CF9"/>
    <w:rsid w:val="00A10084"/>
    <w:rsid w:val="00A14748"/>
    <w:rsid w:val="00A208FA"/>
    <w:rsid w:val="00A22346"/>
    <w:rsid w:val="00A27B9B"/>
    <w:rsid w:val="00A37710"/>
    <w:rsid w:val="00A4107E"/>
    <w:rsid w:val="00A43BA0"/>
    <w:rsid w:val="00A462B0"/>
    <w:rsid w:val="00A51370"/>
    <w:rsid w:val="00A519F8"/>
    <w:rsid w:val="00A52551"/>
    <w:rsid w:val="00A548DD"/>
    <w:rsid w:val="00A62AD1"/>
    <w:rsid w:val="00A664A9"/>
    <w:rsid w:val="00A6738E"/>
    <w:rsid w:val="00A71D8E"/>
    <w:rsid w:val="00A74C8F"/>
    <w:rsid w:val="00A82DDC"/>
    <w:rsid w:val="00A84816"/>
    <w:rsid w:val="00A85DCA"/>
    <w:rsid w:val="00A86A3E"/>
    <w:rsid w:val="00A932BD"/>
    <w:rsid w:val="00AA0C92"/>
    <w:rsid w:val="00AA28AD"/>
    <w:rsid w:val="00AA6D07"/>
    <w:rsid w:val="00AB0327"/>
    <w:rsid w:val="00AB2B58"/>
    <w:rsid w:val="00AB6F8E"/>
    <w:rsid w:val="00AC4535"/>
    <w:rsid w:val="00AC59FB"/>
    <w:rsid w:val="00AC6749"/>
    <w:rsid w:val="00AC6825"/>
    <w:rsid w:val="00AD7EB2"/>
    <w:rsid w:val="00AE359F"/>
    <w:rsid w:val="00AE55D9"/>
    <w:rsid w:val="00AE7080"/>
    <w:rsid w:val="00B078A2"/>
    <w:rsid w:val="00B11912"/>
    <w:rsid w:val="00B1430E"/>
    <w:rsid w:val="00B14AE1"/>
    <w:rsid w:val="00B22EA5"/>
    <w:rsid w:val="00B24164"/>
    <w:rsid w:val="00B31670"/>
    <w:rsid w:val="00B323A5"/>
    <w:rsid w:val="00B339A9"/>
    <w:rsid w:val="00B443B3"/>
    <w:rsid w:val="00B448A6"/>
    <w:rsid w:val="00B45221"/>
    <w:rsid w:val="00B476DC"/>
    <w:rsid w:val="00B512D3"/>
    <w:rsid w:val="00B6315F"/>
    <w:rsid w:val="00B726AE"/>
    <w:rsid w:val="00B7459D"/>
    <w:rsid w:val="00B811B3"/>
    <w:rsid w:val="00B845B7"/>
    <w:rsid w:val="00B875B1"/>
    <w:rsid w:val="00B91654"/>
    <w:rsid w:val="00B9253F"/>
    <w:rsid w:val="00B92980"/>
    <w:rsid w:val="00B94A78"/>
    <w:rsid w:val="00B9532C"/>
    <w:rsid w:val="00B972A8"/>
    <w:rsid w:val="00BA2BDC"/>
    <w:rsid w:val="00BA6B66"/>
    <w:rsid w:val="00BB1E5D"/>
    <w:rsid w:val="00BB2763"/>
    <w:rsid w:val="00BB39D8"/>
    <w:rsid w:val="00BB755F"/>
    <w:rsid w:val="00BC078A"/>
    <w:rsid w:val="00BC0BC8"/>
    <w:rsid w:val="00BC11B6"/>
    <w:rsid w:val="00BD3BBD"/>
    <w:rsid w:val="00BD733D"/>
    <w:rsid w:val="00BE0DB1"/>
    <w:rsid w:val="00BF0FE7"/>
    <w:rsid w:val="00BF3674"/>
    <w:rsid w:val="00C01CDB"/>
    <w:rsid w:val="00C04553"/>
    <w:rsid w:val="00C1035B"/>
    <w:rsid w:val="00C11F9A"/>
    <w:rsid w:val="00C13F5B"/>
    <w:rsid w:val="00C149CA"/>
    <w:rsid w:val="00C17174"/>
    <w:rsid w:val="00C21D21"/>
    <w:rsid w:val="00C23308"/>
    <w:rsid w:val="00C30101"/>
    <w:rsid w:val="00C40F2B"/>
    <w:rsid w:val="00C459FC"/>
    <w:rsid w:val="00C517F4"/>
    <w:rsid w:val="00C52499"/>
    <w:rsid w:val="00C56CC3"/>
    <w:rsid w:val="00C60280"/>
    <w:rsid w:val="00C63916"/>
    <w:rsid w:val="00C71817"/>
    <w:rsid w:val="00C74ABD"/>
    <w:rsid w:val="00C750CA"/>
    <w:rsid w:val="00C75E13"/>
    <w:rsid w:val="00C76D8B"/>
    <w:rsid w:val="00C7793C"/>
    <w:rsid w:val="00C813F2"/>
    <w:rsid w:val="00C864C8"/>
    <w:rsid w:val="00C96EF5"/>
    <w:rsid w:val="00CA18DE"/>
    <w:rsid w:val="00CA2C90"/>
    <w:rsid w:val="00CB08D7"/>
    <w:rsid w:val="00CB5AEB"/>
    <w:rsid w:val="00CC2CE9"/>
    <w:rsid w:val="00CC3219"/>
    <w:rsid w:val="00CC5DB8"/>
    <w:rsid w:val="00CC7C7F"/>
    <w:rsid w:val="00CD3A09"/>
    <w:rsid w:val="00CE113A"/>
    <w:rsid w:val="00CE48C8"/>
    <w:rsid w:val="00CE6737"/>
    <w:rsid w:val="00CF0F10"/>
    <w:rsid w:val="00CF19CB"/>
    <w:rsid w:val="00CF666C"/>
    <w:rsid w:val="00CF7AED"/>
    <w:rsid w:val="00D05122"/>
    <w:rsid w:val="00D06088"/>
    <w:rsid w:val="00D10711"/>
    <w:rsid w:val="00D108C1"/>
    <w:rsid w:val="00D10CE6"/>
    <w:rsid w:val="00D14E83"/>
    <w:rsid w:val="00D16867"/>
    <w:rsid w:val="00D17B6D"/>
    <w:rsid w:val="00D17FFA"/>
    <w:rsid w:val="00D22936"/>
    <w:rsid w:val="00D306A1"/>
    <w:rsid w:val="00D32385"/>
    <w:rsid w:val="00D37B98"/>
    <w:rsid w:val="00D37F51"/>
    <w:rsid w:val="00D50566"/>
    <w:rsid w:val="00D51625"/>
    <w:rsid w:val="00D549E8"/>
    <w:rsid w:val="00D57D51"/>
    <w:rsid w:val="00D72398"/>
    <w:rsid w:val="00D801A1"/>
    <w:rsid w:val="00D80969"/>
    <w:rsid w:val="00D840DC"/>
    <w:rsid w:val="00D91A9A"/>
    <w:rsid w:val="00D92688"/>
    <w:rsid w:val="00D92C60"/>
    <w:rsid w:val="00D92FB3"/>
    <w:rsid w:val="00D97D55"/>
    <w:rsid w:val="00DA26EB"/>
    <w:rsid w:val="00DA3FC2"/>
    <w:rsid w:val="00DA587A"/>
    <w:rsid w:val="00DA5D9C"/>
    <w:rsid w:val="00DB0935"/>
    <w:rsid w:val="00DB1618"/>
    <w:rsid w:val="00DB3C2E"/>
    <w:rsid w:val="00DB4175"/>
    <w:rsid w:val="00DC03E9"/>
    <w:rsid w:val="00DC28D6"/>
    <w:rsid w:val="00DC553B"/>
    <w:rsid w:val="00DD2A39"/>
    <w:rsid w:val="00DD6629"/>
    <w:rsid w:val="00DE0757"/>
    <w:rsid w:val="00DE0C84"/>
    <w:rsid w:val="00DF04C1"/>
    <w:rsid w:val="00DF10D9"/>
    <w:rsid w:val="00DF3286"/>
    <w:rsid w:val="00E01682"/>
    <w:rsid w:val="00E018FA"/>
    <w:rsid w:val="00E15DB7"/>
    <w:rsid w:val="00E230EB"/>
    <w:rsid w:val="00E236E0"/>
    <w:rsid w:val="00E269F1"/>
    <w:rsid w:val="00E27212"/>
    <w:rsid w:val="00E35AF3"/>
    <w:rsid w:val="00E41454"/>
    <w:rsid w:val="00E4618B"/>
    <w:rsid w:val="00E464A3"/>
    <w:rsid w:val="00E6018F"/>
    <w:rsid w:val="00E6095A"/>
    <w:rsid w:val="00E651AB"/>
    <w:rsid w:val="00E65E39"/>
    <w:rsid w:val="00E71D67"/>
    <w:rsid w:val="00E74829"/>
    <w:rsid w:val="00E767B1"/>
    <w:rsid w:val="00E77759"/>
    <w:rsid w:val="00E801AF"/>
    <w:rsid w:val="00E81BDF"/>
    <w:rsid w:val="00E8339B"/>
    <w:rsid w:val="00E84C61"/>
    <w:rsid w:val="00E857E3"/>
    <w:rsid w:val="00E875B5"/>
    <w:rsid w:val="00EA51D6"/>
    <w:rsid w:val="00EB0D7D"/>
    <w:rsid w:val="00EB547D"/>
    <w:rsid w:val="00EB77C2"/>
    <w:rsid w:val="00EC30DD"/>
    <w:rsid w:val="00EC7B7D"/>
    <w:rsid w:val="00ED021F"/>
    <w:rsid w:val="00ED1E8A"/>
    <w:rsid w:val="00EF2114"/>
    <w:rsid w:val="00EF3540"/>
    <w:rsid w:val="00EF3D8B"/>
    <w:rsid w:val="00EF5724"/>
    <w:rsid w:val="00F021B0"/>
    <w:rsid w:val="00F043D8"/>
    <w:rsid w:val="00F05153"/>
    <w:rsid w:val="00F054E7"/>
    <w:rsid w:val="00F05790"/>
    <w:rsid w:val="00F077ED"/>
    <w:rsid w:val="00F174E8"/>
    <w:rsid w:val="00F249E8"/>
    <w:rsid w:val="00F26EC6"/>
    <w:rsid w:val="00F30029"/>
    <w:rsid w:val="00F304BA"/>
    <w:rsid w:val="00F3370F"/>
    <w:rsid w:val="00F36BB7"/>
    <w:rsid w:val="00F413C5"/>
    <w:rsid w:val="00F44776"/>
    <w:rsid w:val="00F53012"/>
    <w:rsid w:val="00F55BEB"/>
    <w:rsid w:val="00F60CB6"/>
    <w:rsid w:val="00F61823"/>
    <w:rsid w:val="00F620A7"/>
    <w:rsid w:val="00F6339F"/>
    <w:rsid w:val="00F63BB6"/>
    <w:rsid w:val="00F66179"/>
    <w:rsid w:val="00F70445"/>
    <w:rsid w:val="00F72A94"/>
    <w:rsid w:val="00F77CAA"/>
    <w:rsid w:val="00F77D65"/>
    <w:rsid w:val="00F8069F"/>
    <w:rsid w:val="00F825AA"/>
    <w:rsid w:val="00F87E5B"/>
    <w:rsid w:val="00F920DB"/>
    <w:rsid w:val="00F9292F"/>
    <w:rsid w:val="00F977A7"/>
    <w:rsid w:val="00FA10AB"/>
    <w:rsid w:val="00FA29C7"/>
    <w:rsid w:val="00FA3625"/>
    <w:rsid w:val="00FB4738"/>
    <w:rsid w:val="00FB7B24"/>
    <w:rsid w:val="00FD2578"/>
    <w:rsid w:val="00FD2B6B"/>
    <w:rsid w:val="00FD6EF9"/>
    <w:rsid w:val="00FE0135"/>
    <w:rsid w:val="00FE4C4C"/>
    <w:rsid w:val="00FE4E9D"/>
    <w:rsid w:val="00FE5867"/>
    <w:rsid w:val="00FF0B77"/>
    <w:rsid w:val="00FF4AF9"/>
    <w:rsid w:val="00FF5F9B"/>
    <w:rsid w:val="00FF6D83"/>
    <w:rsid w:val="00FF6E55"/>
    <w:rsid w:val="00FF6F3C"/>
    <w:rsid w:val="00FF784C"/>
    <w:rsid w:val="00FF7CF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10C4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1" w:defUIPriority="99" w:defSemiHidden="0" w:defUnhideWhenUsed="0" w:defQFormat="0" w:count="371">
    <w:lsdException w:name="Normal" w:locked="0" w:uiPriority="0"/>
    <w:lsdException w:name="heading 1" w:uiPriority="9"/>
    <w:lsdException w:name="heading 2" w:semiHidden="1" w:uiPriority="9" w:unhideWhenUsed="1"/>
    <w:lsdException w:name="heading 3" w:semiHidden="1" w:uiPriority="9" w:unhideWhenUsed="1" w:qFormat="1"/>
    <w:lsdException w:name="heading 4" w:locked="0" w:uiPriority="0"/>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locked="0"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lsdException w:name="Emphasis" w:uiPriority="20"/>
    <w:lsdException w:name="Document Map"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avaden">
    <w:name w:val="Normal"/>
    <w:rsid w:val="00644D83"/>
    <w:pPr>
      <w:overflowPunct w:val="0"/>
      <w:autoSpaceDE w:val="0"/>
      <w:autoSpaceDN w:val="0"/>
      <w:adjustRightInd w:val="0"/>
      <w:jc w:val="both"/>
      <w:textAlignment w:val="baseline"/>
    </w:pPr>
    <w:rPr>
      <w:rFonts w:ascii="Arial" w:eastAsia="Times New Roman" w:hAnsi="Arial"/>
      <w:sz w:val="22"/>
      <w:szCs w:val="16"/>
    </w:rPr>
  </w:style>
  <w:style w:type="paragraph" w:styleId="Naslov4">
    <w:name w:val="heading 4"/>
    <w:aliases w:val="Grafika"/>
    <w:basedOn w:val="Navaden"/>
    <w:next w:val="Odstavek"/>
    <w:link w:val="Naslov4Znak"/>
    <w:locked/>
    <w:rsid w:val="001552BA"/>
    <w:pPr>
      <w:framePr w:vSpace="425" w:wrap="notBeside" w:vAnchor="text" w:hAnchor="page" w:xAlign="center" w:y="1"/>
      <w:overflowPunct/>
      <w:autoSpaceDE/>
      <w:autoSpaceDN/>
      <w:adjustRightInd/>
      <w:spacing w:before="100" w:beforeAutospacing="1" w:after="100" w:afterAutospacing="1"/>
      <w:jc w:val="center"/>
      <w:textAlignment w:val="auto"/>
      <w:outlineLvl w:val="3"/>
    </w:pPr>
    <w:rPr>
      <w:rFonts w:cs="Arial"/>
      <w:bCs/>
      <w:color w:val="000000"/>
      <w:szCs w:val="27"/>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linejazarkovnotoko">
    <w:name w:val="Alineja za črkovno točko"/>
    <w:basedOn w:val="Alineazatevilnotoko"/>
    <w:link w:val="AlinejazarkovnotokoZnak"/>
    <w:rsid w:val="004C5226"/>
  </w:style>
  <w:style w:type="paragraph" w:styleId="Noga">
    <w:name w:val="footer"/>
    <w:basedOn w:val="Navaden"/>
    <w:link w:val="NogaZnak"/>
    <w:uiPriority w:val="99"/>
    <w:unhideWhenUsed/>
    <w:locked/>
    <w:rsid w:val="00653C19"/>
    <w:pPr>
      <w:tabs>
        <w:tab w:val="center" w:pos="4536"/>
        <w:tab w:val="right" w:pos="9072"/>
      </w:tabs>
    </w:pPr>
  </w:style>
  <w:style w:type="character" w:customStyle="1" w:styleId="NogaZnak">
    <w:name w:val="Noga Znak"/>
    <w:link w:val="Noga"/>
    <w:uiPriority w:val="99"/>
    <w:rsid w:val="00653C19"/>
    <w:rPr>
      <w:rFonts w:ascii="Times New Roman" w:hAnsi="Times New Roman"/>
    </w:rPr>
  </w:style>
  <w:style w:type="paragraph" w:styleId="Glava">
    <w:name w:val="header"/>
    <w:basedOn w:val="Navaden"/>
    <w:link w:val="GlavaZnak"/>
    <w:uiPriority w:val="99"/>
    <w:locked/>
    <w:rsid w:val="00443548"/>
    <w:pPr>
      <w:tabs>
        <w:tab w:val="center" w:pos="4536"/>
        <w:tab w:val="right" w:pos="9072"/>
      </w:tabs>
    </w:pPr>
  </w:style>
  <w:style w:type="character" w:customStyle="1" w:styleId="GlavaZnak">
    <w:name w:val="Glava Znak"/>
    <w:link w:val="Glava"/>
    <w:uiPriority w:val="99"/>
    <w:rsid w:val="00443548"/>
    <w:rPr>
      <w:rFonts w:ascii="Arial" w:eastAsia="Times New Roman" w:hAnsi="Arial" w:cs="Times New Roman"/>
      <w:sz w:val="16"/>
      <w:szCs w:val="16"/>
      <w:lang w:eastAsia="sl-SI"/>
    </w:rPr>
  </w:style>
  <w:style w:type="paragraph" w:customStyle="1" w:styleId="Vrstapredpisa">
    <w:name w:val="Vrsta predpisa"/>
    <w:basedOn w:val="Navaden"/>
    <w:link w:val="VrstapredpisaZnak"/>
    <w:rsid w:val="00A40E63"/>
    <w:pPr>
      <w:suppressAutoHyphens/>
      <w:spacing w:before="480"/>
      <w:jc w:val="center"/>
    </w:pPr>
    <w:rPr>
      <w:rFonts w:cs="Arial"/>
      <w:b/>
      <w:bCs/>
      <w:color w:val="000000"/>
      <w:spacing w:val="40"/>
      <w:szCs w:val="22"/>
    </w:rPr>
  </w:style>
  <w:style w:type="paragraph" w:customStyle="1" w:styleId="Naslovpredpisa">
    <w:name w:val="Naslov_predpisa"/>
    <w:basedOn w:val="Navaden"/>
    <w:link w:val="NaslovpredpisaZnak"/>
    <w:rsid w:val="00FA628D"/>
    <w:pPr>
      <w:suppressAutoHyphens/>
      <w:jc w:val="center"/>
    </w:pPr>
    <w:rPr>
      <w:rFonts w:cs="Arial"/>
      <w:b/>
      <w:szCs w:val="22"/>
    </w:rPr>
  </w:style>
  <w:style w:type="character" w:customStyle="1" w:styleId="VrstapredpisaZnak">
    <w:name w:val="Vrsta predpisa Znak"/>
    <w:link w:val="Vrstapredpisa"/>
    <w:rsid w:val="00A40E63"/>
    <w:rPr>
      <w:rFonts w:ascii="Arial" w:eastAsia="Times New Roman" w:hAnsi="Arial" w:cs="Arial"/>
      <w:b/>
      <w:bCs/>
      <w:color w:val="000000"/>
      <w:spacing w:val="40"/>
      <w:sz w:val="22"/>
      <w:szCs w:val="22"/>
    </w:rPr>
  </w:style>
  <w:style w:type="paragraph" w:customStyle="1" w:styleId="Poglavje">
    <w:name w:val="Poglavje"/>
    <w:basedOn w:val="Navaden"/>
    <w:rsid w:val="00625CE5"/>
    <w:pPr>
      <w:suppressAutoHyphens/>
      <w:spacing w:before="480"/>
      <w:jc w:val="center"/>
    </w:pPr>
    <w:rPr>
      <w:rFonts w:cs="Arial"/>
      <w:szCs w:val="22"/>
    </w:rPr>
  </w:style>
  <w:style w:type="character" w:customStyle="1" w:styleId="NaslovpredpisaZnak">
    <w:name w:val="Naslov_predpisa Znak"/>
    <w:link w:val="Naslovpredpisa"/>
    <w:rsid w:val="00A40E63"/>
    <w:rPr>
      <w:rFonts w:ascii="Arial" w:eastAsia="Times New Roman" w:hAnsi="Arial" w:cs="Arial"/>
      <w:b/>
      <w:sz w:val="22"/>
      <w:szCs w:val="22"/>
    </w:rPr>
  </w:style>
  <w:style w:type="paragraph" w:customStyle="1" w:styleId="len">
    <w:name w:val="Člen"/>
    <w:basedOn w:val="Navaden"/>
    <w:link w:val="lenZnak"/>
    <w:autoRedefine/>
    <w:qFormat/>
    <w:rsid w:val="00BB39D8"/>
    <w:pPr>
      <w:numPr>
        <w:numId w:val="19"/>
      </w:numPr>
      <w:suppressAutoHyphens/>
      <w:ind w:left="0" w:firstLine="0"/>
      <w:jc w:val="center"/>
    </w:pPr>
    <w:rPr>
      <w:rFonts w:cs="Arial"/>
      <w:b/>
      <w:szCs w:val="22"/>
    </w:rPr>
  </w:style>
  <w:style w:type="paragraph" w:customStyle="1" w:styleId="tevilnatoka111">
    <w:name w:val="Številčna točka 1.1.1"/>
    <w:basedOn w:val="Navaden"/>
    <w:qFormat/>
    <w:rsid w:val="00202E68"/>
    <w:pPr>
      <w:widowControl w:val="0"/>
      <w:numPr>
        <w:ilvl w:val="2"/>
        <w:numId w:val="13"/>
      </w:numPr>
    </w:pPr>
  </w:style>
  <w:style w:type="character" w:customStyle="1" w:styleId="lenZnak">
    <w:name w:val="Člen Znak"/>
    <w:link w:val="len"/>
    <w:rsid w:val="00BB39D8"/>
    <w:rPr>
      <w:rFonts w:ascii="Arial" w:eastAsia="Times New Roman" w:hAnsi="Arial" w:cs="Arial"/>
      <w:b/>
      <w:sz w:val="22"/>
      <w:szCs w:val="22"/>
    </w:rPr>
  </w:style>
  <w:style w:type="paragraph" w:customStyle="1" w:styleId="Odstavek">
    <w:name w:val="Odstavek"/>
    <w:basedOn w:val="Navaden"/>
    <w:link w:val="OdstavekZnak"/>
    <w:autoRedefine/>
    <w:rsid w:val="00B31670"/>
    <w:pPr>
      <w:jc w:val="center"/>
    </w:pPr>
    <w:rPr>
      <w:rFonts w:cs="Arial"/>
      <w:szCs w:val="22"/>
    </w:rPr>
  </w:style>
  <w:style w:type="paragraph" w:customStyle="1" w:styleId="Pravnapodlaga">
    <w:name w:val="Pravna podlaga"/>
    <w:basedOn w:val="Odstavek"/>
    <w:link w:val="PravnapodlagaZnak"/>
    <w:rsid w:val="00357591"/>
    <w:pPr>
      <w:spacing w:before="480"/>
    </w:pPr>
  </w:style>
  <w:style w:type="character" w:customStyle="1" w:styleId="OdstavekZnak">
    <w:name w:val="Odstavek Znak"/>
    <w:link w:val="Odstavek"/>
    <w:rsid w:val="00B31670"/>
    <w:rPr>
      <w:rFonts w:ascii="Arial" w:eastAsia="Times New Roman" w:hAnsi="Arial" w:cs="Arial"/>
      <w:sz w:val="22"/>
      <w:szCs w:val="22"/>
    </w:rPr>
  </w:style>
  <w:style w:type="character" w:customStyle="1" w:styleId="AlinejazarkovnotokoZnak">
    <w:name w:val="Alineja za črkovno točko Znak"/>
    <w:basedOn w:val="AlineazatevilnotokoZnak"/>
    <w:link w:val="Alinejazarkovnotoko"/>
    <w:rsid w:val="004C5226"/>
    <w:rPr>
      <w:rFonts w:ascii="Arial" w:eastAsia="Times New Roman" w:hAnsi="Arial" w:cs="Arial"/>
      <w:sz w:val="22"/>
      <w:szCs w:val="22"/>
    </w:rPr>
  </w:style>
  <w:style w:type="paragraph" w:customStyle="1" w:styleId="rkovnatokazatevilnotokoa2">
    <w:name w:val="Črkovna točka za številčno točko (a)"/>
    <w:basedOn w:val="rkovnatokazatevilnotoko"/>
    <w:rsid w:val="005C5321"/>
    <w:pPr>
      <w:numPr>
        <w:numId w:val="5"/>
      </w:numPr>
    </w:pPr>
  </w:style>
  <w:style w:type="paragraph" w:styleId="Odstavekseznama">
    <w:name w:val="List Paragraph"/>
    <w:basedOn w:val="Navaden"/>
    <w:uiPriority w:val="34"/>
    <w:qFormat/>
    <w:locked/>
    <w:rsid w:val="00AA2A81"/>
    <w:pPr>
      <w:ind w:left="708"/>
    </w:pPr>
  </w:style>
  <w:style w:type="paragraph" w:customStyle="1" w:styleId="Prehodneinkoncnedolocbe">
    <w:name w:val="Prehodne in koncne dolocbe"/>
    <w:basedOn w:val="Navaden"/>
    <w:rsid w:val="00875209"/>
    <w:pPr>
      <w:spacing w:before="400" w:after="600"/>
    </w:pPr>
    <w:rPr>
      <w:b/>
    </w:rPr>
  </w:style>
  <w:style w:type="paragraph" w:styleId="Besedilooblaka">
    <w:name w:val="Balloon Text"/>
    <w:basedOn w:val="Navaden"/>
    <w:link w:val="BesedilooblakaZnak"/>
    <w:uiPriority w:val="99"/>
    <w:semiHidden/>
    <w:unhideWhenUsed/>
    <w:locked/>
    <w:rsid w:val="006E055E"/>
    <w:rPr>
      <w:rFonts w:ascii="Tahoma" w:hAnsi="Tahoma" w:cs="Tahoma"/>
      <w:sz w:val="16"/>
    </w:rPr>
  </w:style>
  <w:style w:type="character" w:customStyle="1" w:styleId="BesedilooblakaZnak">
    <w:name w:val="Besedilo oblačka Znak"/>
    <w:link w:val="Besedilooblaka"/>
    <w:uiPriority w:val="99"/>
    <w:semiHidden/>
    <w:rsid w:val="006E055E"/>
    <w:rPr>
      <w:rFonts w:ascii="Tahoma" w:eastAsia="Times New Roman" w:hAnsi="Tahoma" w:cs="Tahoma"/>
      <w:sz w:val="16"/>
      <w:szCs w:val="16"/>
    </w:rPr>
  </w:style>
  <w:style w:type="paragraph" w:customStyle="1" w:styleId="Oddelek">
    <w:name w:val="Oddelek"/>
    <w:basedOn w:val="Navaden"/>
    <w:link w:val="OddelekZnak1"/>
    <w:rsid w:val="000E565C"/>
    <w:pPr>
      <w:spacing w:before="480"/>
      <w:jc w:val="center"/>
    </w:pPr>
    <w:rPr>
      <w:rFonts w:cs="Arial"/>
      <w:szCs w:val="22"/>
    </w:rPr>
  </w:style>
  <w:style w:type="paragraph" w:customStyle="1" w:styleId="Odsek">
    <w:name w:val="Odsek"/>
    <w:basedOn w:val="Odstavek"/>
    <w:link w:val="OdsekZnak"/>
    <w:qFormat/>
    <w:rsid w:val="00B16BB6"/>
  </w:style>
  <w:style w:type="paragraph" w:customStyle="1" w:styleId="Del">
    <w:name w:val="Del"/>
    <w:basedOn w:val="Poglavje"/>
    <w:link w:val="DelZnak"/>
    <w:rsid w:val="00357591"/>
  </w:style>
  <w:style w:type="character" w:customStyle="1" w:styleId="OddelekZnak1">
    <w:name w:val="Oddelek Znak1"/>
    <w:link w:val="Oddelek"/>
    <w:rsid w:val="000E565C"/>
    <w:rPr>
      <w:rFonts w:ascii="Arial" w:eastAsia="Times New Roman" w:hAnsi="Arial" w:cs="Arial"/>
      <w:sz w:val="22"/>
      <w:szCs w:val="22"/>
    </w:rPr>
  </w:style>
  <w:style w:type="character" w:customStyle="1" w:styleId="OdsekZnak">
    <w:name w:val="Odsek Znak"/>
    <w:basedOn w:val="OddelekZnak1"/>
    <w:link w:val="Odsek"/>
    <w:rsid w:val="00B16BB6"/>
    <w:rPr>
      <w:rFonts w:ascii="Arial" w:eastAsia="Times New Roman" w:hAnsi="Arial" w:cs="Arial"/>
      <w:sz w:val="22"/>
      <w:szCs w:val="22"/>
    </w:rPr>
  </w:style>
  <w:style w:type="paragraph" w:customStyle="1" w:styleId="Naslovnadlenom">
    <w:name w:val="Naslov nad členom"/>
    <w:basedOn w:val="len"/>
    <w:link w:val="NaslovnadlenomZnak"/>
    <w:rsid w:val="00987241"/>
  </w:style>
  <w:style w:type="character" w:customStyle="1" w:styleId="DelZnak">
    <w:name w:val="Del Znak"/>
    <w:link w:val="Del"/>
    <w:rsid w:val="00357591"/>
    <w:rPr>
      <w:rFonts w:ascii="Arial" w:eastAsia="Times New Roman" w:hAnsi="Arial" w:cs="Arial"/>
      <w:sz w:val="22"/>
      <w:szCs w:val="22"/>
    </w:rPr>
  </w:style>
  <w:style w:type="character" w:customStyle="1" w:styleId="NaslovnadlenomZnak">
    <w:name w:val="Naslov nad členom Znak"/>
    <w:link w:val="Naslovnadlenom"/>
    <w:rsid w:val="008F17B8"/>
    <w:rPr>
      <w:rFonts w:ascii="Arial" w:eastAsia="Times New Roman" w:hAnsi="Arial" w:cs="Arial"/>
      <w:b/>
      <w:sz w:val="22"/>
      <w:szCs w:val="22"/>
    </w:rPr>
  </w:style>
  <w:style w:type="paragraph" w:customStyle="1" w:styleId="Nazivpodpisnika">
    <w:name w:val="Naziv podpisnika"/>
    <w:basedOn w:val="Navaden"/>
    <w:link w:val="NazivpodpisnikaZnak"/>
    <w:rsid w:val="00D97FA1"/>
    <w:pPr>
      <w:ind w:left="5670"/>
      <w:jc w:val="center"/>
    </w:pPr>
    <w:rPr>
      <w:rFonts w:cs="Arial"/>
      <w:szCs w:val="22"/>
    </w:rPr>
  </w:style>
  <w:style w:type="character" w:customStyle="1" w:styleId="NazivpodpisnikaZnak">
    <w:name w:val="Naziv podpisnika Znak"/>
    <w:link w:val="Nazivpodpisnika"/>
    <w:rsid w:val="00D97FA1"/>
    <w:rPr>
      <w:rFonts w:ascii="Arial" w:eastAsia="Times New Roman" w:hAnsi="Arial" w:cs="Arial"/>
      <w:sz w:val="22"/>
      <w:szCs w:val="22"/>
    </w:rPr>
  </w:style>
  <w:style w:type="paragraph" w:customStyle="1" w:styleId="rkovnatokazaodstavkom">
    <w:name w:val="Črkovna točka_za odstavkom"/>
    <w:basedOn w:val="Navaden"/>
    <w:link w:val="rkovnatokazaodstavkomZnak"/>
    <w:rsid w:val="002E5E24"/>
    <w:pPr>
      <w:numPr>
        <w:numId w:val="10"/>
      </w:numPr>
      <w:contextualSpacing/>
    </w:pPr>
    <w:rPr>
      <w:rFonts w:cs="Arial"/>
      <w:szCs w:val="22"/>
    </w:rPr>
  </w:style>
  <w:style w:type="paragraph" w:customStyle="1" w:styleId="Alineazatevilnotoko">
    <w:name w:val="Alinea za številčno točko"/>
    <w:basedOn w:val="Alineazaodstavkom"/>
    <w:link w:val="AlineazatevilnotokoZnak"/>
    <w:rsid w:val="004C5226"/>
    <w:pPr>
      <w:tabs>
        <w:tab w:val="left" w:pos="567"/>
      </w:tabs>
    </w:pPr>
  </w:style>
  <w:style w:type="character" w:customStyle="1" w:styleId="rkovnatokazaodstavkomZnak">
    <w:name w:val="Črkovna točka_za odstavkom Znak"/>
    <w:link w:val="rkovnatokazaodstavkom"/>
    <w:rsid w:val="002E5E24"/>
    <w:rPr>
      <w:rFonts w:ascii="Arial" w:eastAsia="Times New Roman" w:hAnsi="Arial" w:cs="Arial"/>
      <w:sz w:val="22"/>
      <w:szCs w:val="22"/>
    </w:rPr>
  </w:style>
  <w:style w:type="paragraph" w:customStyle="1" w:styleId="tevilnatoka">
    <w:name w:val="Številčna točka"/>
    <w:basedOn w:val="Navaden"/>
    <w:link w:val="tevilnatokaZnak"/>
    <w:qFormat/>
    <w:rsid w:val="00D97FA1"/>
    <w:pPr>
      <w:numPr>
        <w:numId w:val="13"/>
      </w:numPr>
      <w:overflowPunct/>
      <w:autoSpaceDE/>
      <w:autoSpaceDN/>
      <w:adjustRightInd/>
      <w:textAlignment w:val="auto"/>
    </w:pPr>
    <w:rPr>
      <w:szCs w:val="22"/>
    </w:rPr>
  </w:style>
  <w:style w:type="character" w:customStyle="1" w:styleId="AlineazatevilnotokoZnak">
    <w:name w:val="Alinea za številčno točko Znak"/>
    <w:basedOn w:val="rkovnatokazaodstavkomZnak"/>
    <w:link w:val="Alineazatevilnotoko"/>
    <w:rsid w:val="004C5226"/>
    <w:rPr>
      <w:rFonts w:ascii="Arial" w:eastAsia="Times New Roman" w:hAnsi="Arial" w:cs="Arial"/>
      <w:sz w:val="22"/>
      <w:szCs w:val="22"/>
    </w:rPr>
  </w:style>
  <w:style w:type="paragraph" w:customStyle="1" w:styleId="rkovnatokazatevilnotoko">
    <w:name w:val="Črkovna točka za številčno točko"/>
    <w:link w:val="rkovnatokazatevilnotokoZnak"/>
    <w:rsid w:val="00FA3311"/>
    <w:pPr>
      <w:numPr>
        <w:numId w:val="6"/>
      </w:numPr>
      <w:jc w:val="both"/>
    </w:pPr>
    <w:rPr>
      <w:rFonts w:ascii="Arial" w:eastAsia="Times New Roman" w:hAnsi="Arial" w:cs="Arial"/>
      <w:sz w:val="22"/>
      <w:szCs w:val="22"/>
    </w:rPr>
  </w:style>
  <w:style w:type="character" w:customStyle="1" w:styleId="tevilnatokaZnak">
    <w:name w:val="Številčna točka Znak"/>
    <w:basedOn w:val="OdstavekZnak"/>
    <w:link w:val="tevilnatoka"/>
    <w:rsid w:val="00D97FA1"/>
    <w:rPr>
      <w:rFonts w:ascii="Arial" w:eastAsia="Times New Roman" w:hAnsi="Arial" w:cs="Arial"/>
      <w:sz w:val="22"/>
      <w:szCs w:val="22"/>
    </w:rPr>
  </w:style>
  <w:style w:type="paragraph" w:customStyle="1" w:styleId="Alineazaodstavkom">
    <w:name w:val="Alinea za odstavkom"/>
    <w:basedOn w:val="Navaden"/>
    <w:link w:val="AlineazaodstavkomZnak"/>
    <w:rsid w:val="00FA3311"/>
    <w:pPr>
      <w:numPr>
        <w:numId w:val="2"/>
      </w:numPr>
      <w:overflowPunct/>
      <w:autoSpaceDE/>
      <w:autoSpaceDN/>
      <w:adjustRightInd/>
      <w:textAlignment w:val="auto"/>
    </w:pPr>
    <w:rPr>
      <w:rFonts w:cs="Arial"/>
      <w:szCs w:val="22"/>
    </w:rPr>
  </w:style>
  <w:style w:type="character" w:customStyle="1" w:styleId="rkovnatokazatevilnotokoZnak">
    <w:name w:val="Črkovna točka za številčno točko Znak"/>
    <w:link w:val="rkovnatokazatevilnotoko"/>
    <w:rsid w:val="00FA3311"/>
    <w:rPr>
      <w:rFonts w:ascii="Arial" w:eastAsia="Times New Roman" w:hAnsi="Arial" w:cs="Arial"/>
      <w:sz w:val="22"/>
      <w:szCs w:val="22"/>
    </w:rPr>
  </w:style>
  <w:style w:type="paragraph" w:customStyle="1" w:styleId="tevilkanakoncupredpisa">
    <w:name w:val="Številka na koncu predpisa"/>
    <w:basedOn w:val="Datumsprejetja"/>
    <w:link w:val="tevilkanakoncupredpisaZnak"/>
    <w:rsid w:val="008929B8"/>
    <w:pPr>
      <w:spacing w:before="480"/>
    </w:pPr>
  </w:style>
  <w:style w:type="character" w:customStyle="1" w:styleId="AlineazaodstavkomZnak">
    <w:name w:val="Alinea za odstavkom Znak"/>
    <w:basedOn w:val="AlineazatevilnotokoZnak"/>
    <w:link w:val="Alineazaodstavkom"/>
    <w:rsid w:val="00FA3311"/>
    <w:rPr>
      <w:rFonts w:ascii="Arial" w:eastAsia="Times New Roman" w:hAnsi="Arial" w:cs="Arial"/>
      <w:sz w:val="22"/>
      <w:szCs w:val="22"/>
    </w:rPr>
  </w:style>
  <w:style w:type="paragraph" w:customStyle="1" w:styleId="Datumsprejetja">
    <w:name w:val="Datum sprejetja"/>
    <w:basedOn w:val="Navaden"/>
    <w:link w:val="DatumsprejetjaZnak"/>
    <w:rsid w:val="008929B8"/>
    <w:rPr>
      <w:rFonts w:cs="Arial"/>
      <w:snapToGrid w:val="0"/>
      <w:color w:val="000000"/>
      <w:szCs w:val="22"/>
    </w:rPr>
  </w:style>
  <w:style w:type="character" w:customStyle="1" w:styleId="tevilkanakoncupredpisaZnak">
    <w:name w:val="Številka na koncu predpisa Znak"/>
    <w:link w:val="tevilkanakoncupredpisa"/>
    <w:rsid w:val="008929B8"/>
    <w:rPr>
      <w:rFonts w:ascii="Arial" w:eastAsia="Times New Roman" w:hAnsi="Arial" w:cs="Arial"/>
      <w:snapToGrid w:val="0"/>
      <w:color w:val="000000"/>
      <w:sz w:val="22"/>
      <w:szCs w:val="22"/>
    </w:rPr>
  </w:style>
  <w:style w:type="paragraph" w:customStyle="1" w:styleId="Podpisnik">
    <w:name w:val="Podpisnik"/>
    <w:basedOn w:val="Navaden"/>
    <w:link w:val="PodpisnikZnak"/>
    <w:rsid w:val="00D97FA1"/>
    <w:pPr>
      <w:ind w:left="5670"/>
      <w:jc w:val="center"/>
    </w:pPr>
    <w:rPr>
      <w:rFonts w:cs="Arial"/>
      <w:szCs w:val="22"/>
    </w:rPr>
  </w:style>
  <w:style w:type="character" w:customStyle="1" w:styleId="DatumsprejetjaZnak">
    <w:name w:val="Datum sprejetja Znak"/>
    <w:link w:val="Datumsprejetja"/>
    <w:rsid w:val="008929B8"/>
    <w:rPr>
      <w:rFonts w:ascii="Arial" w:eastAsia="Times New Roman" w:hAnsi="Arial" w:cs="Arial"/>
      <w:snapToGrid w:val="0"/>
      <w:color w:val="000000"/>
      <w:sz w:val="22"/>
      <w:szCs w:val="22"/>
    </w:rPr>
  </w:style>
  <w:style w:type="character" w:customStyle="1" w:styleId="PodpisnikZnak">
    <w:name w:val="Podpisnik Znak"/>
    <w:basedOn w:val="NazivpodpisnikaZnak"/>
    <w:link w:val="Podpisnik"/>
    <w:rsid w:val="00D97FA1"/>
    <w:rPr>
      <w:rFonts w:ascii="Arial" w:eastAsia="Times New Roman" w:hAnsi="Arial" w:cs="Arial"/>
      <w:sz w:val="22"/>
      <w:szCs w:val="22"/>
    </w:rPr>
  </w:style>
  <w:style w:type="paragraph" w:customStyle="1" w:styleId="lennaslov">
    <w:name w:val="Člen_naslov"/>
    <w:basedOn w:val="len"/>
    <w:rsid w:val="009C7DEB"/>
  </w:style>
  <w:style w:type="character" w:customStyle="1" w:styleId="PravnapodlagaZnak">
    <w:name w:val="Pravna podlaga Znak"/>
    <w:basedOn w:val="OdstavekZnak"/>
    <w:link w:val="Pravnapodlaga"/>
    <w:rsid w:val="00357591"/>
    <w:rPr>
      <w:rFonts w:ascii="Arial" w:eastAsia="Times New Roman" w:hAnsi="Arial" w:cs="Arial"/>
      <w:sz w:val="22"/>
      <w:szCs w:val="22"/>
    </w:rPr>
  </w:style>
  <w:style w:type="paragraph" w:customStyle="1" w:styleId="Pododdelek">
    <w:name w:val="Pododdelek"/>
    <w:basedOn w:val="Navaden"/>
    <w:link w:val="PododdelekZnak"/>
    <w:rsid w:val="00357591"/>
    <w:pPr>
      <w:tabs>
        <w:tab w:val="left" w:pos="540"/>
        <w:tab w:val="left" w:pos="900"/>
      </w:tabs>
      <w:spacing w:before="480"/>
      <w:jc w:val="center"/>
    </w:pPr>
    <w:rPr>
      <w:rFonts w:cs="Arial"/>
      <w:szCs w:val="22"/>
    </w:rPr>
  </w:style>
  <w:style w:type="character" w:customStyle="1" w:styleId="Komentar-sklic">
    <w:name w:val="Komentar - sklic"/>
    <w:semiHidden/>
    <w:locked/>
    <w:rsid w:val="00357591"/>
    <w:rPr>
      <w:sz w:val="16"/>
      <w:szCs w:val="16"/>
    </w:rPr>
  </w:style>
  <w:style w:type="character" w:customStyle="1" w:styleId="PododdelekZnak">
    <w:name w:val="Pododdelek Znak"/>
    <w:link w:val="Pododdelek"/>
    <w:rsid w:val="00357591"/>
    <w:rPr>
      <w:rFonts w:ascii="Arial" w:eastAsia="Times New Roman" w:hAnsi="Arial" w:cs="Arial"/>
      <w:sz w:val="22"/>
      <w:szCs w:val="22"/>
    </w:rPr>
  </w:style>
  <w:style w:type="paragraph" w:customStyle="1" w:styleId="EVA">
    <w:name w:val="EVA"/>
    <w:basedOn w:val="Navaden"/>
    <w:link w:val="EVAZnak"/>
    <w:rsid w:val="008929B8"/>
    <w:rPr>
      <w:rFonts w:cs="Arial"/>
      <w:szCs w:val="22"/>
    </w:rPr>
  </w:style>
  <w:style w:type="paragraph" w:styleId="Navadensplet">
    <w:name w:val="Normal (Web)"/>
    <w:basedOn w:val="Navaden"/>
    <w:uiPriority w:val="99"/>
    <w:semiHidden/>
    <w:unhideWhenUsed/>
    <w:locked/>
    <w:rsid w:val="00AE7827"/>
    <w:pPr>
      <w:overflowPunct/>
      <w:autoSpaceDE/>
      <w:autoSpaceDN/>
      <w:adjustRightInd/>
      <w:spacing w:after="161"/>
      <w:textAlignment w:val="auto"/>
    </w:pPr>
    <w:rPr>
      <w:rFonts w:ascii="Times New Roman" w:hAnsi="Times New Roman"/>
      <w:color w:val="333333"/>
      <w:sz w:val="14"/>
      <w:szCs w:val="14"/>
    </w:rPr>
  </w:style>
  <w:style w:type="character" w:customStyle="1" w:styleId="EVAZnak">
    <w:name w:val="EVA Znak"/>
    <w:link w:val="EVA"/>
    <w:rsid w:val="008929B8"/>
    <w:rPr>
      <w:rFonts w:ascii="Arial" w:eastAsia="Times New Roman" w:hAnsi="Arial" w:cs="Arial"/>
      <w:sz w:val="22"/>
      <w:szCs w:val="22"/>
    </w:rPr>
  </w:style>
  <w:style w:type="paragraph" w:customStyle="1" w:styleId="Komentar-besedilo">
    <w:name w:val="Komentar - besedilo"/>
    <w:basedOn w:val="Navaden"/>
    <w:link w:val="Komentar-besediloZnak"/>
    <w:semiHidden/>
    <w:locked/>
    <w:rsid w:val="00357591"/>
    <w:pPr>
      <w:overflowPunct/>
      <w:autoSpaceDE/>
      <w:autoSpaceDN/>
      <w:adjustRightInd/>
      <w:textAlignment w:val="auto"/>
    </w:pPr>
    <w:rPr>
      <w:sz w:val="20"/>
      <w:szCs w:val="20"/>
      <w:lang w:eastAsia="en-US"/>
    </w:rPr>
  </w:style>
  <w:style w:type="character" w:customStyle="1" w:styleId="Komentar-besediloZnak">
    <w:name w:val="Komentar - besedilo Znak"/>
    <w:link w:val="Komentar-besedilo"/>
    <w:semiHidden/>
    <w:rsid w:val="00357591"/>
    <w:rPr>
      <w:rFonts w:ascii="Arial" w:eastAsia="Times New Roman" w:hAnsi="Arial"/>
      <w:lang w:eastAsia="en-US"/>
    </w:rPr>
  </w:style>
  <w:style w:type="paragraph" w:customStyle="1" w:styleId="Imeorgana">
    <w:name w:val="Ime organa"/>
    <w:basedOn w:val="Navaden"/>
    <w:link w:val="ImeorganaZnak"/>
    <w:rsid w:val="00D97FA1"/>
    <w:pPr>
      <w:spacing w:before="480"/>
      <w:ind w:left="5670"/>
      <w:jc w:val="center"/>
    </w:pPr>
    <w:rPr>
      <w:rFonts w:cs="Arial"/>
      <w:szCs w:val="22"/>
    </w:rPr>
  </w:style>
  <w:style w:type="character" w:customStyle="1" w:styleId="Naslov4Znak">
    <w:name w:val="Naslov 4 Znak"/>
    <w:aliases w:val="Grafika Znak"/>
    <w:link w:val="Naslov4"/>
    <w:rsid w:val="001552BA"/>
    <w:rPr>
      <w:rFonts w:ascii="Arial" w:eastAsia="Times New Roman" w:hAnsi="Arial" w:cs="Arial"/>
      <w:bCs/>
      <w:color w:val="000000"/>
      <w:sz w:val="22"/>
      <w:szCs w:val="27"/>
    </w:rPr>
  </w:style>
  <w:style w:type="paragraph" w:customStyle="1" w:styleId="Opozorilo">
    <w:name w:val="Opozorilo"/>
    <w:basedOn w:val="Navaden"/>
    <w:link w:val="OpozoriloZnak"/>
    <w:rsid w:val="006E055E"/>
    <w:pPr>
      <w:spacing w:before="480"/>
    </w:pPr>
    <w:rPr>
      <w:rFonts w:cs="Arial"/>
      <w:color w:val="808080"/>
      <w:szCs w:val="22"/>
    </w:rPr>
  </w:style>
  <w:style w:type="character" w:customStyle="1" w:styleId="OpozoriloZnak">
    <w:name w:val="Opozorilo Znak"/>
    <w:link w:val="Opozorilo"/>
    <w:rsid w:val="006E055E"/>
    <w:rPr>
      <w:rFonts w:ascii="Arial" w:eastAsia="Times New Roman" w:hAnsi="Arial" w:cs="Arial"/>
      <w:color w:val="808080"/>
      <w:sz w:val="22"/>
      <w:szCs w:val="22"/>
    </w:rPr>
  </w:style>
  <w:style w:type="paragraph" w:customStyle="1" w:styleId="lennovele">
    <w:name w:val="Člen_novele"/>
    <w:basedOn w:val="len"/>
    <w:link w:val="lennoveleZnak"/>
    <w:rsid w:val="004F06B5"/>
    <w:rPr>
      <w:b w:val="0"/>
    </w:rPr>
  </w:style>
  <w:style w:type="paragraph" w:customStyle="1" w:styleId="Priloga">
    <w:name w:val="Priloga"/>
    <w:basedOn w:val="Navaden"/>
    <w:link w:val="PrilogaZnak"/>
    <w:rsid w:val="00423CF0"/>
    <w:pPr>
      <w:spacing w:before="380" w:after="60" w:line="200" w:lineRule="exact"/>
    </w:pPr>
    <w:rPr>
      <w:rFonts w:cs="Arial"/>
      <w:szCs w:val="17"/>
    </w:rPr>
  </w:style>
  <w:style w:type="character" w:customStyle="1" w:styleId="lennoveleZnak">
    <w:name w:val="Člen_novele Znak"/>
    <w:basedOn w:val="lenZnak"/>
    <w:link w:val="lennovele"/>
    <w:rsid w:val="004F06B5"/>
    <w:rPr>
      <w:rFonts w:ascii="Arial" w:eastAsia="Times New Roman" w:hAnsi="Arial" w:cs="Arial"/>
      <w:b w:val="0"/>
      <w:sz w:val="22"/>
      <w:szCs w:val="22"/>
    </w:rPr>
  </w:style>
  <w:style w:type="character" w:customStyle="1" w:styleId="PrilogaZnak">
    <w:name w:val="Priloga Znak"/>
    <w:link w:val="Priloga"/>
    <w:rsid w:val="00423CF0"/>
    <w:rPr>
      <w:rFonts w:ascii="Arial" w:eastAsia="Times New Roman" w:hAnsi="Arial" w:cs="Arial"/>
      <w:sz w:val="22"/>
      <w:szCs w:val="17"/>
    </w:rPr>
  </w:style>
  <w:style w:type="paragraph" w:customStyle="1" w:styleId="rta">
    <w:name w:val="Črta"/>
    <w:basedOn w:val="Navaden"/>
    <w:link w:val="rtaZnak"/>
    <w:rsid w:val="004F06B5"/>
    <w:pPr>
      <w:spacing w:before="360"/>
      <w:jc w:val="center"/>
    </w:pPr>
    <w:rPr>
      <w:rFonts w:cs="Arial"/>
      <w:szCs w:val="22"/>
    </w:rPr>
  </w:style>
  <w:style w:type="paragraph" w:customStyle="1" w:styleId="NPB">
    <w:name w:val="NPB"/>
    <w:basedOn w:val="Vrstapredpisa"/>
    <w:rsid w:val="00AC6273"/>
    <w:rPr>
      <w:spacing w:val="0"/>
    </w:rPr>
  </w:style>
  <w:style w:type="character" w:customStyle="1" w:styleId="rtaZnak">
    <w:name w:val="Črta Znak"/>
    <w:link w:val="rta"/>
    <w:rsid w:val="004F06B5"/>
    <w:rPr>
      <w:rFonts w:ascii="Arial" w:eastAsia="Times New Roman" w:hAnsi="Arial" w:cs="Arial"/>
      <w:sz w:val="22"/>
      <w:szCs w:val="22"/>
    </w:rPr>
  </w:style>
  <w:style w:type="paragraph" w:customStyle="1" w:styleId="Zamaknjenadolobaprvinivo">
    <w:name w:val="Zamaknjena določba_prvi nivo"/>
    <w:basedOn w:val="Alineazaodstavkom"/>
    <w:link w:val="ZamaknjenadolobaprvinivoZnak"/>
    <w:rsid w:val="00134138"/>
    <w:pPr>
      <w:numPr>
        <w:numId w:val="0"/>
      </w:numPr>
    </w:pPr>
  </w:style>
  <w:style w:type="paragraph" w:customStyle="1" w:styleId="Zamaknjenadolobadruginivo">
    <w:name w:val="Zamaknjena določba_drugi nivo"/>
    <w:basedOn w:val="rkovnatokazatevilnotoko"/>
    <w:link w:val="ZamaknjenadolobadruginivoZnak"/>
    <w:rsid w:val="00D97FA1"/>
    <w:pPr>
      <w:numPr>
        <w:numId w:val="0"/>
      </w:numPr>
      <w:ind w:left="425"/>
    </w:pPr>
  </w:style>
  <w:style w:type="character" w:customStyle="1" w:styleId="ZamaknjenadolobaprvinivoZnak">
    <w:name w:val="Zamaknjena določba_prvi nivo Znak"/>
    <w:basedOn w:val="OdstavekZnak"/>
    <w:link w:val="Zamaknjenadolobaprvinivo"/>
    <w:rsid w:val="00134138"/>
    <w:rPr>
      <w:rFonts w:ascii="Arial" w:eastAsia="Times New Roman" w:hAnsi="Arial" w:cs="Arial"/>
      <w:sz w:val="22"/>
      <w:szCs w:val="22"/>
    </w:rPr>
  </w:style>
  <w:style w:type="character" w:customStyle="1" w:styleId="ZamaknjenadolobadruginivoZnak">
    <w:name w:val="Zamaknjena določba_drugi nivo Znak"/>
    <w:link w:val="Zamaknjenadolobadruginivo"/>
    <w:rsid w:val="00D97FA1"/>
    <w:rPr>
      <w:rFonts w:ascii="Arial" w:eastAsia="Times New Roman" w:hAnsi="Arial" w:cs="Arial"/>
      <w:sz w:val="22"/>
      <w:szCs w:val="22"/>
    </w:rPr>
  </w:style>
  <w:style w:type="paragraph" w:customStyle="1" w:styleId="Alineazapodtoko">
    <w:name w:val="Alinea za podtočko"/>
    <w:basedOn w:val="Alineazaodstavkom"/>
    <w:link w:val="AlineazapodtokoZnak"/>
    <w:rsid w:val="005C5321"/>
    <w:pPr>
      <w:tabs>
        <w:tab w:val="clear" w:pos="425"/>
        <w:tab w:val="left" w:pos="794"/>
      </w:tabs>
      <w:ind w:left="794" w:hanging="227"/>
    </w:pPr>
  </w:style>
  <w:style w:type="paragraph" w:customStyle="1" w:styleId="Zamakanjenadolobatretjinivo">
    <w:name w:val="Zamakanjena določba_tretji nivo"/>
    <w:basedOn w:val="Zamaknjenadolobadruginivo"/>
    <w:link w:val="ZamakanjenadolobatretjinivoZnak"/>
    <w:rsid w:val="000E565C"/>
    <w:pPr>
      <w:ind w:left="993"/>
    </w:pPr>
  </w:style>
  <w:style w:type="character" w:customStyle="1" w:styleId="AlineazapodtokoZnak">
    <w:name w:val="Alinea za podtočko Znak"/>
    <w:link w:val="Alineazapodtoko"/>
    <w:rsid w:val="005C5321"/>
    <w:rPr>
      <w:rFonts w:ascii="Arial" w:eastAsia="Times New Roman" w:hAnsi="Arial" w:cs="Arial"/>
      <w:sz w:val="22"/>
      <w:szCs w:val="22"/>
    </w:rPr>
  </w:style>
  <w:style w:type="numbering" w:customStyle="1" w:styleId="Alinejazaodstavkom">
    <w:name w:val="Alineja za odstavkom"/>
    <w:uiPriority w:val="99"/>
    <w:rsid w:val="007B1C11"/>
    <w:pPr>
      <w:numPr>
        <w:numId w:val="1"/>
      </w:numPr>
    </w:pPr>
  </w:style>
  <w:style w:type="character" w:customStyle="1" w:styleId="ZamakanjenadolobatretjinivoZnak">
    <w:name w:val="Zamakanjena določba_tretji nivo Znak"/>
    <w:basedOn w:val="ZamaknjenadolobadruginivoZnak"/>
    <w:link w:val="Zamakanjenadolobatretjinivo"/>
    <w:rsid w:val="000E565C"/>
    <w:rPr>
      <w:rFonts w:ascii="Arial" w:eastAsia="Times New Roman" w:hAnsi="Arial" w:cs="Arial"/>
      <w:sz w:val="22"/>
      <w:szCs w:val="22"/>
    </w:rPr>
  </w:style>
  <w:style w:type="character" w:customStyle="1" w:styleId="ImeorganaZnak">
    <w:name w:val="Ime organa Znak"/>
    <w:link w:val="Imeorgana"/>
    <w:rsid w:val="00D97FA1"/>
    <w:rPr>
      <w:rFonts w:ascii="Arial" w:eastAsia="Times New Roman" w:hAnsi="Arial" w:cs="Arial"/>
      <w:sz w:val="22"/>
      <w:szCs w:val="22"/>
    </w:rPr>
  </w:style>
  <w:style w:type="paragraph" w:customStyle="1" w:styleId="rkovnatokazaodstavkoma">
    <w:name w:val="Črkovna točka za odstavkom (a)"/>
    <w:link w:val="rkovnatokazaodstavkomaZnak"/>
    <w:rsid w:val="00FA3311"/>
    <w:pPr>
      <w:numPr>
        <w:numId w:val="3"/>
      </w:numPr>
      <w:jc w:val="both"/>
    </w:pPr>
    <w:rPr>
      <w:rFonts w:ascii="Arial" w:eastAsia="Times New Roman" w:hAnsi="Arial"/>
      <w:sz w:val="22"/>
      <w:szCs w:val="16"/>
    </w:rPr>
  </w:style>
  <w:style w:type="paragraph" w:customStyle="1" w:styleId="rkovnatokazaodstavkomA2">
    <w:name w:val="Črkovna točka za odstavkom A."/>
    <w:basedOn w:val="Navaden"/>
    <w:rsid w:val="005C5321"/>
    <w:pPr>
      <w:numPr>
        <w:numId w:val="4"/>
      </w:numPr>
    </w:pPr>
  </w:style>
  <w:style w:type="character" w:customStyle="1" w:styleId="rkovnatokazaodstavkomaZnak">
    <w:name w:val="Črkovna točka za odstavkom (a) Znak"/>
    <w:link w:val="rkovnatokazaodstavkoma"/>
    <w:rsid w:val="00FA3311"/>
    <w:rPr>
      <w:rFonts w:ascii="Arial" w:eastAsia="Times New Roman" w:hAnsi="Arial"/>
      <w:sz w:val="22"/>
      <w:szCs w:val="16"/>
    </w:rPr>
  </w:style>
  <w:style w:type="character" w:styleId="Hiperpovezava">
    <w:name w:val="Hyperlink"/>
    <w:uiPriority w:val="99"/>
    <w:unhideWhenUsed/>
    <w:rsid w:val="00423CF0"/>
    <w:rPr>
      <w:b/>
      <w:color w:val="0000FF"/>
      <w:u w:val="single"/>
    </w:rPr>
  </w:style>
  <w:style w:type="paragraph" w:customStyle="1" w:styleId="lennaslovnovele">
    <w:name w:val="Člen naslov novele"/>
    <w:basedOn w:val="lennaslov"/>
    <w:rsid w:val="003155ED"/>
    <w:rPr>
      <w:b w:val="0"/>
    </w:rPr>
  </w:style>
  <w:style w:type="paragraph" w:customStyle="1" w:styleId="rkovnatokazaodstavkoma1">
    <w:name w:val="Črkovna točka za odstavkom a."/>
    <w:rsid w:val="00FA3311"/>
    <w:pPr>
      <w:numPr>
        <w:numId w:val="9"/>
      </w:numPr>
      <w:jc w:val="both"/>
    </w:pPr>
    <w:rPr>
      <w:rFonts w:ascii="Arial" w:eastAsia="Times New Roman" w:hAnsi="Arial" w:cs="Arial"/>
      <w:sz w:val="22"/>
      <w:szCs w:val="22"/>
    </w:rPr>
  </w:style>
  <w:style w:type="paragraph" w:customStyle="1" w:styleId="rkovnatokazatevilnotokoa">
    <w:name w:val="Črkovna točka za številčno točko a."/>
    <w:rsid w:val="005C5321"/>
    <w:pPr>
      <w:numPr>
        <w:numId w:val="7"/>
      </w:numPr>
      <w:tabs>
        <w:tab w:val="left" w:pos="782"/>
      </w:tabs>
      <w:ind w:left="782" w:hanging="357"/>
      <w:jc w:val="both"/>
    </w:pPr>
    <w:rPr>
      <w:rFonts w:ascii="Arial" w:eastAsia="Times New Roman" w:hAnsi="Arial"/>
      <w:sz w:val="22"/>
      <w:szCs w:val="16"/>
    </w:rPr>
  </w:style>
  <w:style w:type="paragraph" w:customStyle="1" w:styleId="Rimskatevilnatoka">
    <w:name w:val="Rimska številčna točka"/>
    <w:basedOn w:val="Navaden"/>
    <w:rsid w:val="00D97FA1"/>
    <w:pPr>
      <w:numPr>
        <w:numId w:val="8"/>
      </w:numPr>
    </w:pPr>
  </w:style>
  <w:style w:type="paragraph" w:customStyle="1" w:styleId="rkovnatokazaodstavkomi">
    <w:name w:val="Črkovna točka za odstavkom (i)"/>
    <w:basedOn w:val="Alineazaodstavkom"/>
    <w:link w:val="rkovnatokazaodstavkomiZnak"/>
    <w:rsid w:val="00FA3311"/>
    <w:pPr>
      <w:numPr>
        <w:numId w:val="12"/>
      </w:numPr>
    </w:pPr>
  </w:style>
  <w:style w:type="paragraph" w:customStyle="1" w:styleId="tevilnatoka11Nova">
    <w:name w:val="Številčna točka 1.1 Nova"/>
    <w:basedOn w:val="tevilnatoka"/>
    <w:link w:val="tevilnatoka11NovaZnak"/>
    <w:qFormat/>
    <w:rsid w:val="00D97FA1"/>
    <w:pPr>
      <w:numPr>
        <w:ilvl w:val="1"/>
      </w:numPr>
    </w:pPr>
  </w:style>
  <w:style w:type="character" w:customStyle="1" w:styleId="Neuvrsceno">
    <w:name w:val="Neuvrsceno"/>
    <w:uiPriority w:val="1"/>
    <w:rsid w:val="00471815"/>
    <w:rPr>
      <w:bdr w:val="none" w:sz="0" w:space="0" w:color="auto"/>
      <w:shd w:val="clear" w:color="auto" w:fill="FFFF00"/>
    </w:rPr>
  </w:style>
  <w:style w:type="character" w:customStyle="1" w:styleId="tevilnatoka11NovaZnak">
    <w:name w:val="Številčna točka 1.1 Nova Znak"/>
    <w:basedOn w:val="tevilnatokaZnak"/>
    <w:link w:val="tevilnatoka11Nova"/>
    <w:rsid w:val="00D97FA1"/>
    <w:rPr>
      <w:rFonts w:ascii="Arial" w:eastAsia="Times New Roman" w:hAnsi="Arial" w:cs="Arial"/>
      <w:sz w:val="22"/>
      <w:szCs w:val="22"/>
    </w:rPr>
  </w:style>
  <w:style w:type="paragraph" w:customStyle="1" w:styleId="rkovnatokazatevilnotokoi">
    <w:name w:val="Črkovna točka za številčno točko (i)"/>
    <w:rsid w:val="00FA3311"/>
    <w:pPr>
      <w:numPr>
        <w:numId w:val="11"/>
      </w:numPr>
    </w:pPr>
    <w:rPr>
      <w:rFonts w:ascii="Arial" w:eastAsia="Times New Roman" w:hAnsi="Arial" w:cs="Arial"/>
      <w:sz w:val="22"/>
      <w:szCs w:val="22"/>
    </w:rPr>
  </w:style>
  <w:style w:type="character" w:customStyle="1" w:styleId="rkovnatokazaodstavkomiZnak">
    <w:name w:val="Črkovna točka za odstavkom (i) Znak"/>
    <w:basedOn w:val="AlineazaodstavkomZnak"/>
    <w:link w:val="rkovnatokazaodstavkomi"/>
    <w:rsid w:val="00FA3311"/>
    <w:rPr>
      <w:rFonts w:ascii="Arial" w:eastAsia="Times New Roman" w:hAnsi="Arial" w:cs="Arial"/>
      <w:sz w:val="22"/>
      <w:szCs w:val="22"/>
    </w:rPr>
  </w:style>
  <w:style w:type="paragraph" w:customStyle="1" w:styleId="rkovnatokazaodstavkomA0">
    <w:name w:val="Črkovna točka za odstavkom (A)"/>
    <w:link w:val="rkovnatokazaodstavkomAZnak0"/>
    <w:rsid w:val="00E309B3"/>
    <w:pPr>
      <w:numPr>
        <w:numId w:val="14"/>
      </w:numPr>
      <w:jc w:val="both"/>
    </w:pPr>
    <w:rPr>
      <w:rFonts w:ascii="Arial" w:eastAsia="Times New Roman" w:hAnsi="Arial"/>
      <w:sz w:val="22"/>
      <w:szCs w:val="16"/>
    </w:rPr>
  </w:style>
  <w:style w:type="paragraph" w:customStyle="1" w:styleId="rkovnatokazaodstavkomA3">
    <w:name w:val="Črkovna točka za odstavkom A)"/>
    <w:link w:val="rkovnatokazaodstavkomAZnak1"/>
    <w:rsid w:val="00E309B3"/>
    <w:pPr>
      <w:numPr>
        <w:numId w:val="15"/>
      </w:numPr>
      <w:jc w:val="both"/>
    </w:pPr>
    <w:rPr>
      <w:rFonts w:ascii="Arial" w:eastAsia="Times New Roman" w:hAnsi="Arial"/>
      <w:sz w:val="22"/>
      <w:szCs w:val="16"/>
    </w:rPr>
  </w:style>
  <w:style w:type="character" w:customStyle="1" w:styleId="rkovnatokazaodstavkomAZnak0">
    <w:name w:val="Črkovna točka za odstavkom (A) Znak"/>
    <w:link w:val="rkovnatokazaodstavkomA0"/>
    <w:rsid w:val="00E309B3"/>
    <w:rPr>
      <w:rFonts w:ascii="Arial" w:eastAsia="Times New Roman" w:hAnsi="Arial"/>
      <w:sz w:val="22"/>
      <w:szCs w:val="16"/>
    </w:rPr>
  </w:style>
  <w:style w:type="paragraph" w:customStyle="1" w:styleId="rkovnatokazatevilnotokoA1">
    <w:name w:val="Črkovna točka za številčno točko (A)"/>
    <w:link w:val="rkovnatokazatevilnotokoAZnak"/>
    <w:rsid w:val="00797B47"/>
    <w:pPr>
      <w:numPr>
        <w:numId w:val="16"/>
      </w:numPr>
      <w:jc w:val="both"/>
    </w:pPr>
    <w:rPr>
      <w:rFonts w:ascii="Arial" w:eastAsia="Times New Roman" w:hAnsi="Arial"/>
      <w:sz w:val="22"/>
      <w:szCs w:val="16"/>
    </w:rPr>
  </w:style>
  <w:style w:type="character" w:customStyle="1" w:styleId="rkovnatokazaodstavkomAZnak1">
    <w:name w:val="Črkovna točka za odstavkom A) Znak"/>
    <w:link w:val="rkovnatokazaodstavkomA3"/>
    <w:rsid w:val="00E309B3"/>
    <w:rPr>
      <w:rFonts w:ascii="Arial" w:eastAsia="Times New Roman" w:hAnsi="Arial"/>
      <w:sz w:val="22"/>
      <w:szCs w:val="16"/>
    </w:rPr>
  </w:style>
  <w:style w:type="paragraph" w:customStyle="1" w:styleId="rkovnatokazatevilnotokoA0">
    <w:name w:val="Črkovna točka za številčno točko A)"/>
    <w:link w:val="rkovnatokazatevilnotokoAZnak0"/>
    <w:rsid w:val="00E309B3"/>
    <w:pPr>
      <w:numPr>
        <w:numId w:val="17"/>
      </w:numPr>
      <w:jc w:val="both"/>
    </w:pPr>
    <w:rPr>
      <w:rFonts w:ascii="Arial" w:eastAsia="Times New Roman" w:hAnsi="Arial"/>
      <w:sz w:val="22"/>
      <w:szCs w:val="16"/>
    </w:rPr>
  </w:style>
  <w:style w:type="character" w:customStyle="1" w:styleId="rkovnatokazatevilnotokoAZnak">
    <w:name w:val="Črkovna točka za številčno točko (A) Znak"/>
    <w:link w:val="rkovnatokazatevilnotokoA1"/>
    <w:rsid w:val="00797B47"/>
    <w:rPr>
      <w:rFonts w:ascii="Arial" w:eastAsia="Times New Roman" w:hAnsi="Arial"/>
      <w:sz w:val="22"/>
      <w:szCs w:val="16"/>
    </w:rPr>
  </w:style>
  <w:style w:type="paragraph" w:customStyle="1" w:styleId="Slikanasredino">
    <w:name w:val="Slika_na sredino"/>
    <w:basedOn w:val="Navaden"/>
    <w:rsid w:val="00797B47"/>
    <w:pPr>
      <w:spacing w:before="400" w:after="400"/>
      <w:jc w:val="center"/>
    </w:pPr>
  </w:style>
  <w:style w:type="character" w:customStyle="1" w:styleId="rkovnatokazatevilnotokoAZnak0">
    <w:name w:val="Črkovna točka za številčno točko A) Znak"/>
    <w:link w:val="rkovnatokazatevilnotokoA0"/>
    <w:rsid w:val="00E309B3"/>
    <w:rPr>
      <w:rFonts w:ascii="Arial" w:eastAsia="Times New Roman" w:hAnsi="Arial"/>
      <w:sz w:val="22"/>
      <w:szCs w:val="16"/>
    </w:rPr>
  </w:style>
  <w:style w:type="character" w:styleId="Pripombasklic">
    <w:name w:val="annotation reference"/>
    <w:basedOn w:val="Privzetapisavaodstavka"/>
    <w:uiPriority w:val="99"/>
    <w:semiHidden/>
    <w:unhideWhenUsed/>
    <w:rsid w:val="00523D52"/>
    <w:rPr>
      <w:sz w:val="16"/>
      <w:szCs w:val="16"/>
    </w:rPr>
  </w:style>
  <w:style w:type="paragraph" w:styleId="Pripombabesedilo">
    <w:name w:val="annotation text"/>
    <w:basedOn w:val="Navaden"/>
    <w:link w:val="PripombabesediloZnak"/>
    <w:uiPriority w:val="99"/>
    <w:unhideWhenUsed/>
    <w:rsid w:val="00523D52"/>
    <w:rPr>
      <w:sz w:val="20"/>
      <w:szCs w:val="20"/>
    </w:rPr>
  </w:style>
  <w:style w:type="character" w:customStyle="1" w:styleId="PripombabesediloZnak">
    <w:name w:val="Pripomba – besedilo Znak"/>
    <w:basedOn w:val="Privzetapisavaodstavka"/>
    <w:link w:val="Pripombabesedilo"/>
    <w:uiPriority w:val="99"/>
    <w:rsid w:val="00523D52"/>
    <w:rPr>
      <w:rFonts w:ascii="Arial" w:eastAsia="Times New Roman" w:hAnsi="Arial"/>
    </w:rPr>
  </w:style>
  <w:style w:type="paragraph" w:styleId="Zadevapripombe">
    <w:name w:val="annotation subject"/>
    <w:basedOn w:val="Pripombabesedilo"/>
    <w:next w:val="Pripombabesedilo"/>
    <w:link w:val="ZadevapripombeZnak"/>
    <w:uiPriority w:val="99"/>
    <w:semiHidden/>
    <w:unhideWhenUsed/>
    <w:locked/>
    <w:rsid w:val="00523D52"/>
    <w:rPr>
      <w:b/>
      <w:bCs/>
    </w:rPr>
  </w:style>
  <w:style w:type="character" w:customStyle="1" w:styleId="ZadevapripombeZnak">
    <w:name w:val="Zadeva pripombe Znak"/>
    <w:basedOn w:val="PripombabesediloZnak"/>
    <w:link w:val="Zadevapripombe"/>
    <w:uiPriority w:val="99"/>
    <w:semiHidden/>
    <w:rsid w:val="00523D52"/>
    <w:rPr>
      <w:rFonts w:ascii="Arial" w:eastAsia="Times New Roman" w:hAnsi="Arial"/>
      <w:b/>
      <w:bCs/>
    </w:rPr>
  </w:style>
  <w:style w:type="paragraph" w:customStyle="1" w:styleId="odstavek0">
    <w:name w:val="odstavek"/>
    <w:basedOn w:val="Odsek"/>
    <w:autoRedefine/>
    <w:qFormat/>
    <w:rsid w:val="00C8760C"/>
    <w:pPr>
      <w:overflowPunct/>
      <w:autoSpaceDE/>
      <w:autoSpaceDN/>
      <w:adjustRightInd/>
      <w:spacing w:after="160" w:line="259" w:lineRule="auto"/>
      <w:ind w:left="567"/>
      <w:textAlignment w:val="auto"/>
    </w:pPr>
    <w:rPr>
      <w:rFonts w:eastAsia="Calibri" w:cs="Times New Roman"/>
      <w14:scene3d>
        <w14:camera w14:prst="orthographicFront"/>
        <w14:lightRig w14:rig="threePt" w14:dir="t">
          <w14:rot w14:lat="0" w14:lon="0" w14:rev="0"/>
        </w14:lightRig>
      </w14:scene3d>
      <w14:props3d w14:extrusionH="0" w14:contourW="0" w14:prstMaterial="warmMatte"/>
    </w:rPr>
  </w:style>
  <w:style w:type="paragraph" w:customStyle="1" w:styleId="tevilnatoka0">
    <w:name w:val="tevilnatoka"/>
    <w:basedOn w:val="Navaden"/>
    <w:rsid w:val="004A0D16"/>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Revizija">
    <w:name w:val="Revision"/>
    <w:hidden/>
    <w:uiPriority w:val="99"/>
    <w:semiHidden/>
    <w:rsid w:val="00124994"/>
    <w:rPr>
      <w:rFonts w:ascii="Arial" w:eastAsia="Times New Roman" w:hAnsi="Arial"/>
      <w:sz w:val="22"/>
      <w:szCs w:val="16"/>
    </w:rPr>
  </w:style>
  <w:style w:type="paragraph" w:customStyle="1" w:styleId="Ostavek">
    <w:name w:val="Ostavek"/>
    <w:basedOn w:val="Odstavek"/>
    <w:link w:val="OstavekZnak"/>
    <w:rsid w:val="00F92A71"/>
  </w:style>
  <w:style w:type="paragraph" w:customStyle="1" w:styleId="Nalovlena">
    <w:name w:val="Nalov člena"/>
    <w:basedOn w:val="len"/>
    <w:link w:val="NalovlenaZnak"/>
    <w:qFormat/>
    <w:rsid w:val="002506D1"/>
    <w:pPr>
      <w:numPr>
        <w:numId w:val="0"/>
      </w:numPr>
      <w:spacing w:after="240"/>
    </w:pPr>
  </w:style>
  <w:style w:type="character" w:customStyle="1" w:styleId="OstavekZnak">
    <w:name w:val="Ostavek Znak"/>
    <w:basedOn w:val="OdstavekZnak"/>
    <w:link w:val="Ostavek"/>
    <w:rsid w:val="00987241"/>
    <w:rPr>
      <w:rFonts w:ascii="Arial" w:eastAsia="Times New Roman" w:hAnsi="Arial" w:cs="Arial"/>
      <w:sz w:val="22"/>
      <w:szCs w:val="22"/>
    </w:rPr>
  </w:style>
  <w:style w:type="character" w:customStyle="1" w:styleId="NalovlenaZnak">
    <w:name w:val="Nalov člena Znak"/>
    <w:basedOn w:val="lenZnak"/>
    <w:link w:val="Nalovlena"/>
    <w:rsid w:val="002506D1"/>
    <w:rPr>
      <w:rFonts w:ascii="Arial" w:eastAsia="Times New Roman" w:hAnsi="Arial" w:cs="Arial"/>
      <w:b/>
      <w:sz w:val="22"/>
      <w:szCs w:val="22"/>
    </w:rPr>
  </w:style>
  <w:style w:type="paragraph" w:styleId="Telobesedila">
    <w:name w:val="Body Text"/>
    <w:basedOn w:val="Navaden"/>
    <w:link w:val="TelobesedilaZnak"/>
    <w:uiPriority w:val="99"/>
    <w:unhideWhenUsed/>
    <w:locked/>
    <w:rsid w:val="00DB6E93"/>
    <w:pPr>
      <w:overflowPunct/>
      <w:autoSpaceDE/>
      <w:autoSpaceDN/>
      <w:adjustRightInd/>
      <w:spacing w:after="160" w:line="259" w:lineRule="auto"/>
      <w:jc w:val="left"/>
      <w:textAlignment w:val="auto"/>
    </w:pPr>
    <w:rPr>
      <w:rFonts w:ascii="NimbusSanDEE-Regu" w:eastAsiaTheme="minorHAnsi" w:hAnsi="NimbusSanDEE-Regu" w:cstheme="minorBidi"/>
      <w:sz w:val="19"/>
      <w:szCs w:val="22"/>
      <w:lang w:eastAsia="en-US"/>
    </w:rPr>
  </w:style>
  <w:style w:type="character" w:customStyle="1" w:styleId="TelobesedilaZnak">
    <w:name w:val="Telo besedila Znak"/>
    <w:basedOn w:val="Privzetapisavaodstavka"/>
    <w:link w:val="Telobesedila"/>
    <w:uiPriority w:val="99"/>
    <w:rsid w:val="00DB6E93"/>
    <w:rPr>
      <w:rFonts w:ascii="NimbusSanDEE-Regu" w:eastAsiaTheme="minorHAnsi" w:hAnsi="NimbusSanDEE-Regu" w:cstheme="minorBidi"/>
      <w:sz w:val="19"/>
      <w:szCs w:val="22"/>
      <w:lang w:eastAsia="en-US"/>
    </w:rPr>
  </w:style>
  <w:style w:type="paragraph" w:styleId="Konnaopomba-besedilo">
    <w:name w:val="endnote text"/>
    <w:basedOn w:val="Navaden"/>
    <w:link w:val="Konnaopomba-besediloZnak"/>
    <w:uiPriority w:val="99"/>
    <w:semiHidden/>
    <w:unhideWhenUsed/>
    <w:locked/>
    <w:rsid w:val="00473CFB"/>
    <w:rPr>
      <w:sz w:val="20"/>
      <w:szCs w:val="20"/>
    </w:rPr>
  </w:style>
  <w:style w:type="character" w:customStyle="1" w:styleId="Konnaopomba-besediloZnak">
    <w:name w:val="Končna opomba - besedilo Znak"/>
    <w:basedOn w:val="Privzetapisavaodstavka"/>
    <w:link w:val="Konnaopomba-besedilo"/>
    <w:uiPriority w:val="99"/>
    <w:semiHidden/>
    <w:rsid w:val="00473CFB"/>
    <w:rPr>
      <w:rFonts w:ascii="Arial" w:eastAsia="Times New Roman" w:hAnsi="Arial"/>
    </w:rPr>
  </w:style>
  <w:style w:type="character" w:styleId="Konnaopomba-sklic">
    <w:name w:val="endnote reference"/>
    <w:basedOn w:val="Privzetapisavaodstavka"/>
    <w:uiPriority w:val="99"/>
    <w:semiHidden/>
    <w:unhideWhenUsed/>
    <w:locked/>
    <w:rsid w:val="00473CFB"/>
    <w:rPr>
      <w:vertAlign w:val="superscript"/>
    </w:rPr>
  </w:style>
  <w:style w:type="paragraph" w:customStyle="1" w:styleId="pravnapodlaga0">
    <w:name w:val="pravnapodlaga"/>
    <w:basedOn w:val="Navaden"/>
    <w:rsid w:val="0074127D"/>
    <w:pPr>
      <w:overflowPunct/>
      <w:autoSpaceDE/>
      <w:autoSpaceDN/>
      <w:adjustRightInd/>
      <w:spacing w:before="100" w:beforeAutospacing="1" w:after="100" w:afterAutospacing="1"/>
      <w:jc w:val="left"/>
      <w:textAlignment w:val="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67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0-01-4332" TargetMode="External"/><Relationship Id="rId13" Type="http://schemas.openxmlformats.org/officeDocument/2006/relationships/hyperlink" Target="http://www.uradni-list.si/1/objava.jsp?sop=2010-01-1847" TargetMode="External"/><Relationship Id="rId18" Type="http://schemas.openxmlformats.org/officeDocument/2006/relationships/hyperlink" Target="http://www.uradni-list.si/1/objava.jsp?sop=2017-01-2521" TargetMode="External"/><Relationship Id="rId3" Type="http://schemas.openxmlformats.org/officeDocument/2006/relationships/styles" Target="styles.xml"/><Relationship Id="rId21" Type="http://schemas.openxmlformats.org/officeDocument/2006/relationships/hyperlink" Target="https://www.iusinfo.si/zakonodaja/uredba-o-jadralnem-zmajarstvu-in-jadralnem-padalstvu-1999" TargetMode="External"/><Relationship Id="rId7" Type="http://schemas.openxmlformats.org/officeDocument/2006/relationships/endnotes" Target="endnotes.xml"/><Relationship Id="rId12" Type="http://schemas.openxmlformats.org/officeDocument/2006/relationships/hyperlink" Target="http://www.uradni-list.si/1/objava.jsp?sop=2008-01-4694" TargetMode="External"/><Relationship Id="rId17" Type="http://schemas.openxmlformats.org/officeDocument/2006/relationships/hyperlink" Target="http://www.uradni-list.si/1/objava.jsp?sop=2014-01-2739" TargetMode="External"/><Relationship Id="rId2" Type="http://schemas.openxmlformats.org/officeDocument/2006/relationships/numbering" Target="numbering.xml"/><Relationship Id="rId16" Type="http://schemas.openxmlformats.org/officeDocument/2006/relationships/hyperlink" Target="http://www.uradni-list.si/1/objava.jsp?sop=2013-01-1783" TargetMode="External"/><Relationship Id="rId20" Type="http://schemas.openxmlformats.org/officeDocument/2006/relationships/hyperlink" Target="https://www.iusinfo.si/zakonodaja/uredba-o-jadralnem-zmajarstvu-in-jadralnem-padalstvu-199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5-01-0823"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radni-list.si/1/objava.jsp?sop=2013-01-0787" TargetMode="External"/><Relationship Id="rId23" Type="http://schemas.openxmlformats.org/officeDocument/2006/relationships/fontTable" Target="fontTable.xml"/><Relationship Id="rId28" Type="http://schemas.microsoft.com/office/2016/09/relationships/commentsIds" Target="commentsIds.xml"/><Relationship Id="rId10" Type="http://schemas.openxmlformats.org/officeDocument/2006/relationships/hyperlink" Target="http://www.uradni-list.si/1/objava.jsp?sop=2019-01-2289" TargetMode="External"/><Relationship Id="rId19" Type="http://schemas.openxmlformats.org/officeDocument/2006/relationships/hyperlink" Target="https://www.iusinfo.si/zakonodaja/uredba-o-jadralnem-zmajarstvu-in-jadralnem-padalstvu-1999" TargetMode="External"/><Relationship Id="rId4" Type="http://schemas.openxmlformats.org/officeDocument/2006/relationships/settings" Target="settings.xml"/><Relationship Id="rId9" Type="http://schemas.openxmlformats.org/officeDocument/2006/relationships/hyperlink" Target="http://www.uradni-list.si/1/objava.jsp?sop=2016-01-1998" TargetMode="External"/><Relationship Id="rId14" Type="http://schemas.openxmlformats.org/officeDocument/2006/relationships/hyperlink" Target="http://www.uradni-list.si/1/objava.jsp?sop=2012-01-0268" TargetMode="External"/><Relationship Id="rId22" Type="http://schemas.openxmlformats.org/officeDocument/2006/relationships/hyperlink" Target="http://www.uradni-list.si/1/objava.jsp?sop=2015-01-2097" TargetMode="External"/><Relationship Id="rId27"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Pipan\Desktop\Template%20NPB-SVZ%20(v.2).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4F7B00D-753B-41BB-889E-5DA2F50B3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NPB-SVZ (v.2).dot</Template>
  <TotalTime>0</TotalTime>
  <Pages>3</Pages>
  <Words>12261</Words>
  <Characters>69892</Characters>
  <Application>Microsoft Office Word</Application>
  <DocSecurity>0</DocSecurity>
  <Lines>582</Lines>
  <Paragraphs>163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Opozorilo: Neuradno prečiščeno besedilo predpisa predstavlja zgolj informativni delovni pripomoček, glede katerega organ ne jamči odškodninsko ali kako drugače</vt:lpstr>
      <vt:lpstr>Opozorilo: Neuradno prečiščeno besedilo predpisa predstavlja zgolj informativni delovni pripomoček, glede katerega organ ne jamči odškodninsko ali kako drugače</vt:lpstr>
    </vt:vector>
  </TitlesOfParts>
  <Company/>
  <LinksUpToDate>false</LinksUpToDate>
  <CharactersWithSpaces>81990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Opozorilo: Neuradno prečiščeno besedilo predpisa predstavlja zgolj informativni delovni pripomoček, glede katerega organ ne jamči odškodninsko ali kako drugače</dc:title>
  <dc:creator/>
  <cp:lastModifiedBy/>
  <cp:revision>1</cp:revision>
  <cp:lastPrinted>2010-02-05T14:15:00Z</cp:lastPrinted>
  <dcterms:created xsi:type="dcterms:W3CDTF">2023-01-04T11:31:00Z</dcterms:created>
  <dcterms:modified xsi:type="dcterms:W3CDTF">2023-02-14T06:05:00Z</dcterms:modified>
</cp:coreProperties>
</file>